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F4" w:rsidRPr="006D4E94" w:rsidRDefault="008453F4" w:rsidP="006D4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4E94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 предоставления услуг</w:t>
      </w:r>
    </w:p>
    <w:p w:rsidR="008453F4" w:rsidRPr="006D4E94" w:rsidRDefault="008453F4" w:rsidP="00E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4E94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бюджетного учреждения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D4E94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Шурышкарская ц</w:t>
      </w:r>
      <w:r w:rsidRPr="006D4E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ентрализованная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клубная</w:t>
      </w:r>
      <w:r w:rsidRPr="006D4E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система»</w:t>
      </w:r>
    </w:p>
    <w:p w:rsidR="008453F4" w:rsidRDefault="008453F4" w:rsidP="006D4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4E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Шурышкарский район</w:t>
      </w:r>
    </w:p>
    <w:p w:rsidR="008453F4" w:rsidRPr="006D4E94" w:rsidRDefault="008453F4" w:rsidP="006D4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(МБУ ШЦКС)</w:t>
      </w:r>
    </w:p>
    <w:p w:rsidR="008453F4" w:rsidRDefault="008453F4" w:rsidP="006D4E94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53F4" w:rsidRDefault="008453F4" w:rsidP="00741861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Таблица 1. Характеристика помещений МБУ ШЦКС</w:t>
      </w: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1787"/>
        <w:gridCol w:w="1660"/>
        <w:gridCol w:w="1611"/>
        <w:gridCol w:w="1844"/>
        <w:gridCol w:w="1776"/>
        <w:gridCol w:w="1738"/>
        <w:gridCol w:w="2004"/>
      </w:tblGrid>
      <w:tr w:rsidR="008453F4" w:rsidTr="00CC57C5">
        <w:tc>
          <w:tcPr>
            <w:tcW w:w="256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Филиал МБУ ШЦКС</w:t>
            </w:r>
          </w:p>
        </w:tc>
        <w:tc>
          <w:tcPr>
            <w:tcW w:w="1787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Мощность учреждения (количество зрительских мест)</w:t>
            </w:r>
          </w:p>
        </w:tc>
        <w:tc>
          <w:tcPr>
            <w:tcW w:w="1660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зданий, занимаемых учреждением</w:t>
            </w:r>
          </w:p>
        </w:tc>
        <w:tc>
          <w:tcPr>
            <w:tcW w:w="1611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 площадь помещений (зданий), кв.м</w:t>
            </w:r>
          </w:p>
        </w:tc>
        <w:tc>
          <w:tcPr>
            <w:tcW w:w="184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Исполнение здания</w:t>
            </w:r>
          </w:p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материалу стен)</w:t>
            </w:r>
          </w:p>
        </w:tc>
        <w:tc>
          <w:tcPr>
            <w:tcW w:w="177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738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  <w:tc>
          <w:tcPr>
            <w:tcW w:w="200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Доступность для маломобильных групп населения </w:t>
            </w:r>
          </w:p>
        </w:tc>
      </w:tr>
      <w:tr w:rsidR="008453F4" w:rsidTr="00CC57C5">
        <w:tc>
          <w:tcPr>
            <w:tcW w:w="256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Центр досуга и народного творчества с.Мужи</w:t>
            </w:r>
          </w:p>
        </w:tc>
        <w:tc>
          <w:tcPr>
            <w:tcW w:w="1787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0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84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</w:tc>
        <w:tc>
          <w:tcPr>
            <w:tcW w:w="177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738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Альтернативные формы обслуживания</w:t>
            </w:r>
          </w:p>
        </w:tc>
      </w:tr>
      <w:tr w:rsidR="008453F4" w:rsidTr="00CC57C5">
        <w:tc>
          <w:tcPr>
            <w:tcW w:w="256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Сельский дом культуры с.Горки</w:t>
            </w:r>
          </w:p>
        </w:tc>
        <w:tc>
          <w:tcPr>
            <w:tcW w:w="1787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455,1</w:t>
            </w:r>
          </w:p>
        </w:tc>
        <w:tc>
          <w:tcPr>
            <w:tcW w:w="184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</w:tc>
        <w:tc>
          <w:tcPr>
            <w:tcW w:w="177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738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Альтернативные формы обслуживания</w:t>
            </w:r>
          </w:p>
        </w:tc>
      </w:tr>
      <w:tr w:rsidR="008453F4" w:rsidTr="00CC57C5">
        <w:tc>
          <w:tcPr>
            <w:tcW w:w="256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Сельский дом культуры с.Шурышкары</w:t>
            </w:r>
          </w:p>
        </w:tc>
        <w:tc>
          <w:tcPr>
            <w:tcW w:w="1787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84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</w:tc>
        <w:tc>
          <w:tcPr>
            <w:tcW w:w="177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738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0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Альтернативные формы обслуживания</w:t>
            </w:r>
          </w:p>
        </w:tc>
      </w:tr>
      <w:tr w:rsidR="008453F4" w:rsidTr="00CC57C5">
        <w:tc>
          <w:tcPr>
            <w:tcW w:w="256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Сельский дом культуры с.Овгорт</w:t>
            </w:r>
          </w:p>
        </w:tc>
        <w:tc>
          <w:tcPr>
            <w:tcW w:w="1787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184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Сэндвич панель</w:t>
            </w:r>
          </w:p>
        </w:tc>
        <w:tc>
          <w:tcPr>
            <w:tcW w:w="177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38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Альтернативные формы обслуживания</w:t>
            </w:r>
          </w:p>
        </w:tc>
      </w:tr>
      <w:tr w:rsidR="008453F4" w:rsidTr="00CC57C5">
        <w:tc>
          <w:tcPr>
            <w:tcW w:w="256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Сельский клуб с.Азовы</w:t>
            </w:r>
          </w:p>
        </w:tc>
        <w:tc>
          <w:tcPr>
            <w:tcW w:w="1787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84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</w:tc>
        <w:tc>
          <w:tcPr>
            <w:tcW w:w="177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738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Альтернативные формы обслуживания</w:t>
            </w:r>
          </w:p>
        </w:tc>
      </w:tr>
      <w:tr w:rsidR="008453F4" w:rsidTr="00CC57C5">
        <w:tc>
          <w:tcPr>
            <w:tcW w:w="256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Сельский клуб с.Лопхари</w:t>
            </w:r>
          </w:p>
        </w:tc>
        <w:tc>
          <w:tcPr>
            <w:tcW w:w="1787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84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</w:tc>
        <w:tc>
          <w:tcPr>
            <w:tcW w:w="177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738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0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Альтернативные формы обслуживания</w:t>
            </w:r>
          </w:p>
        </w:tc>
      </w:tr>
      <w:tr w:rsidR="008453F4" w:rsidTr="00CC57C5">
        <w:tc>
          <w:tcPr>
            <w:tcW w:w="256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Сельский клуб с.Питляр</w:t>
            </w:r>
          </w:p>
        </w:tc>
        <w:tc>
          <w:tcPr>
            <w:tcW w:w="1787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84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</w:tc>
        <w:tc>
          <w:tcPr>
            <w:tcW w:w="177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738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00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453F4" w:rsidTr="00CC57C5">
        <w:tc>
          <w:tcPr>
            <w:tcW w:w="256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Сельский клуб д.Ямгорт</w:t>
            </w:r>
          </w:p>
        </w:tc>
        <w:tc>
          <w:tcPr>
            <w:tcW w:w="1787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0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84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</w:tc>
        <w:tc>
          <w:tcPr>
            <w:tcW w:w="177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738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0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Альтернативные формы обслуживания</w:t>
            </w:r>
          </w:p>
        </w:tc>
      </w:tr>
      <w:tr w:rsidR="008453F4" w:rsidTr="00CC57C5">
        <w:tc>
          <w:tcPr>
            <w:tcW w:w="256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Сельский клуб д.Казым-Мыс</w:t>
            </w:r>
          </w:p>
        </w:tc>
        <w:tc>
          <w:tcPr>
            <w:tcW w:w="1787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0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84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</w:tc>
        <w:tc>
          <w:tcPr>
            <w:tcW w:w="177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38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453F4" w:rsidTr="00CC57C5">
        <w:tc>
          <w:tcPr>
            <w:tcW w:w="256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Сельский клуб с.Восяхово</w:t>
            </w:r>
          </w:p>
        </w:tc>
        <w:tc>
          <w:tcPr>
            <w:tcW w:w="1787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0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84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</w:tc>
        <w:tc>
          <w:tcPr>
            <w:tcW w:w="177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738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0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Альтернативные формы обслуживания</w:t>
            </w:r>
          </w:p>
        </w:tc>
      </w:tr>
      <w:tr w:rsidR="008453F4" w:rsidTr="00CC57C5">
        <w:tc>
          <w:tcPr>
            <w:tcW w:w="256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Сельский клуб д.Усть-Войкары</w:t>
            </w:r>
          </w:p>
        </w:tc>
        <w:tc>
          <w:tcPr>
            <w:tcW w:w="1787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0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84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</w:tc>
        <w:tc>
          <w:tcPr>
            <w:tcW w:w="1776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738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04" w:type="dxa"/>
          </w:tcPr>
          <w:p w:rsidR="008453F4" w:rsidRPr="00CC57C5" w:rsidRDefault="008453F4" w:rsidP="00CC5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7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8453F4" w:rsidRDefault="008453F4" w:rsidP="006D4E94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53F4" w:rsidRDefault="008453F4" w:rsidP="006D4E94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53F4" w:rsidRDefault="008453F4" w:rsidP="008D1EFE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Таблица 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2336"/>
        <w:gridCol w:w="2337"/>
      </w:tblGrid>
      <w:tr w:rsidR="008453F4" w:rsidRPr="008D1EFE" w:rsidTr="00CF684F">
        <w:tc>
          <w:tcPr>
            <w:tcW w:w="4672" w:type="dxa"/>
          </w:tcPr>
          <w:p w:rsidR="008453F4" w:rsidRPr="008D1EFE" w:rsidRDefault="008453F4" w:rsidP="008D1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EF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8453F4" w:rsidRPr="008D1EFE" w:rsidRDefault="008453F4" w:rsidP="00657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EF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37" w:type="dxa"/>
          </w:tcPr>
          <w:p w:rsidR="008453F4" w:rsidRPr="008D1EFE" w:rsidRDefault="008453F4" w:rsidP="008D1E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выпуска</w:t>
            </w:r>
          </w:p>
        </w:tc>
      </w:tr>
      <w:tr w:rsidR="008453F4" w:rsidRPr="008D1EFE" w:rsidTr="00CF684F">
        <w:tc>
          <w:tcPr>
            <w:tcW w:w="4672" w:type="dxa"/>
          </w:tcPr>
          <w:p w:rsidR="008453F4" w:rsidRPr="008D1EF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EFE">
              <w:rPr>
                <w:rFonts w:ascii="Times New Roman" w:hAnsi="Times New Roman"/>
                <w:sz w:val="24"/>
                <w:szCs w:val="24"/>
              </w:rPr>
              <w:t>Автомобиль УАЗ</w:t>
            </w:r>
          </w:p>
        </w:tc>
        <w:tc>
          <w:tcPr>
            <w:tcW w:w="2336" w:type="dxa"/>
          </w:tcPr>
          <w:p w:rsidR="008453F4" w:rsidRDefault="008453F4" w:rsidP="008D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453F4" w:rsidRPr="008D1EFE" w:rsidRDefault="008453F4" w:rsidP="0084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</w:tbl>
    <w:p w:rsidR="008453F4" w:rsidRDefault="008453F4">
      <w:pPr>
        <w:sectPr w:rsidR="008453F4" w:rsidSect="00706F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53F4" w:rsidRDefault="008453F4" w:rsidP="00AE592E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Таблица 2. Виды оборудования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240"/>
      </w:tblGrid>
      <w:tr w:rsidR="008453F4" w:rsidRPr="004F74CC" w:rsidTr="00C37FF9">
        <w:trPr>
          <w:trHeight w:val="440"/>
        </w:trPr>
        <w:tc>
          <w:tcPr>
            <w:tcW w:w="9288" w:type="dxa"/>
            <w:gridSpan w:val="2"/>
            <w:shd w:val="clear" w:color="auto" w:fill="FFFF00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/>
                <w:sz w:val="24"/>
                <w:szCs w:val="24"/>
              </w:rPr>
              <w:t>Филиал МБУ ШЦКС «Центр досуга и народного творчества с.Мужи»</w:t>
            </w:r>
          </w:p>
        </w:tc>
      </w:tr>
      <w:tr w:rsidR="008453F4" w:rsidRPr="004F74CC" w:rsidTr="00B23080">
        <w:trPr>
          <w:trHeight w:val="338"/>
        </w:trPr>
        <w:tc>
          <w:tcPr>
            <w:tcW w:w="6048" w:type="dxa"/>
          </w:tcPr>
          <w:p w:rsidR="008453F4" w:rsidRPr="004F74CC" w:rsidRDefault="008453F4" w:rsidP="00C37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/>
                <w:sz w:val="24"/>
                <w:szCs w:val="24"/>
              </w:rPr>
              <w:t>Офисная 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53F4" w:rsidRPr="004F74CC" w:rsidTr="00C37FF9">
        <w:trPr>
          <w:trHeight w:val="70"/>
        </w:trPr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Стулья, кресла офисные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Шкафы различного назначения, тумбы, комоды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453F4" w:rsidRPr="004F74CC" w:rsidTr="00C37FF9">
        <w:trPr>
          <w:trHeight w:val="649"/>
        </w:trPr>
        <w:tc>
          <w:tcPr>
            <w:tcW w:w="6048" w:type="dxa"/>
          </w:tcPr>
          <w:p w:rsidR="008453F4" w:rsidRPr="004F74CC" w:rsidRDefault="008453F4" w:rsidP="00C37F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/>
                <w:sz w:val="24"/>
                <w:szCs w:val="24"/>
              </w:rPr>
              <w:t>Компьютеры и оргтехника, фото-, видео- и звуковое оборудование: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Компьютеры, ноутбуки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Принтеры, копиры, сканеры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Фотоаппараты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Видеокамеры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Звуковое оборудование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Микрофоны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Ламинатор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Телефон - факс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Диктофон MP-3 плеер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Громкоговоритель рупорный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Домашний кинотеатр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Усилитель мощности трансляционный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Автомагнитола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7022B7" w:rsidRDefault="008453F4" w:rsidP="00657C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2B7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инструменты: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Барабанная установка</w:t>
            </w:r>
          </w:p>
        </w:tc>
        <w:tc>
          <w:tcPr>
            <w:tcW w:w="3240" w:type="dxa"/>
          </w:tcPr>
          <w:p w:rsidR="008453F4" w:rsidRPr="004F74CC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3240" w:type="dxa"/>
          </w:tcPr>
          <w:p w:rsidR="008453F4" w:rsidRPr="004F74CC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3240" w:type="dxa"/>
          </w:tcPr>
          <w:p w:rsidR="008453F4" w:rsidRPr="004F74CC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Клавишник</w:t>
            </w:r>
          </w:p>
        </w:tc>
        <w:tc>
          <w:tcPr>
            <w:tcW w:w="3240" w:type="dxa"/>
          </w:tcPr>
          <w:p w:rsidR="008453F4" w:rsidRPr="004F74CC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F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3240" w:type="dxa"/>
          </w:tcPr>
          <w:p w:rsidR="008453F4" w:rsidRPr="004F74CC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  <w:tc>
          <w:tcPr>
            <w:tcW w:w="3240" w:type="dxa"/>
          </w:tcPr>
          <w:p w:rsidR="008453F4" w:rsidRPr="004F74CC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453F4" w:rsidRPr="004F74CC" w:rsidTr="00EE111A">
        <w:trPr>
          <w:trHeight w:val="257"/>
        </w:trPr>
        <w:tc>
          <w:tcPr>
            <w:tcW w:w="6048" w:type="dxa"/>
          </w:tcPr>
          <w:p w:rsidR="008453F4" w:rsidRPr="004F74CC" w:rsidRDefault="008453F4" w:rsidP="004B4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/>
                <w:sz w:val="24"/>
                <w:szCs w:val="24"/>
              </w:rPr>
              <w:t>Экспозиционное оборудование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Полка книжная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Витрина разборная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4F74CC" w:rsidTr="00645D32">
        <w:trPr>
          <w:trHeight w:val="354"/>
        </w:trPr>
        <w:tc>
          <w:tcPr>
            <w:tcW w:w="6048" w:type="dxa"/>
          </w:tcPr>
          <w:p w:rsidR="008453F4" w:rsidRPr="004F74CC" w:rsidRDefault="008453F4" w:rsidP="004B4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/>
                <w:sz w:val="24"/>
                <w:szCs w:val="24"/>
              </w:rPr>
              <w:t>Костюмерный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Блузка национальная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Ботиночки женские на шнурках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Джазовки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Костюмы различные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Ростовые куклы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Кадрил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Платья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Рубашки различные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Сапоги различные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133 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Сарафаны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Туфли различные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Юбка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Ягушка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Шуба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Накидка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4F74CC" w:rsidTr="007258E7">
        <w:trPr>
          <w:trHeight w:val="280"/>
        </w:trPr>
        <w:tc>
          <w:tcPr>
            <w:tcW w:w="6048" w:type="dxa"/>
          </w:tcPr>
          <w:p w:rsidR="008453F4" w:rsidRPr="004F74CC" w:rsidRDefault="008453F4" w:rsidP="001C72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4CC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Батут "Белоснежка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Воротная группа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Зеркало напольное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Информационный щит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Мельница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Телега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Телега прилавок для двухсторонней торговли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Телега прилавок для односторонней торговли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Торговые ряды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Банкет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F74CC">
              <w:rPr>
                <w:rFonts w:ascii="Times New Roman" w:hAnsi="Times New Roman"/>
                <w:sz w:val="24"/>
                <w:szCs w:val="24"/>
              </w:rPr>
              <w:t>а деревянная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Брошюратор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Ёлка искусственная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Завеса тепловая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4F74CC" w:rsidTr="00C37FF9">
        <w:trPr>
          <w:trHeight w:val="280"/>
        </w:trPr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Машина швейная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Набор для кукольного театра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Палатка торговая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Отпариватель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3240" w:type="dxa"/>
          </w:tcPr>
          <w:p w:rsidR="008453F4" w:rsidRPr="004F74CC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Пушка тепловая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Чум в комплекте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Электрообогреватель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Полевая кухня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Контейнер морской 40-футовый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Pr="004F74CC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Сценический комплекс с оборудованием</w:t>
            </w:r>
          </w:p>
        </w:tc>
        <w:tc>
          <w:tcPr>
            <w:tcW w:w="3240" w:type="dxa"/>
          </w:tcPr>
          <w:p w:rsidR="008453F4" w:rsidRPr="004F74CC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F74CC" w:rsidTr="00C37FF9">
        <w:tc>
          <w:tcPr>
            <w:tcW w:w="6048" w:type="dxa"/>
          </w:tcPr>
          <w:p w:rsidR="008453F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микрофонная</w:t>
            </w:r>
          </w:p>
        </w:tc>
        <w:tc>
          <w:tcPr>
            <w:tcW w:w="3240" w:type="dxa"/>
          </w:tcPr>
          <w:p w:rsidR="008453F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8453F4" w:rsidRDefault="00845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240"/>
      </w:tblGrid>
      <w:tr w:rsidR="008453F4" w:rsidRPr="00657C91" w:rsidTr="00F465AF">
        <w:trPr>
          <w:trHeight w:val="389"/>
        </w:trPr>
        <w:tc>
          <w:tcPr>
            <w:tcW w:w="9288" w:type="dxa"/>
            <w:gridSpan w:val="2"/>
            <w:shd w:val="clear" w:color="auto" w:fill="FFFF00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F54">
              <w:rPr>
                <w:rFonts w:ascii="Times New Roman" w:hAnsi="Times New Roman"/>
                <w:b/>
                <w:sz w:val="24"/>
                <w:szCs w:val="24"/>
              </w:rPr>
              <w:t>Филиал МБУ ШЦКС «Сельский клуб с .Азовы»</w:t>
            </w:r>
          </w:p>
        </w:tc>
      </w:tr>
      <w:tr w:rsidR="008453F4" w:rsidRPr="00657C91" w:rsidTr="00F465AF">
        <w:trPr>
          <w:trHeight w:val="178"/>
        </w:trPr>
        <w:tc>
          <w:tcPr>
            <w:tcW w:w="6048" w:type="dxa"/>
          </w:tcPr>
          <w:p w:rsidR="008453F4" w:rsidRPr="00DF2F54" w:rsidRDefault="008453F4" w:rsidP="00DF2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F54">
              <w:rPr>
                <w:rFonts w:ascii="Times New Roman" w:hAnsi="Times New Roman"/>
                <w:b/>
                <w:sz w:val="24"/>
                <w:szCs w:val="24"/>
              </w:rPr>
              <w:t>Офисная 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F5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Шкафы различного назначения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53F4" w:rsidRPr="00657C91" w:rsidTr="008E65AC">
        <w:trPr>
          <w:trHeight w:val="615"/>
        </w:trPr>
        <w:tc>
          <w:tcPr>
            <w:tcW w:w="6048" w:type="dxa"/>
          </w:tcPr>
          <w:p w:rsidR="008453F4" w:rsidRPr="00DF2F54" w:rsidRDefault="008453F4" w:rsidP="00DF2F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F54">
              <w:rPr>
                <w:rFonts w:ascii="Times New Roman" w:hAnsi="Times New Roman"/>
                <w:b/>
                <w:sz w:val="24"/>
                <w:szCs w:val="24"/>
              </w:rPr>
              <w:t>Компьютеры и оргтехника, фото-, видео- и звуковое оборудование:</w:t>
            </w:r>
          </w:p>
        </w:tc>
        <w:tc>
          <w:tcPr>
            <w:tcW w:w="3240" w:type="dxa"/>
          </w:tcPr>
          <w:p w:rsidR="008453F4" w:rsidRPr="00DF2F54" w:rsidRDefault="008453F4" w:rsidP="00DF2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Компьютеры, ноутбуки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Принтеры, копиры, сканеры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Фотоаппараты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Видеокамеры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Звуковое оборудование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Микрофоны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Аналоговый комплекс видеонаблюдения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122704" w:rsidRDefault="008453F4" w:rsidP="00657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4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3240" w:type="dxa"/>
          </w:tcPr>
          <w:p w:rsidR="008453F4" w:rsidRPr="00DF2F54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CE5461">
        <w:trPr>
          <w:trHeight w:val="215"/>
        </w:trPr>
        <w:tc>
          <w:tcPr>
            <w:tcW w:w="6048" w:type="dxa"/>
          </w:tcPr>
          <w:p w:rsidR="008453F4" w:rsidRPr="00DF2F54" w:rsidRDefault="008453F4" w:rsidP="00194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F54">
              <w:rPr>
                <w:rFonts w:ascii="Times New Roman" w:hAnsi="Times New Roman"/>
                <w:b/>
                <w:sz w:val="24"/>
                <w:szCs w:val="24"/>
              </w:rPr>
              <w:t>Костюмерный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DF2F54" w:rsidRDefault="008453F4" w:rsidP="001948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Бальное платье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Костюмы различные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Платок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головной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 xml:space="preserve">Платья 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Сапоги различные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Юбки народные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53F4" w:rsidRPr="00657C91" w:rsidTr="00022594">
        <w:trPr>
          <w:trHeight w:val="246"/>
        </w:trPr>
        <w:tc>
          <w:tcPr>
            <w:tcW w:w="6048" w:type="dxa"/>
          </w:tcPr>
          <w:p w:rsidR="008453F4" w:rsidRPr="00DF2F54" w:rsidRDefault="008453F4" w:rsidP="00022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F54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одежды сцены (арлекин, задник, занавес, кулисы)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Механизм антрактно-раздвижного занавеса</w:t>
            </w:r>
          </w:p>
        </w:tc>
        <w:tc>
          <w:tcPr>
            <w:tcW w:w="3240" w:type="dxa"/>
          </w:tcPr>
          <w:p w:rsidR="008453F4" w:rsidRPr="00DF2F54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Вешалка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Ель натуральная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Ковер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Стойка микрофонная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Стол бильярдный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Тепловентилятор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57C91" w:rsidTr="00F465AF">
        <w:tc>
          <w:tcPr>
            <w:tcW w:w="6048" w:type="dxa"/>
          </w:tcPr>
          <w:p w:rsidR="008453F4" w:rsidRPr="00DF2F5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3240" w:type="dxa"/>
          </w:tcPr>
          <w:p w:rsidR="008453F4" w:rsidRPr="00DF2F5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53F4" w:rsidRDefault="008453F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240"/>
      </w:tblGrid>
      <w:tr w:rsidR="008453F4" w:rsidRPr="00282CC4" w:rsidTr="00B158AB">
        <w:trPr>
          <w:trHeight w:val="291"/>
        </w:trPr>
        <w:tc>
          <w:tcPr>
            <w:tcW w:w="9288" w:type="dxa"/>
            <w:gridSpan w:val="2"/>
            <w:shd w:val="clear" w:color="auto" w:fill="FFFF00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b/>
                <w:sz w:val="24"/>
                <w:szCs w:val="24"/>
              </w:rPr>
              <w:t>Филиал МБУ ШЦКС «Сельский клуб с . Усть -Войкары»</w:t>
            </w:r>
          </w:p>
        </w:tc>
      </w:tr>
      <w:tr w:rsidR="008453F4" w:rsidRPr="00282CC4" w:rsidTr="00E82B05">
        <w:trPr>
          <w:trHeight w:val="339"/>
        </w:trPr>
        <w:tc>
          <w:tcPr>
            <w:tcW w:w="6048" w:type="dxa"/>
          </w:tcPr>
          <w:p w:rsidR="008453F4" w:rsidRPr="00282CC4" w:rsidRDefault="008453F4" w:rsidP="00CD2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CC4">
              <w:rPr>
                <w:rFonts w:ascii="Times New Roman" w:hAnsi="Times New Roman"/>
                <w:b/>
                <w:sz w:val="24"/>
                <w:szCs w:val="24"/>
              </w:rPr>
              <w:t>Офисная 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CC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53F4" w:rsidRPr="00282CC4" w:rsidTr="00415F06">
        <w:tc>
          <w:tcPr>
            <w:tcW w:w="6048" w:type="dxa"/>
          </w:tcPr>
          <w:p w:rsidR="008453F4" w:rsidRPr="00282CC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офисный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82CC4" w:rsidTr="00415F06">
        <w:trPr>
          <w:trHeight w:val="699"/>
        </w:trPr>
        <w:tc>
          <w:tcPr>
            <w:tcW w:w="6048" w:type="dxa"/>
          </w:tcPr>
          <w:p w:rsidR="008453F4" w:rsidRPr="00282CC4" w:rsidRDefault="008453F4" w:rsidP="00CD2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CC4">
              <w:rPr>
                <w:rFonts w:ascii="Times New Roman" w:hAnsi="Times New Roman"/>
                <w:b/>
                <w:sz w:val="24"/>
                <w:szCs w:val="24"/>
              </w:rPr>
              <w:t>Компьютеры и оргтехника, фото-, видео- и звуковое оборудование: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282CC4" w:rsidTr="00415F06">
        <w:tc>
          <w:tcPr>
            <w:tcW w:w="6048" w:type="dxa"/>
          </w:tcPr>
          <w:p w:rsidR="008453F4" w:rsidRPr="00282CC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82CC4" w:rsidTr="00415F06">
        <w:tc>
          <w:tcPr>
            <w:tcW w:w="6048" w:type="dxa"/>
          </w:tcPr>
          <w:p w:rsidR="008453F4" w:rsidRPr="00282CC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82CC4" w:rsidTr="00415F06">
        <w:tc>
          <w:tcPr>
            <w:tcW w:w="6048" w:type="dxa"/>
          </w:tcPr>
          <w:p w:rsidR="008453F4" w:rsidRPr="00282CC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Музыкальный цент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82CC4" w:rsidTr="00415F06">
        <w:trPr>
          <w:trHeight w:val="377"/>
        </w:trPr>
        <w:tc>
          <w:tcPr>
            <w:tcW w:w="6048" w:type="dxa"/>
          </w:tcPr>
          <w:p w:rsidR="008453F4" w:rsidRPr="00282CC4" w:rsidRDefault="008453F4" w:rsidP="00CD2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CC4">
              <w:rPr>
                <w:rFonts w:ascii="Times New Roman" w:hAnsi="Times New Roman"/>
                <w:b/>
                <w:sz w:val="24"/>
                <w:szCs w:val="24"/>
              </w:rPr>
              <w:t>Костюмерный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C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8453F4" w:rsidRPr="00282CC4" w:rsidTr="00415F06">
        <w:tc>
          <w:tcPr>
            <w:tcW w:w="6048" w:type="dxa"/>
          </w:tcPr>
          <w:p w:rsidR="008453F4" w:rsidRPr="00282CC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Костюм "Дед Мороз" с бородой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82CC4" w:rsidTr="00415F06">
        <w:tc>
          <w:tcPr>
            <w:tcW w:w="6048" w:type="dxa"/>
          </w:tcPr>
          <w:p w:rsidR="008453F4" w:rsidRPr="00282CC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Костюм "Снегурочка" с париком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82CC4" w:rsidTr="00415F06">
        <w:trPr>
          <w:trHeight w:val="326"/>
        </w:trPr>
        <w:tc>
          <w:tcPr>
            <w:tcW w:w="6048" w:type="dxa"/>
          </w:tcPr>
          <w:p w:rsidR="008453F4" w:rsidRPr="00282CC4" w:rsidRDefault="008453F4" w:rsidP="00CD2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CC4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282CC4" w:rsidTr="00415F06">
        <w:tc>
          <w:tcPr>
            <w:tcW w:w="6048" w:type="dxa"/>
          </w:tcPr>
          <w:p w:rsidR="008453F4" w:rsidRPr="00282CC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Новогодняя ёлка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82CC4" w:rsidTr="00415F06">
        <w:tc>
          <w:tcPr>
            <w:tcW w:w="6048" w:type="dxa"/>
          </w:tcPr>
          <w:p w:rsidR="008453F4" w:rsidRPr="00282CC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Стойка микрофонная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82CC4" w:rsidTr="00415F06">
        <w:tc>
          <w:tcPr>
            <w:tcW w:w="6048" w:type="dxa"/>
          </w:tcPr>
          <w:p w:rsidR="008453F4" w:rsidRPr="00282CC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Тепловая пушка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82CC4" w:rsidTr="00415F06">
        <w:tc>
          <w:tcPr>
            <w:tcW w:w="6048" w:type="dxa"/>
          </w:tcPr>
          <w:p w:rsidR="008453F4" w:rsidRPr="00282CC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Штора на окно зрительного </w:t>
            </w:r>
            <w:r w:rsidRPr="00282CC4">
              <w:rPr>
                <w:rFonts w:ascii="Times New Roman" w:hAnsi="Times New Roman"/>
                <w:sz w:val="24"/>
                <w:szCs w:val="24"/>
              </w:rPr>
              <w:t>зала</w:t>
            </w:r>
          </w:p>
        </w:tc>
        <w:tc>
          <w:tcPr>
            <w:tcW w:w="3240" w:type="dxa"/>
          </w:tcPr>
          <w:p w:rsidR="008453F4" w:rsidRPr="00282CC4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C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53F4" w:rsidRDefault="008453F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240"/>
      </w:tblGrid>
      <w:tr w:rsidR="008453F4" w:rsidRPr="001960B6" w:rsidTr="00B158AB">
        <w:trPr>
          <w:trHeight w:val="273"/>
        </w:trPr>
        <w:tc>
          <w:tcPr>
            <w:tcW w:w="9288" w:type="dxa"/>
            <w:gridSpan w:val="2"/>
            <w:shd w:val="clear" w:color="auto" w:fill="FFFF00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B6">
              <w:rPr>
                <w:rFonts w:ascii="Times New Roman" w:hAnsi="Times New Roman"/>
                <w:b/>
                <w:sz w:val="24"/>
                <w:szCs w:val="24"/>
              </w:rPr>
              <w:t>Филиал МБУ ШЦКС «Сельский клуб с. Восяхово»</w:t>
            </w:r>
          </w:p>
        </w:tc>
      </w:tr>
      <w:tr w:rsidR="008453F4" w:rsidRPr="001960B6" w:rsidTr="00415F06">
        <w:trPr>
          <w:trHeight w:val="355"/>
        </w:trPr>
        <w:tc>
          <w:tcPr>
            <w:tcW w:w="6048" w:type="dxa"/>
          </w:tcPr>
          <w:p w:rsidR="008453F4" w:rsidRPr="001960B6" w:rsidRDefault="008453F4" w:rsidP="00196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0B6">
              <w:rPr>
                <w:rFonts w:ascii="Times New Roman" w:hAnsi="Times New Roman"/>
                <w:b/>
                <w:sz w:val="24"/>
                <w:szCs w:val="24"/>
              </w:rPr>
              <w:t>Офисная 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0B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Шкафы различного назначения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53F4" w:rsidRPr="001960B6" w:rsidTr="00415F06">
        <w:trPr>
          <w:trHeight w:val="575"/>
        </w:trPr>
        <w:tc>
          <w:tcPr>
            <w:tcW w:w="6048" w:type="dxa"/>
          </w:tcPr>
          <w:p w:rsidR="008453F4" w:rsidRPr="001960B6" w:rsidRDefault="008453F4" w:rsidP="00544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0B6">
              <w:rPr>
                <w:rFonts w:ascii="Times New Roman" w:hAnsi="Times New Roman"/>
                <w:b/>
                <w:sz w:val="24"/>
                <w:szCs w:val="24"/>
              </w:rPr>
              <w:t>Компьютеры и оргтехника, фото-, видео- и звуковое оборудование: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Компьютеры, ноутбуки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Фотоаппараты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Видеодвойка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Звуковое оборудование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Микрофоны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Аналоговый комплекс видеонаблюдения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Экран моторизованный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262820" w:rsidRDefault="008453F4" w:rsidP="00657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820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инструменты: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Электробаян</w:t>
            </w:r>
          </w:p>
        </w:tc>
        <w:tc>
          <w:tcPr>
            <w:tcW w:w="3240" w:type="dxa"/>
          </w:tcPr>
          <w:p w:rsidR="008453F4" w:rsidRPr="001960B6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3240" w:type="dxa"/>
          </w:tcPr>
          <w:p w:rsidR="008453F4" w:rsidRPr="001960B6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3240" w:type="dxa"/>
          </w:tcPr>
          <w:p w:rsidR="008453F4" w:rsidRPr="001960B6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  <w:tc>
          <w:tcPr>
            <w:tcW w:w="3240" w:type="dxa"/>
          </w:tcPr>
          <w:p w:rsidR="008453F4" w:rsidRPr="001960B6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E872E5">
        <w:trPr>
          <w:trHeight w:val="335"/>
        </w:trPr>
        <w:tc>
          <w:tcPr>
            <w:tcW w:w="6048" w:type="dxa"/>
          </w:tcPr>
          <w:p w:rsidR="008453F4" w:rsidRPr="001960B6" w:rsidRDefault="008453F4" w:rsidP="004E0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0B6">
              <w:rPr>
                <w:rFonts w:ascii="Times New Roman" w:hAnsi="Times New Roman"/>
                <w:b/>
                <w:sz w:val="24"/>
                <w:szCs w:val="24"/>
              </w:rPr>
              <w:t>Костюмерный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Женское платье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Костюмы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сценические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Косоворотка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Рубашка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Сапоги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Сарафаны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Юбка бальная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1960B6" w:rsidTr="00415F06">
        <w:trPr>
          <w:trHeight w:val="316"/>
        </w:trPr>
        <w:tc>
          <w:tcPr>
            <w:tcW w:w="6048" w:type="dxa"/>
          </w:tcPr>
          <w:p w:rsidR="008453F4" w:rsidRPr="001960B6" w:rsidRDefault="008453F4" w:rsidP="00FF73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60B6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одежды сцены (а</w:t>
            </w:r>
            <w:r w:rsidRPr="001960B6">
              <w:rPr>
                <w:rFonts w:ascii="Times New Roman" w:hAnsi="Times New Roman"/>
                <w:sz w:val="24"/>
                <w:szCs w:val="24"/>
              </w:rPr>
              <w:t>рлекин</w:t>
            </w:r>
            <w:r>
              <w:rPr>
                <w:rFonts w:ascii="Times New Roman" w:hAnsi="Times New Roman"/>
                <w:sz w:val="24"/>
                <w:szCs w:val="24"/>
              </w:rPr>
              <w:t>, задник, занавес, кулисы)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антрактно-</w:t>
            </w:r>
            <w:r w:rsidRPr="001960B6">
              <w:rPr>
                <w:rFonts w:ascii="Times New Roman" w:hAnsi="Times New Roman"/>
                <w:sz w:val="24"/>
                <w:szCs w:val="24"/>
              </w:rPr>
              <w:t>раздвижного занавеса с эл.приводом</w:t>
            </w:r>
          </w:p>
        </w:tc>
        <w:tc>
          <w:tcPr>
            <w:tcW w:w="3240" w:type="dxa"/>
          </w:tcPr>
          <w:p w:rsidR="008453F4" w:rsidRPr="001960B6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Демонстрационная стойка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Дорожка ковровая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Ель сибирская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Зеркало напольное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Отпариватель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1960B6" w:rsidTr="00415F06">
        <w:tc>
          <w:tcPr>
            <w:tcW w:w="6048" w:type="dxa"/>
          </w:tcPr>
          <w:p w:rsidR="008453F4" w:rsidRPr="001960B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Стойки микрофонные</w:t>
            </w:r>
          </w:p>
        </w:tc>
        <w:tc>
          <w:tcPr>
            <w:tcW w:w="3240" w:type="dxa"/>
          </w:tcPr>
          <w:p w:rsidR="008453F4" w:rsidRPr="001960B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453F4" w:rsidRDefault="008453F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240"/>
      </w:tblGrid>
      <w:tr w:rsidR="008453F4" w:rsidRPr="00415F06" w:rsidTr="00652435">
        <w:trPr>
          <w:trHeight w:val="329"/>
        </w:trPr>
        <w:tc>
          <w:tcPr>
            <w:tcW w:w="9288" w:type="dxa"/>
            <w:gridSpan w:val="2"/>
            <w:shd w:val="clear" w:color="auto" w:fill="FFFF00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b/>
                <w:sz w:val="24"/>
                <w:szCs w:val="24"/>
              </w:rPr>
              <w:t>Филиал МБУ ШЦКС «Сельский клуб д. Казым - Мыс»</w:t>
            </w:r>
          </w:p>
        </w:tc>
      </w:tr>
      <w:tr w:rsidR="008453F4" w:rsidRPr="00415F06" w:rsidTr="00CE7F43">
        <w:trPr>
          <w:trHeight w:val="349"/>
        </w:trPr>
        <w:tc>
          <w:tcPr>
            <w:tcW w:w="6048" w:type="dxa"/>
          </w:tcPr>
          <w:p w:rsidR="008453F4" w:rsidRPr="00415F06" w:rsidRDefault="008453F4" w:rsidP="0041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F06">
              <w:rPr>
                <w:rFonts w:ascii="Times New Roman" w:hAnsi="Times New Roman"/>
                <w:b/>
                <w:sz w:val="24"/>
                <w:szCs w:val="24"/>
              </w:rPr>
              <w:t>Офисная 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F0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53F4" w:rsidRPr="00415F06" w:rsidTr="00CE7F43">
        <w:tc>
          <w:tcPr>
            <w:tcW w:w="6048" w:type="dxa"/>
          </w:tcPr>
          <w:p w:rsidR="008453F4" w:rsidRPr="00415F0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453F4" w:rsidRPr="00415F06" w:rsidTr="00CE7F43">
        <w:trPr>
          <w:trHeight w:val="594"/>
        </w:trPr>
        <w:tc>
          <w:tcPr>
            <w:tcW w:w="6048" w:type="dxa"/>
          </w:tcPr>
          <w:p w:rsidR="008453F4" w:rsidRPr="00415F06" w:rsidRDefault="008453F4" w:rsidP="00415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F06">
              <w:rPr>
                <w:rFonts w:ascii="Times New Roman" w:hAnsi="Times New Roman"/>
                <w:b/>
                <w:sz w:val="24"/>
                <w:szCs w:val="24"/>
              </w:rPr>
              <w:t>Компьютеры и оргтехника, фото-, видео- и звуковое оборудование: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415F06" w:rsidTr="00CE7F43">
        <w:tc>
          <w:tcPr>
            <w:tcW w:w="6048" w:type="dxa"/>
          </w:tcPr>
          <w:p w:rsidR="008453F4" w:rsidRPr="00415F0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15F06" w:rsidTr="00CE7F43">
        <w:tc>
          <w:tcPr>
            <w:tcW w:w="6048" w:type="dxa"/>
          </w:tcPr>
          <w:p w:rsidR="008453F4" w:rsidRPr="00415F0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15F06" w:rsidTr="00CE7F43">
        <w:tc>
          <w:tcPr>
            <w:tcW w:w="6048" w:type="dxa"/>
          </w:tcPr>
          <w:p w:rsidR="008453F4" w:rsidRPr="00415F0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15F06" w:rsidTr="00CE7F43">
        <w:tc>
          <w:tcPr>
            <w:tcW w:w="6048" w:type="dxa"/>
          </w:tcPr>
          <w:p w:rsidR="008453F4" w:rsidRPr="00415F0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15F06" w:rsidTr="00CE7F43">
        <w:trPr>
          <w:trHeight w:val="297"/>
        </w:trPr>
        <w:tc>
          <w:tcPr>
            <w:tcW w:w="6048" w:type="dxa"/>
          </w:tcPr>
          <w:p w:rsidR="008453F4" w:rsidRPr="00415F06" w:rsidRDefault="008453F4" w:rsidP="00262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F06">
              <w:rPr>
                <w:rFonts w:ascii="Times New Roman" w:hAnsi="Times New Roman"/>
                <w:b/>
                <w:sz w:val="24"/>
                <w:szCs w:val="24"/>
              </w:rPr>
              <w:t>Костюмерный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415F06" w:rsidTr="00CE7F43">
        <w:tc>
          <w:tcPr>
            <w:tcW w:w="6048" w:type="dxa"/>
          </w:tcPr>
          <w:p w:rsidR="008453F4" w:rsidRPr="00415F0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Костюм "Дед Мороз" с бородой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15F06" w:rsidTr="00CE7F43">
        <w:tc>
          <w:tcPr>
            <w:tcW w:w="6048" w:type="dxa"/>
          </w:tcPr>
          <w:p w:rsidR="008453F4" w:rsidRPr="00415F0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Костюм "Снегурочка" с париком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15F06" w:rsidTr="00CE7F43">
        <w:trPr>
          <w:trHeight w:val="302"/>
        </w:trPr>
        <w:tc>
          <w:tcPr>
            <w:tcW w:w="6048" w:type="dxa"/>
          </w:tcPr>
          <w:p w:rsidR="008453F4" w:rsidRPr="00415F06" w:rsidRDefault="008453F4" w:rsidP="00CE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F06">
              <w:rPr>
                <w:rFonts w:ascii="Times New Roman" w:hAnsi="Times New Roman"/>
                <w:b/>
                <w:sz w:val="24"/>
                <w:szCs w:val="24"/>
              </w:rPr>
              <w:t>Экспозиционное оборудование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415F06" w:rsidRDefault="008453F4" w:rsidP="00CE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415F06" w:rsidTr="00CE7F43">
        <w:tc>
          <w:tcPr>
            <w:tcW w:w="6048" w:type="dxa"/>
          </w:tcPr>
          <w:p w:rsidR="008453F4" w:rsidRPr="00415F0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415F06" w:rsidTr="00CE7F43">
        <w:trPr>
          <w:trHeight w:val="254"/>
        </w:trPr>
        <w:tc>
          <w:tcPr>
            <w:tcW w:w="6048" w:type="dxa"/>
          </w:tcPr>
          <w:p w:rsidR="008453F4" w:rsidRPr="00415F06" w:rsidRDefault="008453F4" w:rsidP="00CE7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F06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415F06" w:rsidTr="00CE7F43">
        <w:tc>
          <w:tcPr>
            <w:tcW w:w="6048" w:type="dxa"/>
          </w:tcPr>
          <w:p w:rsidR="008453F4" w:rsidRPr="00415F0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одежды сцены (а</w:t>
            </w:r>
            <w:r w:rsidRPr="00415F06">
              <w:rPr>
                <w:rFonts w:ascii="Times New Roman" w:hAnsi="Times New Roman"/>
                <w:sz w:val="24"/>
                <w:szCs w:val="24"/>
              </w:rPr>
              <w:t>рлекин</w:t>
            </w:r>
            <w:r>
              <w:rPr>
                <w:rFonts w:ascii="Times New Roman" w:hAnsi="Times New Roman"/>
                <w:sz w:val="24"/>
                <w:szCs w:val="24"/>
              </w:rPr>
              <w:t>, задник, занавес, кулисы, падуга)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15F06" w:rsidTr="00CE7F43">
        <w:tc>
          <w:tcPr>
            <w:tcW w:w="6048" w:type="dxa"/>
          </w:tcPr>
          <w:p w:rsidR="008453F4" w:rsidRPr="00415F0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Ель натуральная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15F06" w:rsidTr="00CE7F43">
        <w:tc>
          <w:tcPr>
            <w:tcW w:w="6048" w:type="dxa"/>
          </w:tcPr>
          <w:p w:rsidR="008453F4" w:rsidRPr="00415F0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Стол бильярдный</w:t>
            </w:r>
          </w:p>
        </w:tc>
        <w:tc>
          <w:tcPr>
            <w:tcW w:w="3240" w:type="dxa"/>
          </w:tcPr>
          <w:p w:rsidR="008453F4" w:rsidRPr="00415F0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53F4" w:rsidRDefault="008453F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3240"/>
      </w:tblGrid>
      <w:tr w:rsidR="008453F4" w:rsidRPr="00A53A0E" w:rsidTr="00A53A0E">
        <w:trPr>
          <w:trHeight w:val="376"/>
        </w:trPr>
        <w:tc>
          <w:tcPr>
            <w:tcW w:w="9288" w:type="dxa"/>
            <w:gridSpan w:val="2"/>
            <w:shd w:val="clear" w:color="auto" w:fill="FFFF00"/>
            <w:vAlign w:val="center"/>
          </w:tcPr>
          <w:p w:rsidR="008453F4" w:rsidRPr="00A53A0E" w:rsidRDefault="008453F4" w:rsidP="00E77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b/>
                <w:sz w:val="24"/>
                <w:szCs w:val="24"/>
              </w:rPr>
              <w:t>Филиал МБУ ШЦКС «Сельский клуб д. Ямгорт»</w:t>
            </w:r>
          </w:p>
        </w:tc>
      </w:tr>
      <w:tr w:rsidR="008453F4" w:rsidRPr="00A53A0E" w:rsidTr="00AE2C9B">
        <w:trPr>
          <w:trHeight w:val="523"/>
        </w:trPr>
        <w:tc>
          <w:tcPr>
            <w:tcW w:w="6048" w:type="dxa"/>
          </w:tcPr>
          <w:p w:rsidR="008453F4" w:rsidRPr="00A53A0E" w:rsidRDefault="008453F4" w:rsidP="00AE2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E">
              <w:rPr>
                <w:rFonts w:ascii="Times New Roman" w:hAnsi="Times New Roman"/>
                <w:b/>
                <w:sz w:val="24"/>
                <w:szCs w:val="24"/>
              </w:rPr>
              <w:t>Компьютеры и оргтехника, фото-, видео- и звуковое оборудование: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Компьютеры и ноутбуки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Телефакс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Звуковое оборудование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Микрофоны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A53A0E" w:rsidTr="00AE2C9B">
        <w:trPr>
          <w:trHeight w:val="234"/>
        </w:trPr>
        <w:tc>
          <w:tcPr>
            <w:tcW w:w="6048" w:type="dxa"/>
          </w:tcPr>
          <w:p w:rsidR="008453F4" w:rsidRPr="00A53A0E" w:rsidRDefault="008453F4" w:rsidP="00AE2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E">
              <w:rPr>
                <w:rFonts w:ascii="Times New Roman" w:hAnsi="Times New Roman"/>
                <w:b/>
                <w:sz w:val="24"/>
                <w:szCs w:val="24"/>
              </w:rPr>
              <w:t>Костюмерный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Костюм "Дед Мороз" с бородой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Костюм "Снегурочка" с париком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DA21C9">
        <w:trPr>
          <w:trHeight w:val="279"/>
        </w:trPr>
        <w:tc>
          <w:tcPr>
            <w:tcW w:w="6048" w:type="dxa"/>
          </w:tcPr>
          <w:p w:rsidR="008453F4" w:rsidRPr="00A53A0E" w:rsidRDefault="008453F4" w:rsidP="00AE2C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A0E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Антрактно-раздвижной занавес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одежды сцены (а</w:t>
            </w:r>
            <w:r w:rsidRPr="00A53A0E">
              <w:rPr>
                <w:rFonts w:ascii="Times New Roman" w:hAnsi="Times New Roman"/>
                <w:sz w:val="24"/>
                <w:szCs w:val="24"/>
              </w:rPr>
              <w:t>рлекин</w:t>
            </w:r>
            <w:r>
              <w:rPr>
                <w:rFonts w:ascii="Times New Roman" w:hAnsi="Times New Roman"/>
                <w:sz w:val="24"/>
                <w:szCs w:val="24"/>
              </w:rPr>
              <w:t>, задник, занавес, кулисы, падуга)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 xml:space="preserve">Ёлка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3A0E">
              <w:rPr>
                <w:rFonts w:ascii="Times New Roman" w:hAnsi="Times New Roman"/>
                <w:sz w:val="24"/>
                <w:szCs w:val="24"/>
              </w:rPr>
              <w:t>Сибирская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53A0E">
              <w:rPr>
                <w:rFonts w:ascii="Times New Roman" w:hAnsi="Times New Roman"/>
                <w:sz w:val="24"/>
                <w:szCs w:val="24"/>
              </w:rPr>
              <w:t xml:space="preserve"> искусственная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Набор для кукольного театра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Стойки</w:t>
            </w:r>
            <w:r w:rsidRPr="00A53A0E">
              <w:rPr>
                <w:rFonts w:ascii="Times New Roman" w:hAnsi="Times New Roman"/>
                <w:sz w:val="24"/>
                <w:szCs w:val="24"/>
              </w:rPr>
              <w:t xml:space="preserve"> микрофонные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A53A0E" w:rsidTr="00A53A0E">
        <w:tc>
          <w:tcPr>
            <w:tcW w:w="6048" w:type="dxa"/>
          </w:tcPr>
          <w:p w:rsidR="008453F4" w:rsidRPr="00A53A0E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Утюг электрический</w:t>
            </w:r>
          </w:p>
        </w:tc>
        <w:tc>
          <w:tcPr>
            <w:tcW w:w="3240" w:type="dxa"/>
          </w:tcPr>
          <w:p w:rsidR="008453F4" w:rsidRPr="00A53A0E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53F4" w:rsidRDefault="00845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8453F4" w:rsidRPr="00921763" w:rsidTr="00921763">
        <w:trPr>
          <w:trHeight w:val="443"/>
        </w:trPr>
        <w:tc>
          <w:tcPr>
            <w:tcW w:w="9345" w:type="dxa"/>
            <w:gridSpan w:val="2"/>
            <w:shd w:val="clear" w:color="auto" w:fill="FFFF00"/>
            <w:vAlign w:val="center"/>
          </w:tcPr>
          <w:p w:rsidR="008453F4" w:rsidRPr="00921763" w:rsidRDefault="008453F4" w:rsidP="00921763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Филиал МБУ ШЦКС «Сельский клуб с. Питляр»</w:t>
            </w:r>
          </w:p>
        </w:tc>
      </w:tr>
      <w:tr w:rsidR="008453F4" w:rsidRPr="00921763" w:rsidTr="00921763">
        <w:trPr>
          <w:trHeight w:val="349"/>
        </w:trPr>
        <w:tc>
          <w:tcPr>
            <w:tcW w:w="4672" w:type="dxa"/>
          </w:tcPr>
          <w:p w:rsidR="008453F4" w:rsidRPr="00921763" w:rsidRDefault="008453F4" w:rsidP="00452F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Офисная 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8453F4" w:rsidRPr="00921763" w:rsidTr="00657C91"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53F4" w:rsidRPr="00921763" w:rsidTr="00657C91"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53F4" w:rsidRPr="00921763" w:rsidTr="00657C91"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Шкафы различного назначения, тумбы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53F4" w:rsidRPr="00921763" w:rsidTr="00921763">
        <w:trPr>
          <w:trHeight w:val="574"/>
        </w:trPr>
        <w:tc>
          <w:tcPr>
            <w:tcW w:w="4672" w:type="dxa"/>
          </w:tcPr>
          <w:p w:rsidR="008453F4" w:rsidRPr="00921763" w:rsidRDefault="008453F4" w:rsidP="0092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Компьютеры и оргтехника, фото-, видео- и звуковое оборудование: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921763" w:rsidTr="00657C91"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Экран моторизованный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DVD -проигрыватель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Звуковое оборудование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Микрофоны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Аналоговый комплекс видеонаблюдения</w:t>
            </w:r>
          </w:p>
        </w:tc>
        <w:tc>
          <w:tcPr>
            <w:tcW w:w="4673" w:type="dxa"/>
          </w:tcPr>
          <w:p w:rsidR="008453F4" w:rsidRPr="00921763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8552CB">
        <w:trPr>
          <w:trHeight w:val="369"/>
        </w:trPr>
        <w:tc>
          <w:tcPr>
            <w:tcW w:w="4672" w:type="dxa"/>
          </w:tcPr>
          <w:p w:rsidR="008453F4" w:rsidRPr="00921763" w:rsidRDefault="008453F4" w:rsidP="009217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Костюмерный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"Дед Мороз"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"Снегурочка"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Костюмы военные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Сапоги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921763" w:rsidTr="008552CB">
        <w:trPr>
          <w:trHeight w:val="236"/>
        </w:trPr>
        <w:tc>
          <w:tcPr>
            <w:tcW w:w="4672" w:type="dxa"/>
          </w:tcPr>
          <w:p w:rsidR="008453F4" w:rsidRPr="00921763" w:rsidRDefault="008453F4" w:rsidP="00855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921763" w:rsidTr="008552CB">
        <w:trPr>
          <w:trHeight w:val="236"/>
        </w:trPr>
        <w:tc>
          <w:tcPr>
            <w:tcW w:w="4672" w:type="dxa"/>
          </w:tcPr>
          <w:p w:rsidR="008453F4" w:rsidRPr="00921763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Стенд информационный</w:t>
            </w:r>
          </w:p>
        </w:tc>
        <w:tc>
          <w:tcPr>
            <w:tcW w:w="4673" w:type="dxa"/>
          </w:tcPr>
          <w:p w:rsidR="008453F4" w:rsidRPr="00921763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Антрактно-раздвижной занавес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одежды сцены (а</w:t>
            </w:r>
            <w:r w:rsidRPr="00921763">
              <w:rPr>
                <w:rFonts w:ascii="Times New Roman" w:hAnsi="Times New Roman"/>
                <w:sz w:val="24"/>
                <w:szCs w:val="24"/>
              </w:rPr>
              <w:t>рлекин</w:t>
            </w:r>
            <w:r>
              <w:rPr>
                <w:rFonts w:ascii="Times New Roman" w:hAnsi="Times New Roman"/>
                <w:sz w:val="24"/>
                <w:szCs w:val="24"/>
              </w:rPr>
              <w:t>, задник, кулисы, падуга)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Ель натуральная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Зеркало напольное устойчивое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Механизм антрактно-раздвижного занавеса с эл.приводом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Стойка микрофонная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921763" w:rsidTr="00F00547">
        <w:trPr>
          <w:trHeight w:val="70"/>
        </w:trPr>
        <w:tc>
          <w:tcPr>
            <w:tcW w:w="4672" w:type="dxa"/>
            <w:tcBorders>
              <w:left w:val="nil"/>
              <w:right w:val="nil"/>
            </w:tcBorders>
          </w:tcPr>
          <w:p w:rsidR="008453F4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left w:val="nil"/>
              <w:right w:val="nil"/>
            </w:tcBorders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921763" w:rsidTr="00F00547">
        <w:trPr>
          <w:trHeight w:val="275"/>
        </w:trPr>
        <w:tc>
          <w:tcPr>
            <w:tcW w:w="9345" w:type="dxa"/>
            <w:gridSpan w:val="2"/>
            <w:shd w:val="clear" w:color="auto" w:fill="FFFF00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Филиал МБУ ШЦКС «Сельский Дом культуры с. Шурышкары»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D07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Офисная 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Шкафы различного назначения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53F4" w:rsidRPr="00921763" w:rsidTr="002D0139">
        <w:trPr>
          <w:trHeight w:val="637"/>
        </w:trPr>
        <w:tc>
          <w:tcPr>
            <w:tcW w:w="4672" w:type="dxa"/>
          </w:tcPr>
          <w:p w:rsidR="008453F4" w:rsidRPr="00921763" w:rsidRDefault="008453F4" w:rsidP="002D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Компьютеры и оргтехника, фото-, видео- и звуковое оборудование: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Звуковое оборудование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ЖК Телевизор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Компьютерный комплекс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Цифровая фотокамера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F4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Аналоговый комплекс видеонаблюдения</w:t>
            </w:r>
          </w:p>
        </w:tc>
        <w:tc>
          <w:tcPr>
            <w:tcW w:w="4673" w:type="dxa"/>
          </w:tcPr>
          <w:p w:rsidR="008453F4" w:rsidRPr="00921763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8F3926" w:rsidRDefault="008453F4" w:rsidP="00657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926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Электро-гитара</w:t>
            </w:r>
          </w:p>
        </w:tc>
        <w:tc>
          <w:tcPr>
            <w:tcW w:w="4673" w:type="dxa"/>
          </w:tcPr>
          <w:p w:rsidR="008453F4" w:rsidRPr="00921763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4673" w:type="dxa"/>
          </w:tcPr>
          <w:p w:rsidR="008453F4" w:rsidRPr="00921763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Барабаны</w:t>
            </w:r>
          </w:p>
        </w:tc>
        <w:tc>
          <w:tcPr>
            <w:tcW w:w="4673" w:type="dxa"/>
          </w:tcPr>
          <w:p w:rsidR="008453F4" w:rsidRPr="00921763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Бас-гитара</w:t>
            </w:r>
          </w:p>
        </w:tc>
        <w:tc>
          <w:tcPr>
            <w:tcW w:w="4673" w:type="dxa"/>
          </w:tcPr>
          <w:p w:rsidR="008453F4" w:rsidRPr="00921763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4673" w:type="dxa"/>
          </w:tcPr>
          <w:p w:rsidR="008453F4" w:rsidRPr="00921763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  <w:tc>
          <w:tcPr>
            <w:tcW w:w="4673" w:type="dxa"/>
          </w:tcPr>
          <w:p w:rsidR="008453F4" w:rsidRPr="00921763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2D0139">
        <w:trPr>
          <w:trHeight w:val="338"/>
        </w:trPr>
        <w:tc>
          <w:tcPr>
            <w:tcW w:w="4672" w:type="dxa"/>
          </w:tcPr>
          <w:p w:rsidR="008453F4" w:rsidRPr="00921763" w:rsidRDefault="008453F4" w:rsidP="002D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Костюмерный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Костюмы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сценические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Платья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Рубашка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Сапоги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Сарафан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Юбка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53F4" w:rsidRPr="00921763" w:rsidTr="002D0139">
        <w:trPr>
          <w:trHeight w:val="245"/>
        </w:trPr>
        <w:tc>
          <w:tcPr>
            <w:tcW w:w="4672" w:type="dxa"/>
          </w:tcPr>
          <w:p w:rsidR="008453F4" w:rsidRPr="00921763" w:rsidRDefault="008453F4" w:rsidP="002D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Экспозиционное оборудование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53F4" w:rsidRPr="00921763" w:rsidTr="002D0139">
        <w:trPr>
          <w:trHeight w:val="211"/>
        </w:trPr>
        <w:tc>
          <w:tcPr>
            <w:tcW w:w="4672" w:type="dxa"/>
          </w:tcPr>
          <w:p w:rsidR="008453F4" w:rsidRPr="00921763" w:rsidRDefault="008453F4" w:rsidP="002D01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63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Антрактно-раздвижной занавес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одежды сцены (а</w:t>
            </w:r>
            <w:r w:rsidRPr="00921763">
              <w:rPr>
                <w:rFonts w:ascii="Times New Roman" w:hAnsi="Times New Roman"/>
                <w:sz w:val="24"/>
                <w:szCs w:val="24"/>
              </w:rPr>
              <w:t>рлекин</w:t>
            </w:r>
            <w:r>
              <w:rPr>
                <w:rFonts w:ascii="Times New Roman" w:hAnsi="Times New Roman"/>
                <w:sz w:val="24"/>
                <w:szCs w:val="24"/>
              </w:rPr>
              <w:t>, задник, кулисы, падуга, генеральный занавес)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Батут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Ёлка искусственная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Зеркало напольное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Ковер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Механизм антрактно-раздвижного занавеса с эл.приводом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Надувная сцена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921763" w:rsidTr="00657C91">
        <w:trPr>
          <w:trHeight w:val="70"/>
        </w:trPr>
        <w:tc>
          <w:tcPr>
            <w:tcW w:w="4672" w:type="dxa"/>
          </w:tcPr>
          <w:p w:rsidR="008453F4" w:rsidRPr="00921763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Стойка микрофонная</w:t>
            </w:r>
          </w:p>
        </w:tc>
        <w:tc>
          <w:tcPr>
            <w:tcW w:w="4673" w:type="dxa"/>
          </w:tcPr>
          <w:p w:rsidR="008453F4" w:rsidRPr="00921763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8453F4" w:rsidRDefault="00845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8453F4" w:rsidRPr="00626486" w:rsidTr="00626486">
        <w:trPr>
          <w:trHeight w:val="337"/>
        </w:trPr>
        <w:tc>
          <w:tcPr>
            <w:tcW w:w="9345" w:type="dxa"/>
            <w:gridSpan w:val="2"/>
            <w:shd w:val="clear" w:color="auto" w:fill="FFFF00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b/>
                <w:sz w:val="24"/>
                <w:szCs w:val="24"/>
              </w:rPr>
              <w:t>Филиал МБУ ШЦКС «Сельский Дом культуры с. Горки</w:t>
            </w:r>
            <w:r w:rsidRPr="006264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53F4" w:rsidRPr="00626486" w:rsidTr="00626486">
        <w:trPr>
          <w:trHeight w:val="334"/>
        </w:trPr>
        <w:tc>
          <w:tcPr>
            <w:tcW w:w="4672" w:type="dxa"/>
          </w:tcPr>
          <w:p w:rsidR="008453F4" w:rsidRPr="00626486" w:rsidRDefault="008453F4" w:rsidP="00626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486">
              <w:rPr>
                <w:rFonts w:ascii="Times New Roman" w:hAnsi="Times New Roman"/>
                <w:b/>
                <w:sz w:val="24"/>
                <w:szCs w:val="24"/>
              </w:rPr>
              <w:t>Офисная 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Шкафы различного назначения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53F4" w:rsidRPr="00626486" w:rsidTr="00626486">
        <w:trPr>
          <w:trHeight w:val="569"/>
        </w:trPr>
        <w:tc>
          <w:tcPr>
            <w:tcW w:w="4672" w:type="dxa"/>
          </w:tcPr>
          <w:p w:rsidR="008453F4" w:rsidRPr="00626486" w:rsidRDefault="008453F4" w:rsidP="00626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486">
              <w:rPr>
                <w:rFonts w:ascii="Times New Roman" w:hAnsi="Times New Roman"/>
                <w:b/>
                <w:sz w:val="24"/>
                <w:szCs w:val="24"/>
              </w:rPr>
              <w:t>Компьютеры и оргтехника, фото-, видео- и звуковое оборудование: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Копир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Телефон-факс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Фотопринтер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Микрофоны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Звуковое оборудование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Аналоговый комплекс видеонаблюдения</w:t>
            </w:r>
          </w:p>
        </w:tc>
        <w:tc>
          <w:tcPr>
            <w:tcW w:w="4673" w:type="dxa"/>
          </w:tcPr>
          <w:p w:rsidR="008453F4" w:rsidRPr="00626486" w:rsidRDefault="008453F4" w:rsidP="00B0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486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4673" w:type="dxa"/>
          </w:tcPr>
          <w:p w:rsidR="008453F4" w:rsidRPr="00626486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4673" w:type="dxa"/>
          </w:tcPr>
          <w:p w:rsidR="008453F4" w:rsidRPr="00626486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B53AC7">
        <w:trPr>
          <w:trHeight w:val="236"/>
        </w:trPr>
        <w:tc>
          <w:tcPr>
            <w:tcW w:w="4672" w:type="dxa"/>
          </w:tcPr>
          <w:p w:rsidR="008453F4" w:rsidRPr="00626486" w:rsidRDefault="008453F4" w:rsidP="00B53A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486">
              <w:rPr>
                <w:rFonts w:ascii="Times New Roman" w:hAnsi="Times New Roman"/>
                <w:b/>
                <w:sz w:val="24"/>
                <w:szCs w:val="24"/>
              </w:rPr>
              <w:t>Костюмерный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Костюмы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сценические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Сапоги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Туфли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Платье народное с головным убором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453F4" w:rsidRPr="00626486" w:rsidTr="00B0177F">
        <w:trPr>
          <w:trHeight w:val="247"/>
        </w:trPr>
        <w:tc>
          <w:tcPr>
            <w:tcW w:w="4672" w:type="dxa"/>
          </w:tcPr>
          <w:p w:rsidR="008453F4" w:rsidRPr="00626486" w:rsidRDefault="008453F4" w:rsidP="00B01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486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62648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(а</w:t>
            </w:r>
            <w:r w:rsidRPr="00626486">
              <w:rPr>
                <w:rFonts w:ascii="Times New Roman" w:hAnsi="Times New Roman"/>
                <w:sz w:val="24"/>
                <w:szCs w:val="24"/>
              </w:rPr>
              <w:t>рлекин</w:t>
            </w:r>
            <w:r>
              <w:rPr>
                <w:rFonts w:ascii="Times New Roman" w:hAnsi="Times New Roman"/>
                <w:sz w:val="24"/>
                <w:szCs w:val="24"/>
              </w:rPr>
              <w:t>, занавес, кулисы)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Зеркало напольное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Утюг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Тепловая завеса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Тепловентилятор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Генератор дыма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Елка искусственная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Ковер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Отпариватель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Стол бильярдный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Станок хореографический 2-х рядный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Стойки микрофонные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Набор для кукольного театра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626486" w:rsidTr="00657C91">
        <w:tc>
          <w:tcPr>
            <w:tcW w:w="4672" w:type="dxa"/>
          </w:tcPr>
          <w:p w:rsidR="008453F4" w:rsidRPr="0062648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4673" w:type="dxa"/>
          </w:tcPr>
          <w:p w:rsidR="008453F4" w:rsidRPr="00626486" w:rsidRDefault="008453F4" w:rsidP="0075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453F4" w:rsidRDefault="00845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8453F4" w:rsidRPr="002F715A" w:rsidTr="002F715A">
        <w:trPr>
          <w:trHeight w:val="349"/>
        </w:trPr>
        <w:tc>
          <w:tcPr>
            <w:tcW w:w="9345" w:type="dxa"/>
            <w:gridSpan w:val="2"/>
            <w:shd w:val="clear" w:color="auto" w:fill="FFFF00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b/>
                <w:sz w:val="24"/>
                <w:szCs w:val="24"/>
              </w:rPr>
              <w:t>Филиал МБУ ШЦКС «Сельский Дом культуры с. Овгорт</w:t>
            </w:r>
            <w:r w:rsidRPr="002F71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53F4" w:rsidRPr="002F715A" w:rsidTr="002F715A">
        <w:trPr>
          <w:trHeight w:val="349"/>
        </w:trPr>
        <w:tc>
          <w:tcPr>
            <w:tcW w:w="4672" w:type="dxa"/>
          </w:tcPr>
          <w:p w:rsidR="008453F4" w:rsidRPr="002F715A" w:rsidRDefault="008453F4" w:rsidP="002F71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5A">
              <w:rPr>
                <w:rFonts w:ascii="Times New Roman" w:hAnsi="Times New Roman"/>
                <w:b/>
                <w:sz w:val="24"/>
                <w:szCs w:val="24"/>
              </w:rPr>
              <w:t>Офисная 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15A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ичест</w:t>
            </w:r>
            <w:r w:rsidRPr="002F715A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Шкафы различного назначения, тумбы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453F4" w:rsidRPr="002F715A" w:rsidTr="003453C8">
        <w:trPr>
          <w:trHeight w:val="569"/>
        </w:trPr>
        <w:tc>
          <w:tcPr>
            <w:tcW w:w="4672" w:type="dxa"/>
          </w:tcPr>
          <w:p w:rsidR="008453F4" w:rsidRPr="002F715A" w:rsidRDefault="008453F4" w:rsidP="00345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5A">
              <w:rPr>
                <w:rFonts w:ascii="Times New Roman" w:hAnsi="Times New Roman"/>
                <w:b/>
                <w:sz w:val="24"/>
                <w:szCs w:val="24"/>
              </w:rPr>
              <w:t>Компьютеры и оргтехника, фото-, видео- и звуковое оборудование: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Звуковое оборудование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Телефакс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Плеер DV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Компьютерный комплекс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Аналоговый комплекс видеонаблюдения</w:t>
            </w:r>
          </w:p>
        </w:tc>
        <w:tc>
          <w:tcPr>
            <w:tcW w:w="4673" w:type="dxa"/>
          </w:tcPr>
          <w:p w:rsidR="008453F4" w:rsidRPr="002F715A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F715A" w:rsidTr="00443661">
        <w:trPr>
          <w:trHeight w:val="231"/>
        </w:trPr>
        <w:tc>
          <w:tcPr>
            <w:tcW w:w="4672" w:type="dxa"/>
          </w:tcPr>
          <w:p w:rsidR="008453F4" w:rsidRPr="002F715A" w:rsidRDefault="008453F4" w:rsidP="004436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5A">
              <w:rPr>
                <w:rFonts w:ascii="Times New Roman" w:hAnsi="Times New Roman"/>
                <w:b/>
                <w:sz w:val="24"/>
                <w:szCs w:val="24"/>
              </w:rPr>
              <w:t>Костюмерный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 xml:space="preserve">Костюмы </w:t>
            </w:r>
            <w:r>
              <w:rPr>
                <w:rFonts w:ascii="Times New Roman" w:hAnsi="Times New Roman"/>
                <w:sz w:val="24"/>
                <w:szCs w:val="24"/>
              </w:rPr>
              <w:t>сценические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Кукла ростовая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Малица мужская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Национальная летняя ягушка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Платья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Рубашки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Сапоги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Сарафан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2F715A" w:rsidTr="00174861">
        <w:trPr>
          <w:trHeight w:val="342"/>
        </w:trPr>
        <w:tc>
          <w:tcPr>
            <w:tcW w:w="4672" w:type="dxa"/>
          </w:tcPr>
          <w:p w:rsidR="008453F4" w:rsidRPr="002F715A" w:rsidRDefault="008453F4" w:rsidP="00174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5A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одежды сцены (г</w:t>
            </w:r>
            <w:r w:rsidRPr="002F715A">
              <w:rPr>
                <w:rFonts w:ascii="Times New Roman" w:hAnsi="Times New Roman"/>
                <w:sz w:val="24"/>
                <w:szCs w:val="24"/>
              </w:rPr>
              <w:t>енеральный занавес</w:t>
            </w:r>
            <w:r>
              <w:rPr>
                <w:rFonts w:ascii="Times New Roman" w:hAnsi="Times New Roman"/>
                <w:sz w:val="24"/>
                <w:szCs w:val="24"/>
              </w:rPr>
              <w:t>, задник, падуга, кулисы)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F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Механизм раздвижного занавеса</w:t>
            </w:r>
          </w:p>
        </w:tc>
        <w:tc>
          <w:tcPr>
            <w:tcW w:w="4673" w:type="dxa"/>
          </w:tcPr>
          <w:p w:rsidR="008453F4" w:rsidRPr="002F715A" w:rsidRDefault="008453F4" w:rsidP="006F4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Ёлка "Сибирская" искусств.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Кулисы габардин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Стойка микрофонная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Стол бильярдный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Тепловая завеса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2F715A" w:rsidTr="00657C91">
        <w:tc>
          <w:tcPr>
            <w:tcW w:w="4672" w:type="dxa"/>
          </w:tcPr>
          <w:p w:rsidR="008453F4" w:rsidRPr="002F715A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Отпариватель</w:t>
            </w:r>
          </w:p>
        </w:tc>
        <w:tc>
          <w:tcPr>
            <w:tcW w:w="4673" w:type="dxa"/>
          </w:tcPr>
          <w:p w:rsidR="008453F4" w:rsidRPr="002F715A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53F4" w:rsidRDefault="008453F4" w:rsidP="000A7C78">
      <w:pPr>
        <w:tabs>
          <w:tab w:val="left" w:pos="283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8453F4" w:rsidRPr="00457F96" w:rsidTr="00457F96">
        <w:trPr>
          <w:trHeight w:val="286"/>
        </w:trPr>
        <w:tc>
          <w:tcPr>
            <w:tcW w:w="9345" w:type="dxa"/>
            <w:gridSpan w:val="2"/>
            <w:shd w:val="clear" w:color="auto" w:fill="FFFF00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F96">
              <w:rPr>
                <w:rFonts w:ascii="Times New Roman" w:hAnsi="Times New Roman"/>
                <w:b/>
                <w:sz w:val="24"/>
                <w:szCs w:val="24"/>
              </w:rPr>
              <w:t>Филиал МБУ ШЦКС «Сельский клуб с. Лопхари»</w:t>
            </w:r>
          </w:p>
        </w:tc>
      </w:tr>
      <w:tr w:rsidR="008453F4" w:rsidRPr="00457F96" w:rsidTr="00457F96">
        <w:trPr>
          <w:trHeight w:val="351"/>
        </w:trPr>
        <w:tc>
          <w:tcPr>
            <w:tcW w:w="4672" w:type="dxa"/>
          </w:tcPr>
          <w:p w:rsidR="008453F4" w:rsidRPr="00457F96" w:rsidRDefault="008453F4" w:rsidP="00457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F96">
              <w:rPr>
                <w:rFonts w:ascii="Times New Roman" w:hAnsi="Times New Roman"/>
                <w:b/>
                <w:sz w:val="24"/>
                <w:szCs w:val="24"/>
              </w:rPr>
              <w:t>Офисная мебель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Шкафы различного назначения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457F96" w:rsidTr="00A27129">
        <w:trPr>
          <w:trHeight w:val="528"/>
        </w:trPr>
        <w:tc>
          <w:tcPr>
            <w:tcW w:w="4672" w:type="dxa"/>
          </w:tcPr>
          <w:p w:rsidR="008453F4" w:rsidRPr="00457F96" w:rsidRDefault="008453F4" w:rsidP="00A271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F96">
              <w:rPr>
                <w:rFonts w:ascii="Times New Roman" w:hAnsi="Times New Roman"/>
                <w:b/>
                <w:sz w:val="24"/>
                <w:szCs w:val="24"/>
              </w:rPr>
              <w:t>Компьютеры и оргтехника, фото-, видео- и звуковое оборудование: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Звуковое оборудование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Компьютерный комплекс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F4A4E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Аналоговый комплекс видеонаблюдения</w:t>
            </w:r>
          </w:p>
        </w:tc>
        <w:tc>
          <w:tcPr>
            <w:tcW w:w="4673" w:type="dxa"/>
          </w:tcPr>
          <w:p w:rsidR="008453F4" w:rsidRPr="00457F96" w:rsidRDefault="008453F4" w:rsidP="006F4A4E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A27129" w:rsidRDefault="008453F4" w:rsidP="00657C9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129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F4A4E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4673" w:type="dxa"/>
          </w:tcPr>
          <w:p w:rsidR="008453F4" w:rsidRPr="00457F96" w:rsidRDefault="008453F4" w:rsidP="006F4A4E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3F4" w:rsidRPr="00457F96" w:rsidTr="004E0A19">
        <w:trPr>
          <w:trHeight w:val="338"/>
        </w:trPr>
        <w:tc>
          <w:tcPr>
            <w:tcW w:w="4672" w:type="dxa"/>
          </w:tcPr>
          <w:p w:rsidR="008453F4" w:rsidRPr="00457F96" w:rsidRDefault="008453F4" w:rsidP="004E0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F96">
              <w:rPr>
                <w:rFonts w:ascii="Times New Roman" w:hAnsi="Times New Roman"/>
                <w:b/>
                <w:sz w:val="24"/>
                <w:szCs w:val="24"/>
              </w:rPr>
              <w:t>Костюмерный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Костюмы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сценические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 xml:space="preserve">Сапоги 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3F4" w:rsidRPr="00457F96" w:rsidTr="004E0A19">
        <w:trPr>
          <w:trHeight w:val="327"/>
        </w:trPr>
        <w:tc>
          <w:tcPr>
            <w:tcW w:w="4672" w:type="dxa"/>
          </w:tcPr>
          <w:p w:rsidR="008453F4" w:rsidRPr="00457F96" w:rsidRDefault="008453F4" w:rsidP="004E0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F96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одежды сцены (а</w:t>
            </w:r>
            <w:r w:rsidRPr="00457F96">
              <w:rPr>
                <w:rFonts w:ascii="Times New Roman" w:hAnsi="Times New Roman"/>
                <w:sz w:val="24"/>
                <w:szCs w:val="24"/>
              </w:rPr>
              <w:t>рлекин</w:t>
            </w:r>
            <w:r>
              <w:rPr>
                <w:rFonts w:ascii="Times New Roman" w:hAnsi="Times New Roman"/>
                <w:sz w:val="24"/>
                <w:szCs w:val="24"/>
              </w:rPr>
              <w:t>, задник, занавес, кулисы, падуга)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Ель натуральная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Механизм антрактно-раздвижного занавеса с эл.приводом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Стойка микрофонная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53F4" w:rsidRPr="00457F96" w:rsidTr="00657C91">
        <w:tc>
          <w:tcPr>
            <w:tcW w:w="4672" w:type="dxa"/>
          </w:tcPr>
          <w:p w:rsidR="008453F4" w:rsidRPr="00457F96" w:rsidRDefault="008453F4" w:rsidP="00657C9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Стол бильярдный</w:t>
            </w:r>
          </w:p>
        </w:tc>
        <w:tc>
          <w:tcPr>
            <w:tcW w:w="4673" w:type="dxa"/>
          </w:tcPr>
          <w:p w:rsidR="008453F4" w:rsidRPr="00457F96" w:rsidRDefault="008453F4" w:rsidP="00657C91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53F4" w:rsidRPr="000A7C78" w:rsidRDefault="008453F4" w:rsidP="000A7C78">
      <w:pPr>
        <w:tabs>
          <w:tab w:val="left" w:pos="2835"/>
        </w:tabs>
      </w:pPr>
    </w:p>
    <w:sectPr w:rsidR="008453F4" w:rsidRPr="000A7C78" w:rsidSect="00DA21C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54F"/>
    <w:rsid w:val="000163F9"/>
    <w:rsid w:val="00022594"/>
    <w:rsid w:val="000432AA"/>
    <w:rsid w:val="00050F6F"/>
    <w:rsid w:val="00096A6D"/>
    <w:rsid w:val="000A7C78"/>
    <w:rsid w:val="000B2B0B"/>
    <w:rsid w:val="000B550F"/>
    <w:rsid w:val="000C735C"/>
    <w:rsid w:val="000D3970"/>
    <w:rsid w:val="000E454F"/>
    <w:rsid w:val="000F7FDC"/>
    <w:rsid w:val="00104D02"/>
    <w:rsid w:val="001117F8"/>
    <w:rsid w:val="00122704"/>
    <w:rsid w:val="0015217A"/>
    <w:rsid w:val="00174861"/>
    <w:rsid w:val="00183701"/>
    <w:rsid w:val="0019489C"/>
    <w:rsid w:val="001960B6"/>
    <w:rsid w:val="001C722E"/>
    <w:rsid w:val="001D6D73"/>
    <w:rsid w:val="001E52A3"/>
    <w:rsid w:val="001F2192"/>
    <w:rsid w:val="0020709B"/>
    <w:rsid w:val="00214182"/>
    <w:rsid w:val="002262E6"/>
    <w:rsid w:val="00233A2F"/>
    <w:rsid w:val="0024051F"/>
    <w:rsid w:val="00262820"/>
    <w:rsid w:val="0027665C"/>
    <w:rsid w:val="00282CC4"/>
    <w:rsid w:val="00282D8B"/>
    <w:rsid w:val="002B08D1"/>
    <w:rsid w:val="002B31F7"/>
    <w:rsid w:val="002C0E84"/>
    <w:rsid w:val="002C4CE7"/>
    <w:rsid w:val="002D0139"/>
    <w:rsid w:val="002E1F57"/>
    <w:rsid w:val="002F2A9F"/>
    <w:rsid w:val="002F715A"/>
    <w:rsid w:val="0030278E"/>
    <w:rsid w:val="00310F4E"/>
    <w:rsid w:val="003118CA"/>
    <w:rsid w:val="00320F30"/>
    <w:rsid w:val="0033281F"/>
    <w:rsid w:val="00335431"/>
    <w:rsid w:val="0034232A"/>
    <w:rsid w:val="003453C8"/>
    <w:rsid w:val="00361BE6"/>
    <w:rsid w:val="00376DF6"/>
    <w:rsid w:val="00397893"/>
    <w:rsid w:val="003A22FF"/>
    <w:rsid w:val="003C5660"/>
    <w:rsid w:val="003C647F"/>
    <w:rsid w:val="003D5A6E"/>
    <w:rsid w:val="003E315F"/>
    <w:rsid w:val="00415F06"/>
    <w:rsid w:val="00443661"/>
    <w:rsid w:val="00452F37"/>
    <w:rsid w:val="00457F96"/>
    <w:rsid w:val="0047558C"/>
    <w:rsid w:val="004B4425"/>
    <w:rsid w:val="004E0187"/>
    <w:rsid w:val="004E0A19"/>
    <w:rsid w:val="004E445C"/>
    <w:rsid w:val="004F74CC"/>
    <w:rsid w:val="00503A3E"/>
    <w:rsid w:val="00532EDF"/>
    <w:rsid w:val="005403BE"/>
    <w:rsid w:val="00544D25"/>
    <w:rsid w:val="00551C15"/>
    <w:rsid w:val="00567E58"/>
    <w:rsid w:val="00584211"/>
    <w:rsid w:val="00597353"/>
    <w:rsid w:val="005C0E15"/>
    <w:rsid w:val="005C3FA5"/>
    <w:rsid w:val="005D4C74"/>
    <w:rsid w:val="006263F2"/>
    <w:rsid w:val="00626486"/>
    <w:rsid w:val="00640D58"/>
    <w:rsid w:val="00645D32"/>
    <w:rsid w:val="00652435"/>
    <w:rsid w:val="00657C91"/>
    <w:rsid w:val="006627C1"/>
    <w:rsid w:val="006878E7"/>
    <w:rsid w:val="0069332C"/>
    <w:rsid w:val="006A211D"/>
    <w:rsid w:val="006B194E"/>
    <w:rsid w:val="006C1E1A"/>
    <w:rsid w:val="006C7D29"/>
    <w:rsid w:val="006D4E94"/>
    <w:rsid w:val="006D6680"/>
    <w:rsid w:val="006F4A4E"/>
    <w:rsid w:val="006F4C09"/>
    <w:rsid w:val="007022B7"/>
    <w:rsid w:val="00706F2F"/>
    <w:rsid w:val="00720257"/>
    <w:rsid w:val="007258E7"/>
    <w:rsid w:val="0073389C"/>
    <w:rsid w:val="00736A05"/>
    <w:rsid w:val="00741861"/>
    <w:rsid w:val="00745B82"/>
    <w:rsid w:val="007467FB"/>
    <w:rsid w:val="00750492"/>
    <w:rsid w:val="007668C5"/>
    <w:rsid w:val="007859E6"/>
    <w:rsid w:val="0079214A"/>
    <w:rsid w:val="00792FFF"/>
    <w:rsid w:val="00796568"/>
    <w:rsid w:val="007D3D7B"/>
    <w:rsid w:val="00802C10"/>
    <w:rsid w:val="00803539"/>
    <w:rsid w:val="008453F4"/>
    <w:rsid w:val="00846741"/>
    <w:rsid w:val="00852AE3"/>
    <w:rsid w:val="008552CB"/>
    <w:rsid w:val="00857B5D"/>
    <w:rsid w:val="00882306"/>
    <w:rsid w:val="008A202E"/>
    <w:rsid w:val="008A3E6D"/>
    <w:rsid w:val="008D1EFE"/>
    <w:rsid w:val="008E65AC"/>
    <w:rsid w:val="008F3926"/>
    <w:rsid w:val="00921763"/>
    <w:rsid w:val="009300E8"/>
    <w:rsid w:val="009355E1"/>
    <w:rsid w:val="009662BA"/>
    <w:rsid w:val="00990B34"/>
    <w:rsid w:val="009A2B33"/>
    <w:rsid w:val="009E31AB"/>
    <w:rsid w:val="00A06EE0"/>
    <w:rsid w:val="00A1054D"/>
    <w:rsid w:val="00A23238"/>
    <w:rsid w:val="00A23A7A"/>
    <w:rsid w:val="00A27129"/>
    <w:rsid w:val="00A27EFD"/>
    <w:rsid w:val="00A35504"/>
    <w:rsid w:val="00A53A0E"/>
    <w:rsid w:val="00A83554"/>
    <w:rsid w:val="00A928C0"/>
    <w:rsid w:val="00A95134"/>
    <w:rsid w:val="00AE2C9B"/>
    <w:rsid w:val="00AE592E"/>
    <w:rsid w:val="00B0177F"/>
    <w:rsid w:val="00B158AB"/>
    <w:rsid w:val="00B215B8"/>
    <w:rsid w:val="00B23080"/>
    <w:rsid w:val="00B30F2D"/>
    <w:rsid w:val="00B42C30"/>
    <w:rsid w:val="00B53AC7"/>
    <w:rsid w:val="00BA3C56"/>
    <w:rsid w:val="00BD7296"/>
    <w:rsid w:val="00C01180"/>
    <w:rsid w:val="00C033C6"/>
    <w:rsid w:val="00C37FF9"/>
    <w:rsid w:val="00C60C73"/>
    <w:rsid w:val="00C651FF"/>
    <w:rsid w:val="00C75F92"/>
    <w:rsid w:val="00CC22EA"/>
    <w:rsid w:val="00CC57C5"/>
    <w:rsid w:val="00CC67D8"/>
    <w:rsid w:val="00CD241B"/>
    <w:rsid w:val="00CE5461"/>
    <w:rsid w:val="00CE7F43"/>
    <w:rsid w:val="00CF684F"/>
    <w:rsid w:val="00D0129C"/>
    <w:rsid w:val="00D07471"/>
    <w:rsid w:val="00D0748E"/>
    <w:rsid w:val="00D252DE"/>
    <w:rsid w:val="00D57C72"/>
    <w:rsid w:val="00D60F0E"/>
    <w:rsid w:val="00D628A2"/>
    <w:rsid w:val="00D76F32"/>
    <w:rsid w:val="00D90DEB"/>
    <w:rsid w:val="00DA21C9"/>
    <w:rsid w:val="00DB0344"/>
    <w:rsid w:val="00DC479A"/>
    <w:rsid w:val="00DF2F54"/>
    <w:rsid w:val="00E10B3C"/>
    <w:rsid w:val="00E20AD5"/>
    <w:rsid w:val="00E371D2"/>
    <w:rsid w:val="00E3772E"/>
    <w:rsid w:val="00E647EC"/>
    <w:rsid w:val="00E7759A"/>
    <w:rsid w:val="00E82B05"/>
    <w:rsid w:val="00E872E5"/>
    <w:rsid w:val="00EB432A"/>
    <w:rsid w:val="00EB6397"/>
    <w:rsid w:val="00EC3B61"/>
    <w:rsid w:val="00EC609A"/>
    <w:rsid w:val="00ED5A62"/>
    <w:rsid w:val="00ED7F2E"/>
    <w:rsid w:val="00EE111A"/>
    <w:rsid w:val="00F00547"/>
    <w:rsid w:val="00F16016"/>
    <w:rsid w:val="00F30031"/>
    <w:rsid w:val="00F432BE"/>
    <w:rsid w:val="00F465AF"/>
    <w:rsid w:val="00F5358C"/>
    <w:rsid w:val="00F60D76"/>
    <w:rsid w:val="00F65A50"/>
    <w:rsid w:val="00F7291C"/>
    <w:rsid w:val="00F7386B"/>
    <w:rsid w:val="00F76FB8"/>
    <w:rsid w:val="00F967C8"/>
    <w:rsid w:val="00FB3F6A"/>
    <w:rsid w:val="00FC0642"/>
    <w:rsid w:val="00FC1D54"/>
    <w:rsid w:val="00FC4A30"/>
    <w:rsid w:val="00FC4B5B"/>
    <w:rsid w:val="00FD0DF1"/>
    <w:rsid w:val="00FE1EA7"/>
    <w:rsid w:val="00FE2E48"/>
    <w:rsid w:val="00FE420B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1070</TotalTime>
  <Pages>11</Pages>
  <Words>1610</Words>
  <Characters>9182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User</cp:lastModifiedBy>
  <cp:revision>169</cp:revision>
  <dcterms:created xsi:type="dcterms:W3CDTF">2015-12-25T03:54:00Z</dcterms:created>
  <dcterms:modified xsi:type="dcterms:W3CDTF">2015-12-30T09:52:00Z</dcterms:modified>
</cp:coreProperties>
</file>