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BC" w:rsidRDefault="002E60BC" w:rsidP="004E69E6">
      <w:pPr>
        <w:tabs>
          <w:tab w:val="left" w:pos="11057"/>
          <w:tab w:val="left" w:pos="13106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E60BC" w:rsidRPr="0037237D" w:rsidRDefault="002E60BC" w:rsidP="0037237D">
      <w:pPr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</w:t>
      </w:r>
      <w:r w:rsidRPr="0037237D">
        <w:rPr>
          <w:rFonts w:ascii="Georgia" w:hAnsi="Georgia"/>
          <w:b/>
          <w:sz w:val="24"/>
          <w:szCs w:val="24"/>
        </w:rPr>
        <w:t>Утверждаю:</w:t>
      </w:r>
      <w:r w:rsidRPr="00BD0DA3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 xml:space="preserve">      </w:t>
      </w:r>
      <w:r w:rsidRPr="0037237D">
        <w:rPr>
          <w:rFonts w:ascii="Georgia" w:hAnsi="Georgia"/>
          <w:b/>
          <w:sz w:val="24"/>
          <w:szCs w:val="24"/>
        </w:rPr>
        <w:t>Согласовано:</w:t>
      </w:r>
    </w:p>
    <w:p w:rsidR="002E60BC" w:rsidRPr="00C217B1" w:rsidRDefault="002E60BC" w:rsidP="0037237D">
      <w:pPr>
        <w:tabs>
          <w:tab w:val="left" w:pos="565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И.о.</w:t>
      </w:r>
      <w:r w:rsidRPr="002E07E1">
        <w:rPr>
          <w:rFonts w:ascii="Georgia" w:hAnsi="Georgia"/>
          <w:b/>
          <w:sz w:val="24"/>
          <w:szCs w:val="24"/>
        </w:rPr>
        <w:t>директора МБУ  ШЦКС</w:t>
      </w: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Начальник управления </w:t>
      </w:r>
    </w:p>
    <w:p w:rsidR="002E60BC" w:rsidRDefault="002E60BC" w:rsidP="0037237D">
      <w:pPr>
        <w:tabs>
          <w:tab w:val="left" w:pos="565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И.Ф.Хамидуллин                                                                                                                                     культуры и молодёжной политики</w:t>
      </w:r>
    </w:p>
    <w:p w:rsidR="002E60BC" w:rsidRDefault="002E60BC" w:rsidP="004E69E6">
      <w:pPr>
        <w:tabs>
          <w:tab w:val="left" w:pos="565"/>
          <w:tab w:val="left" w:pos="11057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Худалей А.А.</w:t>
      </w:r>
    </w:p>
    <w:p w:rsidR="002E60BC" w:rsidRDefault="002E60BC" w:rsidP="0037237D">
      <w:pPr>
        <w:tabs>
          <w:tab w:val="left" w:pos="565"/>
        </w:tabs>
        <w:spacing w:after="0"/>
        <w:rPr>
          <w:rFonts w:ascii="Georgia" w:hAnsi="Georgia"/>
          <w:b/>
          <w:sz w:val="24"/>
          <w:szCs w:val="24"/>
        </w:rPr>
      </w:pPr>
    </w:p>
    <w:p w:rsidR="002E60BC" w:rsidRDefault="002E60BC" w:rsidP="0037237D">
      <w:pPr>
        <w:tabs>
          <w:tab w:val="left" w:pos="565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__________________                                                                                                                            ___________________</w:t>
      </w:r>
    </w:p>
    <w:p w:rsidR="002E60BC" w:rsidRPr="002A206D" w:rsidRDefault="002E60BC" w:rsidP="004E69E6">
      <w:pPr>
        <w:tabs>
          <w:tab w:val="left" w:pos="565"/>
          <w:tab w:val="left" w:pos="11057"/>
        </w:tabs>
        <w:spacing w:after="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                   25 декабря 2015 год                                                                                                                                              21 декабря 2015год </w:t>
      </w:r>
    </w:p>
    <w:p w:rsidR="002E60BC" w:rsidRPr="00BD708A" w:rsidRDefault="002E60BC" w:rsidP="00BD708A">
      <w:pPr>
        <w:pStyle w:val="Heading3"/>
        <w:rPr>
          <w:sz w:val="48"/>
        </w:rPr>
      </w:pPr>
    </w:p>
    <w:p w:rsidR="002E60BC" w:rsidRPr="00BD708A" w:rsidRDefault="002E60BC" w:rsidP="004E69E6">
      <w:pPr>
        <w:pStyle w:val="Heading3"/>
        <w:rPr>
          <w:sz w:val="48"/>
        </w:rPr>
      </w:pPr>
    </w:p>
    <w:p w:rsidR="002E60BC" w:rsidRPr="002A206D" w:rsidRDefault="002E60BC" w:rsidP="004E69E6">
      <w:pPr>
        <w:pStyle w:val="Heading3"/>
        <w:rPr>
          <w:rFonts w:ascii="Georgia" w:hAnsi="Georgia"/>
          <w:sz w:val="52"/>
          <w:szCs w:val="52"/>
          <w:u w:val="single"/>
        </w:rPr>
      </w:pPr>
      <w:r w:rsidRPr="002A206D">
        <w:rPr>
          <w:rFonts w:ascii="Georgia" w:hAnsi="Georgia"/>
          <w:sz w:val="52"/>
          <w:szCs w:val="52"/>
          <w:u w:val="single"/>
        </w:rPr>
        <w:t>ПЛАН</w:t>
      </w:r>
    </w:p>
    <w:p w:rsidR="002E60BC" w:rsidRPr="002A206D" w:rsidRDefault="002E60BC" w:rsidP="004E69E6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</w:p>
    <w:p w:rsidR="002E60BC" w:rsidRPr="002A206D" w:rsidRDefault="002E60BC" w:rsidP="004E69E6">
      <w:pPr>
        <w:spacing w:after="0" w:line="240" w:lineRule="auto"/>
        <w:jc w:val="center"/>
        <w:rPr>
          <w:rFonts w:ascii="Georgia" w:hAnsi="Georgia"/>
        </w:rPr>
      </w:pPr>
    </w:p>
    <w:p w:rsidR="002E60BC" w:rsidRDefault="002E60BC" w:rsidP="004E69E6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Муниципального бюджетного учреждения</w:t>
      </w:r>
    </w:p>
    <w:p w:rsidR="002E60BC" w:rsidRDefault="002E60BC" w:rsidP="004E69E6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«Шурышкарская централизованная</w:t>
      </w:r>
    </w:p>
    <w:p w:rsidR="002E60BC" w:rsidRDefault="002E60BC" w:rsidP="004E69E6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r>
        <w:rPr>
          <w:rFonts w:ascii="Georgia" w:hAnsi="Georgia"/>
          <w:b/>
          <w:sz w:val="52"/>
          <w:szCs w:val="52"/>
        </w:rPr>
        <w:t>клубная система»</w:t>
      </w:r>
    </w:p>
    <w:p w:rsidR="002E60BC" w:rsidRPr="002A206D" w:rsidRDefault="002E60BC" w:rsidP="004E69E6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r w:rsidRPr="002A206D">
        <w:rPr>
          <w:rFonts w:ascii="Georgia" w:hAnsi="Georgia"/>
          <w:b/>
          <w:sz w:val="52"/>
          <w:szCs w:val="52"/>
        </w:rPr>
        <w:t xml:space="preserve">на  </w:t>
      </w:r>
      <w:r w:rsidRPr="002A206D">
        <w:rPr>
          <w:rFonts w:ascii="Georgia" w:hAnsi="Georgia"/>
          <w:b/>
          <w:sz w:val="52"/>
          <w:szCs w:val="52"/>
          <w:u w:val="single"/>
        </w:rPr>
        <w:t>2</w:t>
      </w:r>
      <w:r>
        <w:rPr>
          <w:rFonts w:ascii="Georgia" w:hAnsi="Georgia"/>
          <w:b/>
          <w:sz w:val="52"/>
          <w:szCs w:val="52"/>
          <w:u w:val="single"/>
        </w:rPr>
        <w:t>016</w:t>
      </w:r>
      <w:r w:rsidRPr="002A206D">
        <w:rPr>
          <w:rFonts w:ascii="Georgia" w:hAnsi="Georgia"/>
          <w:b/>
          <w:sz w:val="52"/>
          <w:szCs w:val="52"/>
          <w:u w:val="single"/>
        </w:rPr>
        <w:t xml:space="preserve"> </w:t>
      </w:r>
      <w:r>
        <w:rPr>
          <w:rFonts w:ascii="Georgia" w:hAnsi="Georgia"/>
          <w:b/>
          <w:sz w:val="52"/>
          <w:szCs w:val="52"/>
        </w:rPr>
        <w:t>год</w:t>
      </w:r>
    </w:p>
    <w:p w:rsidR="002E60BC" w:rsidRPr="002A206D" w:rsidRDefault="002E60BC" w:rsidP="004E69E6">
      <w:pPr>
        <w:spacing w:after="0" w:line="240" w:lineRule="auto"/>
        <w:jc w:val="center"/>
        <w:rPr>
          <w:rFonts w:ascii="Georgia" w:hAnsi="Georgia"/>
          <w:b/>
          <w:sz w:val="48"/>
          <w:szCs w:val="48"/>
        </w:rPr>
      </w:pPr>
    </w:p>
    <w:p w:rsidR="002E60BC" w:rsidRPr="00BD708A" w:rsidRDefault="002E60BC" w:rsidP="00BD708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E60BC" w:rsidRPr="00BD708A" w:rsidRDefault="002E60BC" w:rsidP="00BD708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E60BC" w:rsidRPr="00BD708A" w:rsidRDefault="002E60BC" w:rsidP="00BD708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E60BC" w:rsidRPr="00BD708A" w:rsidRDefault="002E60BC" w:rsidP="00BD708A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2E60BC" w:rsidRPr="00BD708A" w:rsidRDefault="002E60BC" w:rsidP="00DE7804">
      <w:pPr>
        <w:spacing w:after="0"/>
        <w:rPr>
          <w:rFonts w:ascii="Times New Roman" w:hAnsi="Times New Roman"/>
          <w:b/>
          <w:sz w:val="36"/>
        </w:rPr>
      </w:pPr>
    </w:p>
    <w:p w:rsidR="002E60BC" w:rsidRPr="00BD708A" w:rsidRDefault="002E60BC" w:rsidP="00BD708A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4536"/>
        <w:gridCol w:w="2551"/>
        <w:gridCol w:w="1701"/>
        <w:gridCol w:w="2268"/>
        <w:gridCol w:w="4113"/>
      </w:tblGrid>
      <w:tr w:rsidR="002E60BC" w:rsidRPr="004132EF" w:rsidTr="00426E91">
        <w:tc>
          <w:tcPr>
            <w:tcW w:w="959" w:type="dxa"/>
          </w:tcPr>
          <w:p w:rsidR="002E60BC" w:rsidRPr="004132EF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2E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2E60BC" w:rsidRPr="004132EF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2E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2E60BC" w:rsidRPr="004132EF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2EF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</w:tcPr>
          <w:p w:rsidR="002E60BC" w:rsidRPr="004132EF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2EF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2E60BC" w:rsidRPr="004132EF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2E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113" w:type="dxa"/>
          </w:tcPr>
          <w:p w:rsidR="002E60BC" w:rsidRPr="004132EF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32EF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</w:t>
            </w:r>
          </w:p>
        </w:tc>
      </w:tr>
    </w:tbl>
    <w:p w:rsidR="002E60BC" w:rsidRPr="00134608" w:rsidRDefault="002E60BC" w:rsidP="00C647F2">
      <w:pPr>
        <w:spacing w:after="0"/>
        <w:jc w:val="center"/>
        <w:rPr>
          <w:rFonts w:ascii="Times New Roman" w:hAnsi="Times New Roman"/>
          <w:b/>
          <w:color w:val="FF0000"/>
          <w:sz w:val="36"/>
          <w:szCs w:val="24"/>
        </w:rPr>
      </w:pPr>
    </w:p>
    <w:p w:rsidR="002E60BC" w:rsidRPr="00C647F2" w:rsidRDefault="002E60BC" w:rsidP="00C647F2">
      <w:pPr>
        <w:spacing w:after="0"/>
        <w:jc w:val="center"/>
        <w:rPr>
          <w:rFonts w:ascii="Times New Roman" w:hAnsi="Times New Roman"/>
          <w:b/>
          <w:color w:val="FF0000"/>
          <w:sz w:val="36"/>
          <w:szCs w:val="24"/>
          <w:highlight w:val="yellow"/>
          <w:u w:val="single"/>
        </w:rPr>
      </w:pPr>
      <w:r w:rsidRPr="00C647F2">
        <w:rPr>
          <w:rFonts w:ascii="Times New Roman" w:hAnsi="Times New Roman"/>
          <w:b/>
          <w:color w:val="FF0000"/>
          <w:sz w:val="36"/>
          <w:szCs w:val="24"/>
          <w:u w:val="single"/>
        </w:rPr>
        <w:t>Филиал МБУ ШЦКС «Центр досуга и народного творчества  с.Мужи»</w:t>
      </w:r>
    </w:p>
    <w:p w:rsidR="002E60BC" w:rsidRPr="00232288" w:rsidRDefault="002E60BC" w:rsidP="00C647F2">
      <w:pPr>
        <w:spacing w:after="0"/>
        <w:jc w:val="center"/>
        <w:rPr>
          <w:rFonts w:ascii="Times New Roman" w:hAnsi="Times New Roman"/>
          <w:b/>
          <w:szCs w:val="24"/>
          <w:highlight w:val="yellow"/>
          <w:u w:val="single"/>
        </w:rPr>
      </w:pPr>
      <w:r w:rsidRPr="00232288">
        <w:rPr>
          <w:rFonts w:ascii="Times New Roman" w:hAnsi="Times New Roman"/>
          <w:b/>
          <w:sz w:val="36"/>
          <w:u w:val="single"/>
          <w:lang w:eastAsia="ru-RU"/>
        </w:rPr>
        <w:t>Январь</w:t>
      </w: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4399"/>
        <w:gridCol w:w="3495"/>
        <w:gridCol w:w="1916"/>
        <w:gridCol w:w="2239"/>
        <w:gridCol w:w="3118"/>
      </w:tblGrid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Ночное новогоднее театрализованное представление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01.01.2016г</w:t>
            </w:r>
          </w:p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01:30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Рождественская елка для детей поселения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06.01.16г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Новогодний вечер отдыха для пожилых людей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08.01.16г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Колядки с участием детей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13.01.16г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Сохранение славянских традиций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дискотека для молодежи в рамках празднования Дня студента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23.01.16г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04,05,09,29.01.16г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01,03,05.01.16г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20:00-02:00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09,16, 30.01.16г</w:t>
            </w:r>
          </w:p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20:00-24:00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A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6E6EE5">
        <w:tc>
          <w:tcPr>
            <w:tcW w:w="16126" w:type="dxa"/>
            <w:gridSpan w:val="6"/>
          </w:tcPr>
          <w:p w:rsidR="002E60BC" w:rsidRPr="006A1272" w:rsidRDefault="002E60BC" w:rsidP="009B1CE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60BC" w:rsidRPr="00D850A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Гастрольные поездки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224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Выездная гастрольная деятельность коллективов и отдельных исполнителей ЦДиНТ</w:t>
            </w:r>
          </w:p>
        </w:tc>
        <w:tc>
          <w:tcPr>
            <w:tcW w:w="3495" w:type="dxa"/>
          </w:tcPr>
          <w:p w:rsidR="002E60BC" w:rsidRPr="00D850A4" w:rsidRDefault="002E60BC" w:rsidP="00224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  2016 года</w:t>
            </w:r>
          </w:p>
        </w:tc>
        <w:tc>
          <w:tcPr>
            <w:tcW w:w="1916" w:type="dxa"/>
          </w:tcPr>
          <w:p w:rsidR="002E60BC" w:rsidRDefault="002E60BC" w:rsidP="009B1C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Ф.МБУ ШЦКС «СК, с.Восяхово»</w:t>
            </w:r>
          </w:p>
          <w:p w:rsidR="002E60BC" w:rsidRPr="00D850A4" w:rsidRDefault="002E60BC" w:rsidP="009B1C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с.Овгорт»</w:t>
            </w:r>
          </w:p>
        </w:tc>
        <w:tc>
          <w:tcPr>
            <w:tcW w:w="2239" w:type="dxa"/>
          </w:tcPr>
          <w:p w:rsidR="002E60BC" w:rsidRPr="00745449" w:rsidRDefault="002E60BC" w:rsidP="00224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ЦДиНТ с.Мужи</w:t>
            </w:r>
          </w:p>
        </w:tc>
        <w:tc>
          <w:tcPr>
            <w:tcW w:w="3118" w:type="dxa"/>
          </w:tcPr>
          <w:p w:rsidR="002E60BC" w:rsidRPr="00745449" w:rsidRDefault="002E60BC" w:rsidP="00224709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40"/>
                <w:u w:val="single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sz w:val="24"/>
                <w:szCs w:val="24"/>
              </w:rPr>
              <w:t>Митинг.</w:t>
            </w:r>
          </w:p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sz w:val="24"/>
                <w:szCs w:val="24"/>
              </w:rPr>
              <w:t>Возложение венков к мемориалу в рамках проведения Дня вывода войск из Афганистана.</w:t>
            </w:r>
          </w:p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sz w:val="24"/>
                <w:szCs w:val="24"/>
              </w:rPr>
              <w:t>Радиогазета.</w:t>
            </w:r>
          </w:p>
        </w:tc>
        <w:tc>
          <w:tcPr>
            <w:tcW w:w="3495" w:type="dxa"/>
          </w:tcPr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15.02.16</w:t>
            </w:r>
            <w:r w:rsidRPr="003735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</w:tcPr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35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B0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3495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B0">
              <w:rPr>
                <w:rFonts w:ascii="Times New Roman" w:hAnsi="Times New Roman"/>
                <w:sz w:val="24"/>
                <w:szCs w:val="24"/>
              </w:rPr>
              <w:t>22.02.116г</w:t>
            </w:r>
          </w:p>
        </w:tc>
        <w:tc>
          <w:tcPr>
            <w:tcW w:w="1916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0B0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0B0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B0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F2">
              <w:rPr>
                <w:rFonts w:ascii="Times New Roman" w:hAnsi="Times New Roman"/>
                <w:sz w:val="24"/>
                <w:szCs w:val="24"/>
              </w:rPr>
              <w:t>Районный конкурс военно-патриотической песни</w:t>
            </w:r>
          </w:p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1F2">
              <w:rPr>
                <w:rFonts w:ascii="Times New Roman" w:hAnsi="Times New Roman"/>
                <w:sz w:val="24"/>
                <w:szCs w:val="24"/>
              </w:rPr>
              <w:t>«Героям Родины моей»</w:t>
            </w:r>
          </w:p>
        </w:tc>
        <w:tc>
          <w:tcPr>
            <w:tcW w:w="3495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16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0B0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10B0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B0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Игровые программы для детей на базе ЦДиНТ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(если не занят зал)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05,12,19,26.02.2016г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Видеопоказы фильмов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(если не занят зал)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05,12,19,26.02.2016г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Игровые, познавательные, тематические программы со школьниками на базе школы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03,17.02.2016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с детьми д/садов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10,24.02.2016г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д/сады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д/сады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Гастрольные поездки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Выездная гастрольная деятельность коллективов и отдельных исполнителей ЦДиНТ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Ф.МБУ ШЦКС «СДК, с.Шурышкары»,</w:t>
            </w:r>
          </w:p>
          <w:p w:rsidR="002E60BC" w:rsidRPr="00D850A4" w:rsidRDefault="002E60BC" w:rsidP="009B1C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с.Горки»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ЦДиНТ с.Мужи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</w:pP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Оказание методической и практической помощи</w:t>
            </w:r>
          </w:p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 xml:space="preserve">филиалам </w:t>
            </w: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МБУ ШЦКС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филиалам МБУ ШЦКС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(выезд в поселки)</w:t>
            </w:r>
          </w:p>
        </w:tc>
        <w:tc>
          <w:tcPr>
            <w:tcW w:w="3495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B">
              <w:rPr>
                <w:rFonts w:ascii="Times New Roman" w:hAnsi="Times New Roman"/>
                <w:sz w:val="24"/>
                <w:szCs w:val="24"/>
              </w:rPr>
              <w:t>Февраль 2016 года</w:t>
            </w:r>
          </w:p>
        </w:tc>
        <w:tc>
          <w:tcPr>
            <w:tcW w:w="1916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99000B">
              <w:rPr>
                <w:rFonts w:ascii="Times New Roman" w:hAnsi="Times New Roman"/>
                <w:sz w:val="24"/>
                <w:szCs w:val="24"/>
              </w:rPr>
              <w:t>Ф.МБУ ШЦКС «СК, с.Азовы», «СК, с.Лопхари»</w:t>
            </w:r>
          </w:p>
        </w:tc>
        <w:tc>
          <w:tcPr>
            <w:tcW w:w="2239" w:type="dxa"/>
          </w:tcPr>
          <w:p w:rsidR="002E60BC" w:rsidRPr="0099000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421F00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Плановая проверка филиалов МБУ ШЦКС</w:t>
            </w:r>
          </w:p>
          <w:p w:rsidR="002E60BC" w:rsidRPr="00421F0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421F0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Плановая проверка филиалов МБУ ШЦКС</w:t>
            </w:r>
          </w:p>
          <w:p w:rsidR="002E60BC" w:rsidRPr="00421F0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Управлением культуры и молодёжной политики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администрации МО Шурышкарский район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Февраль-апрель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Ф.МБУ ШЦКС «СДК, с.Горки»,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с.Овгорт»,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с.Шурышкары»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ШЦКС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Плановая проверка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40"/>
                <w:u w:val="single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стенд, посвященный Международному Дню борьбы с наркоманией и наркобизнесом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01-05.03.2016г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Профилактика наркомании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для пожилых людей, с приглашением людей с ограниченными возможностями, посвященная Международному женскому Дню 8 марта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.03.15г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пожилых людей</w:t>
            </w:r>
          </w:p>
        </w:tc>
      </w:tr>
      <w:tr w:rsidR="002E60BC" w:rsidRPr="0070694F" w:rsidTr="005A6B6D">
        <w:trPr>
          <w:trHeight w:val="393"/>
        </w:trPr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05.03.2016г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рисунков, посвященная Международному женскому дню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05.03.2016г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Народное гуляние «Масленица»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Площадь ЦДиНТ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ДПИ мастеров Шурышкарского района, с приглашением к участию в выставке мастеров с ограниченными возможностями здоровья.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Площадь ЦДиНТ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ремеслен</w:t>
            </w: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ничества в Шурышкарском районе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Выездные кукольные спектакли в детские сады с.Мужи, в рамках Международного дня кукольника и кукольного театра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7A2">
              <w:rPr>
                <w:rFonts w:ascii="Times New Roman" w:hAnsi="Times New Roman"/>
                <w:bCs/>
                <w:sz w:val="24"/>
                <w:szCs w:val="24"/>
              </w:rPr>
              <w:t>15.03.2016г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д/сады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д/сады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Профессиональный районный праздник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«День оленевода»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Вечер - отдыха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Выставка ДПТ и ИЗ (Питляр, Овгорт, Мужи)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Филиал МБУ ШЦКС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A1">
              <w:rPr>
                <w:rFonts w:ascii="Times New Roman" w:hAnsi="Times New Roman"/>
                <w:sz w:val="24"/>
                <w:szCs w:val="24"/>
              </w:rPr>
              <w:t>Семинар для руководителей творческих вокальных коллективов с приглашением специалистов из ГАУК ОЦНК г.Салехард</w:t>
            </w:r>
          </w:p>
        </w:tc>
        <w:tc>
          <w:tcPr>
            <w:tcW w:w="3495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A1">
              <w:rPr>
                <w:rFonts w:ascii="Times New Roman" w:hAnsi="Times New Roman"/>
                <w:sz w:val="24"/>
                <w:szCs w:val="24"/>
              </w:rPr>
              <w:t>23.03.2016г</w:t>
            </w:r>
          </w:p>
        </w:tc>
        <w:tc>
          <w:tcPr>
            <w:tcW w:w="1916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6A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6A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A1">
              <w:rPr>
                <w:rFonts w:ascii="Times New Roman" w:hAnsi="Times New Roman"/>
                <w:sz w:val="24"/>
                <w:szCs w:val="24"/>
              </w:rPr>
              <w:t>Торжественная 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26A1">
              <w:rPr>
                <w:rFonts w:ascii="Times New Roman" w:hAnsi="Times New Roman"/>
                <w:sz w:val="24"/>
                <w:szCs w:val="24"/>
              </w:rPr>
              <w:t xml:space="preserve"> посвященная Дню работника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Году кино</w:t>
            </w:r>
            <w:r w:rsidRPr="001626A1">
              <w:rPr>
                <w:rFonts w:ascii="Times New Roman" w:hAnsi="Times New Roman"/>
                <w:sz w:val="24"/>
                <w:szCs w:val="24"/>
              </w:rPr>
              <w:t>. Выступления сотрудников всех филиалов МБУ ШЦКС</w:t>
            </w:r>
          </w:p>
        </w:tc>
        <w:tc>
          <w:tcPr>
            <w:tcW w:w="3495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A1">
              <w:rPr>
                <w:rFonts w:ascii="Times New Roman" w:hAnsi="Times New Roman"/>
                <w:sz w:val="24"/>
                <w:szCs w:val="24"/>
              </w:rPr>
              <w:t>25.03.2016г</w:t>
            </w:r>
          </w:p>
        </w:tc>
        <w:tc>
          <w:tcPr>
            <w:tcW w:w="1916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6A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6A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с детьми д/садов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23.03</w:t>
            </w: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.2016г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д/сады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д/сады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26.03.2016г</w:t>
            </w:r>
          </w:p>
        </w:tc>
        <w:tc>
          <w:tcPr>
            <w:tcW w:w="1916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6A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626A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досуга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60BC" w:rsidRPr="006A127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7A2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7A2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7A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7A2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A2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31">
              <w:rPr>
                <w:rFonts w:ascii="Times New Roman" w:hAnsi="Times New Roman"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F70F3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</w:pP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Оказание методической и практической помощи</w:t>
            </w:r>
          </w:p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 xml:space="preserve">филиалам </w:t>
            </w: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МБУ ШЦКС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827E5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E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99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филиалам МБУ ШЦКС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(выезд в поселки)</w:t>
            </w:r>
          </w:p>
        </w:tc>
        <w:tc>
          <w:tcPr>
            <w:tcW w:w="3495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B">
              <w:rPr>
                <w:rFonts w:ascii="Times New Roman" w:hAnsi="Times New Roman"/>
                <w:sz w:val="24"/>
                <w:szCs w:val="24"/>
              </w:rPr>
              <w:t>Ф.МБУ ШЦКС «СК, с.</w:t>
            </w:r>
            <w:r>
              <w:rPr>
                <w:rFonts w:ascii="Times New Roman" w:hAnsi="Times New Roman"/>
                <w:sz w:val="24"/>
                <w:szCs w:val="24"/>
              </w:rPr>
              <w:t>Восяхово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>», «СК, с.</w:t>
            </w:r>
            <w:r>
              <w:rPr>
                <w:rFonts w:ascii="Times New Roman" w:hAnsi="Times New Roman"/>
                <w:sz w:val="24"/>
                <w:szCs w:val="24"/>
              </w:rPr>
              <w:t>Усть- Войкары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«СК, с.Питляр»</w:t>
            </w:r>
          </w:p>
        </w:tc>
        <w:tc>
          <w:tcPr>
            <w:tcW w:w="2239" w:type="dxa"/>
          </w:tcPr>
          <w:p w:rsidR="002E60BC" w:rsidRPr="0099000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b/>
                <w:i/>
                <w:sz w:val="36"/>
                <w:szCs w:val="40"/>
                <w:u w:val="single"/>
                <w:lang w:eastAsia="ru-RU"/>
              </w:rPr>
              <w:t>Апрель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посвященный здоровому образу жизни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01-08.04.2016г</w:t>
            </w:r>
          </w:p>
        </w:tc>
        <w:tc>
          <w:tcPr>
            <w:tcW w:w="1916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0F38">
              <w:rPr>
                <w:rFonts w:ascii="Times New Roman" w:hAnsi="Times New Roman"/>
                <w:bCs/>
                <w:sz w:val="24"/>
                <w:szCs w:val="24"/>
              </w:rPr>
              <w:t>Пропаганда здорового образа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30344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447">
              <w:rPr>
                <w:rFonts w:ascii="Times New Roman" w:hAnsi="Times New Roman"/>
                <w:sz w:val="24"/>
                <w:szCs w:val="24"/>
              </w:rPr>
              <w:t>Районный конкурс рисунков</w:t>
            </w:r>
          </w:p>
          <w:p w:rsidR="002E60BC" w:rsidRPr="0030344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3447">
              <w:rPr>
                <w:rFonts w:ascii="Times New Roman" w:hAnsi="Times New Roman"/>
                <w:b/>
                <w:sz w:val="24"/>
                <w:szCs w:val="24"/>
              </w:rPr>
              <w:t>«Война глазами детей»</w:t>
            </w:r>
          </w:p>
        </w:tc>
        <w:tc>
          <w:tcPr>
            <w:tcW w:w="3495" w:type="dxa"/>
          </w:tcPr>
          <w:p w:rsidR="002E60BC" w:rsidRPr="0030344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447">
              <w:rPr>
                <w:rFonts w:ascii="Times New Roman" w:hAnsi="Times New Roman"/>
                <w:bCs/>
                <w:sz w:val="24"/>
                <w:szCs w:val="24"/>
              </w:rPr>
              <w:t>Апрель- 09.05.2016г</w:t>
            </w:r>
          </w:p>
        </w:tc>
        <w:tc>
          <w:tcPr>
            <w:tcW w:w="1916" w:type="dxa"/>
          </w:tcPr>
          <w:p w:rsidR="002E60BC" w:rsidRPr="0030344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447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30344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3447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rPr>
                <w:bCs/>
                <w:lang w:eastAsia="en-US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гровая программа для школьников,</w:t>
            </w:r>
            <w:r w:rsidRPr="00D04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4CD9">
              <w:rPr>
                <w:rFonts w:ascii="Times New Roman" w:hAnsi="Times New Roman"/>
                <w:sz w:val="24"/>
                <w:szCs w:val="24"/>
              </w:rPr>
              <w:t>освященная Дню смеха</w:t>
            </w:r>
          </w:p>
        </w:tc>
        <w:tc>
          <w:tcPr>
            <w:tcW w:w="3495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Традиционный обрядовый праздник «</w:t>
            </w:r>
            <w:r w:rsidRPr="00D04CD9">
              <w:rPr>
                <w:rFonts w:ascii="Times New Roman" w:hAnsi="Times New Roman"/>
                <w:b/>
                <w:sz w:val="24"/>
                <w:szCs w:val="24"/>
              </w:rPr>
              <w:t>Ворнга хатл»</w:t>
            </w:r>
          </w:p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Выставка ДПТ и ИЗ.</w:t>
            </w:r>
          </w:p>
        </w:tc>
        <w:tc>
          <w:tcPr>
            <w:tcW w:w="3495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07.04.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sz w:val="24"/>
                <w:szCs w:val="24"/>
              </w:rPr>
              <w:t>Игровая – спортивная программа для школьников в рамках Международного Дня здоровья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sz w:val="24"/>
                <w:szCs w:val="24"/>
              </w:rPr>
              <w:t>08.04.2016г</w:t>
            </w:r>
          </w:p>
        </w:tc>
        <w:tc>
          <w:tcPr>
            <w:tcW w:w="1916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DB3">
              <w:rPr>
                <w:rFonts w:ascii="Times New Roman" w:hAnsi="Times New Roman"/>
                <w:sz w:val="24"/>
                <w:szCs w:val="24"/>
              </w:rPr>
              <w:t>Заочный конкурс рисунков «Любимые герои отечественного кино»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Года кино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sz w:val="24"/>
                <w:szCs w:val="24"/>
              </w:rPr>
              <w:t>08.04.2016г</w:t>
            </w:r>
          </w:p>
        </w:tc>
        <w:tc>
          <w:tcPr>
            <w:tcW w:w="1916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Выездные кукольные спектакли в детские сады с.Мужи.</w:t>
            </w:r>
          </w:p>
        </w:tc>
        <w:tc>
          <w:tcPr>
            <w:tcW w:w="3495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13.04.2016г</w:t>
            </w:r>
          </w:p>
        </w:tc>
        <w:tc>
          <w:tcPr>
            <w:tcW w:w="1916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д/сад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Заочный конкурс видео роликов «Моя малая родина»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15.04.2016г</w:t>
            </w:r>
          </w:p>
        </w:tc>
        <w:tc>
          <w:tcPr>
            <w:tcW w:w="1916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Тематическая дискотека, направленная на профилактику алкоголизма</w:t>
            </w:r>
          </w:p>
        </w:tc>
        <w:tc>
          <w:tcPr>
            <w:tcW w:w="3495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16.04.2016г</w:t>
            </w:r>
          </w:p>
        </w:tc>
        <w:tc>
          <w:tcPr>
            <w:tcW w:w="1916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  <w:highlight w:val="yellow"/>
                <w:lang w:eastAsia="en-US"/>
              </w:rPr>
            </w:pPr>
            <w:r w:rsidRPr="007B68E9">
              <w:rPr>
                <w:bCs/>
                <w:lang w:eastAsia="en-US"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Информационный стенд в рамках профилактики алкоголизма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11-18.04.2016г</w:t>
            </w:r>
          </w:p>
        </w:tc>
        <w:tc>
          <w:tcPr>
            <w:tcW w:w="1916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алкоголизма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Выездная благотворительная акция, с концертно-театрализованной программой «</w:t>
            </w:r>
            <w:r w:rsidRPr="00350F38">
              <w:rPr>
                <w:rFonts w:ascii="Times New Roman" w:hAnsi="Times New Roman"/>
                <w:b/>
                <w:sz w:val="24"/>
                <w:szCs w:val="24"/>
              </w:rPr>
              <w:t>Возьмемся за руки друзья</w:t>
            </w:r>
            <w:r w:rsidRPr="00350F38">
              <w:rPr>
                <w:rFonts w:ascii="Times New Roman" w:hAnsi="Times New Roman"/>
                <w:sz w:val="24"/>
                <w:szCs w:val="24"/>
              </w:rPr>
              <w:t>», к взрослым  с ограниченными возможностями здоровья</w:t>
            </w:r>
          </w:p>
        </w:tc>
        <w:tc>
          <w:tcPr>
            <w:tcW w:w="3495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50F38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F38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0F38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Выездная благотворительная акция, с концертно-театрализованной программой «</w:t>
            </w:r>
            <w:r w:rsidRPr="00350F38">
              <w:rPr>
                <w:rFonts w:ascii="Times New Roman" w:hAnsi="Times New Roman"/>
                <w:b/>
                <w:sz w:val="24"/>
                <w:szCs w:val="24"/>
              </w:rPr>
              <w:t>Возьмемся за руки друзья</w:t>
            </w:r>
            <w:r w:rsidRPr="00350F38">
              <w:rPr>
                <w:rFonts w:ascii="Times New Roman" w:hAnsi="Times New Roman"/>
                <w:sz w:val="24"/>
                <w:szCs w:val="24"/>
              </w:rPr>
              <w:t>», к детям с ограниченными возможностями здоровья</w:t>
            </w:r>
          </w:p>
        </w:tc>
        <w:tc>
          <w:tcPr>
            <w:tcW w:w="3495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64D3">
              <w:rPr>
                <w:rFonts w:ascii="Times New Roman" w:hAnsi="Times New Roman"/>
                <w:sz w:val="24"/>
                <w:szCs w:val="24"/>
              </w:rPr>
              <w:t>.04.2016г</w:t>
            </w:r>
          </w:p>
        </w:tc>
        <w:tc>
          <w:tcPr>
            <w:tcW w:w="1916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4D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4D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Игровые программы для детей на базе ЦДиНТ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(если не занят зал)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15,22,29.04.2016г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Видеопоказы фильмов для детей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15,22,29.04.2016г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с детьми д/садов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27.04.2016г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д/сад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3">
              <w:rPr>
                <w:rFonts w:ascii="Times New Roman" w:hAnsi="Times New Roman"/>
                <w:sz w:val="24"/>
                <w:szCs w:val="24"/>
              </w:rPr>
              <w:t>02,09,23.04.2016г</w:t>
            </w:r>
          </w:p>
        </w:tc>
        <w:tc>
          <w:tcPr>
            <w:tcW w:w="1916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4D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4D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досуга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510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510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510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510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окружной Пасхальный фестиваль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7E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32C6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фольклора «Кочевье Севера»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40"/>
                <w:u w:val="single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Народное гуляние «Великая Пасха»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Площадь ЦДиНТ</w:t>
            </w:r>
          </w:p>
        </w:tc>
        <w:tc>
          <w:tcPr>
            <w:tcW w:w="2239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Выставка ДПИ мастеров с .Мужи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Площадь ЦДиНТ</w:t>
            </w:r>
          </w:p>
        </w:tc>
        <w:tc>
          <w:tcPr>
            <w:tcW w:w="2239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Выставка-конкурс рисунков</w:t>
            </w:r>
          </w:p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/>
                <w:sz w:val="24"/>
                <w:szCs w:val="24"/>
              </w:rPr>
              <w:t>«Война глазами детей»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rPr>
                <w:bCs/>
                <w:lang w:eastAsia="en-US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C370E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0E">
              <w:rPr>
                <w:rFonts w:ascii="Times New Roman" w:hAnsi="Times New Roman"/>
                <w:sz w:val="24"/>
                <w:szCs w:val="24"/>
              </w:rPr>
              <w:t>Акция «Вахта памяти»</w:t>
            </w:r>
          </w:p>
          <w:p w:rsidR="002E60BC" w:rsidRPr="00BC370E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0E">
              <w:rPr>
                <w:rFonts w:ascii="Times New Roman" w:hAnsi="Times New Roman"/>
                <w:sz w:val="24"/>
                <w:szCs w:val="24"/>
              </w:rPr>
              <w:t>(митинг, возложение венков)</w:t>
            </w:r>
          </w:p>
        </w:tc>
        <w:tc>
          <w:tcPr>
            <w:tcW w:w="3495" w:type="dxa"/>
          </w:tcPr>
          <w:p w:rsidR="002E60BC" w:rsidRPr="00BC370E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70E">
              <w:rPr>
                <w:rFonts w:ascii="Times New Roman" w:hAnsi="Times New Roman"/>
                <w:sz w:val="24"/>
              </w:rPr>
              <w:t xml:space="preserve">08.05. </w:t>
            </w:r>
            <w:r>
              <w:rPr>
                <w:rFonts w:ascii="Times New Roman" w:hAnsi="Times New Roman"/>
                <w:sz w:val="24"/>
              </w:rPr>
              <w:t>2016г</w:t>
            </w:r>
          </w:p>
          <w:p w:rsidR="002E60BC" w:rsidRPr="00BC370E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6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5A">
              <w:rPr>
                <w:rFonts w:ascii="Times New Roman" w:hAnsi="Times New Roman"/>
                <w:sz w:val="24"/>
                <w:szCs w:val="24"/>
              </w:rPr>
              <w:t>Вечер отдыха  для ветеранов и тружеников тыла</w:t>
            </w:r>
          </w:p>
        </w:tc>
        <w:tc>
          <w:tcPr>
            <w:tcW w:w="3495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45A">
              <w:rPr>
                <w:rFonts w:ascii="Times New Roman" w:hAnsi="Times New Roman"/>
                <w:bCs/>
                <w:sz w:val="24"/>
                <w:szCs w:val="24"/>
              </w:rPr>
              <w:t>08.05.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2016г</w:t>
            </w:r>
          </w:p>
        </w:tc>
        <w:tc>
          <w:tcPr>
            <w:tcW w:w="1916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45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45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5A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45A">
              <w:rPr>
                <w:rFonts w:ascii="Times New Roman" w:hAnsi="Times New Roman"/>
                <w:sz w:val="24"/>
                <w:szCs w:val="24"/>
              </w:rPr>
              <w:t>Праздничное шествие, посвященное 70-летию Великой Победы</w:t>
            </w:r>
          </w:p>
        </w:tc>
        <w:tc>
          <w:tcPr>
            <w:tcW w:w="3495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45A">
              <w:rPr>
                <w:rFonts w:ascii="Times New Roman" w:hAnsi="Times New Roman"/>
                <w:bCs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2016г</w:t>
            </w:r>
          </w:p>
        </w:tc>
        <w:tc>
          <w:tcPr>
            <w:tcW w:w="1916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45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45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5A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</w:rPr>
              <w:t>, возложение венков к мемориалу</w:t>
            </w:r>
          </w:p>
          <w:p w:rsidR="002E60BC" w:rsidRPr="00860819" w:rsidRDefault="002E60BC" w:rsidP="00C647F2">
            <w:pPr>
              <w:spacing w:after="0" w:line="240" w:lineRule="auto"/>
              <w:ind w:right="-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60BC" w:rsidRPr="006A127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ind w:right="-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Массовое гуляние</w:t>
            </w:r>
          </w:p>
          <w:p w:rsidR="002E60BC" w:rsidRPr="00860819" w:rsidRDefault="002E60BC" w:rsidP="00C647F2">
            <w:pPr>
              <w:spacing w:after="0" w:line="240" w:lineRule="auto"/>
              <w:ind w:right="-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09.05. 2016г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Фестиваль семейного творчества «</w:t>
            </w:r>
            <w:r w:rsidRPr="00860819">
              <w:rPr>
                <w:rFonts w:ascii="Times New Roman" w:hAnsi="Times New Roman"/>
                <w:b/>
                <w:bCs/>
                <w:sz w:val="24"/>
                <w:szCs w:val="24"/>
              </w:rPr>
              <w:t>Семейный калейдоскоп</w:t>
            </w: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», посвященный Дню семьи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60819">
              <w:rPr>
                <w:rFonts w:ascii="Times New Roman" w:hAnsi="Times New Roman"/>
                <w:sz w:val="24"/>
                <w:szCs w:val="24"/>
              </w:rPr>
              <w:t>.05.15г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0819">
              <w:rPr>
                <w:rFonts w:ascii="Times New Roman" w:hAnsi="Times New Roman"/>
                <w:bCs/>
                <w:sz w:val="24"/>
                <w:lang w:eastAsia="ru-RU"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ДПИ мастеров с.Мужи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14.05.2016г</w:t>
            </w:r>
          </w:p>
        </w:tc>
        <w:tc>
          <w:tcPr>
            <w:tcW w:w="1916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Площадь ЦДиНТ</w:t>
            </w:r>
          </w:p>
        </w:tc>
        <w:tc>
          <w:tcPr>
            <w:tcW w:w="2239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ремесленничества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Выездные кукольные спектакли в детские сады с.Мужи, посвященные Дню славянской письменности и культуры</w:t>
            </w:r>
          </w:p>
        </w:tc>
        <w:tc>
          <w:tcPr>
            <w:tcW w:w="3495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18.04.2016г</w:t>
            </w:r>
          </w:p>
        </w:tc>
        <w:tc>
          <w:tcPr>
            <w:tcW w:w="1916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д/сад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Отчетный концерт самодеятельных коллективов и отдельных исполнителей ЦДиНТ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28.05.2016г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Площадь 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Тематическая дискотека, посвященная Дню без табака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0A">
              <w:rPr>
                <w:rFonts w:ascii="Times New Roman" w:hAnsi="Times New Roman"/>
                <w:sz w:val="24"/>
                <w:szCs w:val="24"/>
              </w:rPr>
              <w:t>28.05.15г</w:t>
            </w:r>
          </w:p>
        </w:tc>
        <w:tc>
          <w:tcPr>
            <w:tcW w:w="1916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13,20,27.05.2016г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14,21. 05.2016г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40"/>
                <w:u w:val="single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54D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B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 Дню  защиты детей</w:t>
            </w:r>
          </w:p>
          <w:p w:rsidR="002E60BC" w:rsidRPr="00B54D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B5">
              <w:rPr>
                <w:rFonts w:ascii="Times New Roman" w:hAnsi="Times New Roman"/>
                <w:sz w:val="24"/>
                <w:szCs w:val="24"/>
              </w:rPr>
              <w:t>(Внести в программу летнего отдыха)</w:t>
            </w:r>
          </w:p>
        </w:tc>
        <w:tc>
          <w:tcPr>
            <w:tcW w:w="3495" w:type="dxa"/>
          </w:tcPr>
          <w:p w:rsidR="002E60BC" w:rsidRPr="00B54D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B5">
              <w:rPr>
                <w:rFonts w:ascii="Times New Roman" w:hAnsi="Times New Roman"/>
                <w:sz w:val="24"/>
                <w:szCs w:val="24"/>
              </w:rPr>
              <w:t>01.06.2016г.</w:t>
            </w:r>
          </w:p>
        </w:tc>
        <w:tc>
          <w:tcPr>
            <w:tcW w:w="1916" w:type="dxa"/>
          </w:tcPr>
          <w:p w:rsidR="002E60BC" w:rsidRPr="00B54D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DB5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B54D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DB5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B54D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B5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на открытие детского летнего лагеря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  <w:szCs w:val="24"/>
              </w:rPr>
              <w:t>02.06.2016г</w:t>
            </w:r>
          </w:p>
        </w:tc>
        <w:tc>
          <w:tcPr>
            <w:tcW w:w="1916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</w:t>
            </w:r>
          </w:p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(программа прилагается отдельно).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Праздничная концертная программа ко Дню  России.</w:t>
            </w:r>
          </w:p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«Кино! Кино!»в рамках Года кино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15.06.2016г</w:t>
            </w:r>
          </w:p>
        </w:tc>
        <w:tc>
          <w:tcPr>
            <w:tcW w:w="1916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Мероприятие для детей в рамках Дня отца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- выставка рисунков в рамках Дня отца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10-19.06.2016г</w:t>
            </w:r>
          </w:p>
        </w:tc>
        <w:tc>
          <w:tcPr>
            <w:tcW w:w="1916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Акция «Свеча памяти».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Митинг, возложение венков к мемориалу «День памяти и скорби - 75 годовщина начала Великой Отечественной Войны»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bCs/>
                <w:sz w:val="24"/>
                <w:szCs w:val="24"/>
              </w:rPr>
              <w:t>22.06.2016г</w:t>
            </w:r>
          </w:p>
        </w:tc>
        <w:tc>
          <w:tcPr>
            <w:tcW w:w="1916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Межрегиональный фестиваль коми-ижемцев «Чужан войтыр» и Открытый фольклорный фестиваль народов ханты «Ван рутат» с.Мужи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коми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Молодежная тематическая дискотека – акция «</w:t>
            </w: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Мы против наркотиков</w:t>
            </w: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 по профилактике наркомании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04,11,18.06.2016г</w:t>
            </w:r>
          </w:p>
        </w:tc>
        <w:tc>
          <w:tcPr>
            <w:tcW w:w="1916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7">
              <w:rPr>
                <w:rFonts w:ascii="Times New Roman" w:hAnsi="Times New Roman"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114A0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2B">
              <w:rPr>
                <w:rFonts w:ascii="Times New Roman" w:hAnsi="Times New Roman"/>
                <w:sz w:val="24"/>
                <w:szCs w:val="24"/>
              </w:rPr>
              <w:t>Выездная акция с поздравлением к семьям, посвященная Дню семьи,  любви и верности.</w:t>
            </w:r>
          </w:p>
        </w:tc>
        <w:tc>
          <w:tcPr>
            <w:tcW w:w="3495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08.07.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lang w:eastAsia="ru-RU"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Гастрольная поездка с праздничной программой по рыболовецким пескам или в с.Горки  с участием самодеятельных коллективов и отдельных исполнителей ЦДиНТ ко Дню рыбака.</w:t>
            </w:r>
          </w:p>
        </w:tc>
        <w:tc>
          <w:tcPr>
            <w:tcW w:w="3495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прилагается).</w:t>
            </w:r>
          </w:p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02,09,16,23,30.07.2016г</w:t>
            </w:r>
          </w:p>
        </w:tc>
        <w:tc>
          <w:tcPr>
            <w:tcW w:w="1916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b/>
                <w:sz w:val="36"/>
                <w:szCs w:val="40"/>
                <w:u w:val="single"/>
                <w:lang w:eastAsia="ru-RU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Традиционный национальный праздник «Лунг кутоп хатл»</w:t>
            </w:r>
          </w:p>
          <w:p w:rsidR="002E60BC" w:rsidRPr="00C14934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Выставка ДПТ и ИИ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Театрализовано - концертная программа, посвященная Дню коренных народов мира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  <w:szCs w:val="24"/>
              </w:rPr>
              <w:t>09.08.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</w:t>
            </w:r>
          </w:p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флага РФ</w:t>
            </w:r>
          </w:p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24.08.2016г</w:t>
            </w:r>
          </w:p>
        </w:tc>
        <w:tc>
          <w:tcPr>
            <w:tcW w:w="1916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государственного флага РФ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24.08.2016г</w:t>
            </w:r>
          </w:p>
        </w:tc>
        <w:tc>
          <w:tcPr>
            <w:tcW w:w="1916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06,13,20,27.08.2016г</w:t>
            </w:r>
          </w:p>
        </w:tc>
        <w:tc>
          <w:tcPr>
            <w:tcW w:w="1916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 по профилактике суицида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15-27.08.2016г</w:t>
            </w:r>
          </w:p>
        </w:tc>
        <w:tc>
          <w:tcPr>
            <w:tcW w:w="1916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суицида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b/>
                <w:sz w:val="36"/>
                <w:szCs w:val="40"/>
                <w:u w:val="single"/>
                <w:lang w:eastAsia="ru-RU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Познавательный час для детей, в рамках Дня солидарности в борьбе с терроризмом.</w:t>
            </w:r>
          </w:p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02.09.2016г</w:t>
            </w:r>
          </w:p>
        </w:tc>
        <w:tc>
          <w:tcPr>
            <w:tcW w:w="1916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239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Вручение буклетов школьников по профилактике терроризма</w:t>
            </w:r>
          </w:p>
        </w:tc>
        <w:tc>
          <w:tcPr>
            <w:tcW w:w="3495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02.09.2016г</w:t>
            </w:r>
          </w:p>
        </w:tc>
        <w:tc>
          <w:tcPr>
            <w:tcW w:w="1916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239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Районный конкурс рисунков «Юбилейные даты военной истории»: темы:</w:t>
            </w:r>
          </w:p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-блокада Ленинграда;</w:t>
            </w:r>
          </w:p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- битва за Москву;</w:t>
            </w:r>
          </w:p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- оборона Севастополя;</w:t>
            </w:r>
          </w:p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- военный парад на Красной площади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– 04.11.2016</w:t>
            </w: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916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Народное гуляние, посвященное Дню стерха и Дня села.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16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Площадь ЦДиНТ</w:t>
            </w:r>
          </w:p>
        </w:tc>
        <w:tc>
          <w:tcPr>
            <w:tcW w:w="223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Выставка ДПИ мастеров Шурышкарского района, с приглашением к участию в выставке мастеров с ограниченными возможностями здоровья, в рамках Дня села и Дня стерха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16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Площадь ЦДиНТ</w:t>
            </w:r>
          </w:p>
        </w:tc>
        <w:tc>
          <w:tcPr>
            <w:tcW w:w="223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ремесленничества в Шурышкарском районе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4-я Обская сельскохозяйственная  ярмарка и Народное гуляние. Выставка ДПИ мастеров с.Мужи.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16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Площадь ЦДиНТ</w:t>
            </w:r>
          </w:p>
        </w:tc>
        <w:tc>
          <w:tcPr>
            <w:tcW w:w="223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Игровые программы для детей на базе ЦДиНТ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Видеопоказы</w:t>
            </w:r>
          </w:p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(если зал не занят)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09,23,30.09.2016г</w:t>
            </w:r>
          </w:p>
        </w:tc>
        <w:tc>
          <w:tcPr>
            <w:tcW w:w="1916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с детьми д/садов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08,29.09.2016г</w:t>
            </w:r>
          </w:p>
        </w:tc>
        <w:tc>
          <w:tcPr>
            <w:tcW w:w="1916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д/сад</w:t>
            </w:r>
          </w:p>
        </w:tc>
        <w:tc>
          <w:tcPr>
            <w:tcW w:w="223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24.09.2016г</w:t>
            </w:r>
          </w:p>
        </w:tc>
        <w:tc>
          <w:tcPr>
            <w:tcW w:w="1916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827E5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C9200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01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40"/>
                <w:u w:val="single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Вечер отдыха для пожилых людей в рамках проведения Дня пожилых людей, с приглашением людей с ограниченными возможностями.</w:t>
            </w:r>
          </w:p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концертно-развлекательная программа</w:t>
            </w:r>
          </w:p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01.10.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Выездное мероприятие с концертной программой к взрослым с ограниченными возможностями. Игровая развлекательная программа.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05.10.2016г</w:t>
            </w:r>
          </w:p>
        </w:tc>
        <w:tc>
          <w:tcPr>
            <w:tcW w:w="1916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Выездное мероприятие с концертной программой к детям с ограниченными возможностями. Игровая развлекательная программа.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05.10.2016г</w:t>
            </w:r>
          </w:p>
        </w:tc>
        <w:tc>
          <w:tcPr>
            <w:tcW w:w="1916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Дни культуры народов ханты, коми, русских</w:t>
            </w:r>
          </w:p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18-22..10.2016г</w:t>
            </w:r>
          </w:p>
        </w:tc>
        <w:tc>
          <w:tcPr>
            <w:tcW w:w="1916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ханты, коми, русских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Торжественные проводы в армию «Служу России»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16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Игровые программы для детей на базе ЦДиНТ. Видеопоказы</w:t>
            </w:r>
          </w:p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(если зал не занят)</w:t>
            </w:r>
          </w:p>
        </w:tc>
        <w:tc>
          <w:tcPr>
            <w:tcW w:w="3495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07,14,28.10.2016г</w:t>
            </w:r>
          </w:p>
        </w:tc>
        <w:tc>
          <w:tcPr>
            <w:tcW w:w="1916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с детьми д/садов</w:t>
            </w:r>
          </w:p>
        </w:tc>
        <w:tc>
          <w:tcPr>
            <w:tcW w:w="3495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12,26.10.2016г</w:t>
            </w:r>
          </w:p>
        </w:tc>
        <w:tc>
          <w:tcPr>
            <w:tcW w:w="1916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д/сад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08,15,29.10.2016г</w:t>
            </w:r>
          </w:p>
        </w:tc>
        <w:tc>
          <w:tcPr>
            <w:tcW w:w="1916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60BC" w:rsidRPr="006A127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40"/>
                <w:u w:val="single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Всероссийская акция «Ночь искусств</w:t>
            </w:r>
            <w:r w:rsidRPr="009155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Концертные, театрализованные, развлекательные программы.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03.11.2016г</w:t>
            </w:r>
          </w:p>
        </w:tc>
        <w:tc>
          <w:tcPr>
            <w:tcW w:w="1916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9D6F6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6F69">
              <w:rPr>
                <w:rFonts w:ascii="Times New Roman" w:hAnsi="Times New Roman"/>
                <w:bCs/>
                <w:sz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концерт, посвященный Дню народного единства.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04.11.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Районный конкурс рисунков «Юбилейные даты военной истории»: темы: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-блокада Ленинграда;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- битва за Москву;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- оборона Севастополя;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- военный парад на Красной площади.</w:t>
            </w:r>
          </w:p>
        </w:tc>
        <w:tc>
          <w:tcPr>
            <w:tcW w:w="3495" w:type="dxa"/>
          </w:tcPr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– 04.11.2016</w:t>
            </w: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916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детей, посвященная Всемирному Дню ребенка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11.11.2016г</w:t>
            </w:r>
          </w:p>
        </w:tc>
        <w:tc>
          <w:tcPr>
            <w:tcW w:w="1916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Познавательная игровая программа со школьниками в рамках Международного дня отказа от курения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23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Акция «Нет курению» (раздача буклетов в рамках Дня отказа от курения)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23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матери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Выставка ДП и ИТ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25.11.2016г</w:t>
            </w:r>
          </w:p>
        </w:tc>
        <w:tc>
          <w:tcPr>
            <w:tcW w:w="1916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Игровые программы для детей на базе ЦДиНТ. Видеопоказы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(если зал не занят)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09,16,23.11.2016г</w:t>
            </w:r>
          </w:p>
        </w:tc>
        <w:tc>
          <w:tcPr>
            <w:tcW w:w="1916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с детьми д/садов</w:t>
            </w:r>
          </w:p>
        </w:tc>
        <w:tc>
          <w:tcPr>
            <w:tcW w:w="3495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10,17.11.2016г</w:t>
            </w:r>
          </w:p>
        </w:tc>
        <w:tc>
          <w:tcPr>
            <w:tcW w:w="1916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д/сад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05,12,19,26.11.2016г</w:t>
            </w:r>
          </w:p>
        </w:tc>
        <w:tc>
          <w:tcPr>
            <w:tcW w:w="1916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E60BC" w:rsidRPr="006827E5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7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E1360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E1360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едины!»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декоративно-прикладного творчества «Ямальчик»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40"/>
                <w:u w:val="single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Выездное мероприятие к детям с ограниченными возможностями здоровья с театрализованной игровой программой</w:t>
            </w:r>
            <w:r w:rsidRPr="006A127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A1272">
              <w:rPr>
                <w:rFonts w:ascii="Times New Roman" w:hAnsi="Times New Roman"/>
                <w:sz w:val="24"/>
                <w:szCs w:val="24"/>
              </w:rPr>
              <w:t xml:space="preserve">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ое международному дню инвалидов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02.12.2016г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Выездное мероприятие к взрослым  с ограниченными возможностями здоровья, в рамках международного дня инвалидов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02.12.2016г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Тематическая дискотека, направленная на профилактику СПИДа среди подростков.</w:t>
            </w:r>
          </w:p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Тематический показ видеофильмов.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 по профилактике СПИДа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района и округа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09.12.2016г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Массовое народное гуляние, посвященное Дню района и округа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10.12.2016г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для школьников, посвященная Дню Конституции.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13.12.2016г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школа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Новогоднее мероприятие «Елка Главы МО Шурышкарский район для талантливых и одаренных детей»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Новогодний вечер отдыха для работников районной администрации (по договорам)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Вечера отдыха по договорам для организаций села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Новогодняя елка для детей с ограниченными возможностями здоровья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Новогодняя елка для детей работников культуры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Ночное, новогоднее театрализованное представление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Новогодние дискотеки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Выездное мероприятие «Новогоднее поздравление Деда Мороза и Снегурочки» (по договорам)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В течение года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Pr="00DC4FEE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40"/>
                <w:szCs w:val="24"/>
                <w:u w:val="single"/>
              </w:rPr>
            </w:pPr>
            <w:r w:rsidRPr="00DC4FEE">
              <w:rPr>
                <w:rFonts w:ascii="Times New Roman" w:hAnsi="Times New Roman"/>
                <w:b/>
                <w:i/>
                <w:color w:val="FF0000"/>
                <w:sz w:val="40"/>
                <w:szCs w:val="24"/>
                <w:u w:val="single"/>
              </w:rPr>
              <w:t>Филиал МБУ ШЦКС «Сельский дом культуры село Горки»</w:t>
            </w:r>
          </w:p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24"/>
                <w:u w:val="single"/>
              </w:rPr>
              <w:t>Январь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для взрослых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 31.12 на 01.01.2016г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Праздничная ночная дискотека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 31.12 на 01.01.2016г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Новогодний утренник для детей села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02.01.2016г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Новогодний утренник для детей с ограниченными возможностями здоровья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05.01.2016г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детей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08,14,22,29.01.2016г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Рождественская ёлка для людей пожилого возраста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06.01.2016г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Рождественские посиделки для взрослых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07.01.2016г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Конкурсная программа для подростков «И, так она звалась Татьяной»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23.01.2016г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викторина «Кино! Кино!»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Игровая программа для молодёжи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01,10,16.01.2016г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Дискотека для взрослых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01,02,03.01.2016г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09,16,23,30.01.2016г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Организация досуга подростков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 xml:space="preserve"> 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A3E4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3E4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28"/>
                <w:u w:val="single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0694F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«Мир кино»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0694F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Митинг. Возложение венков к мемориалу в рамках проведения Дня вывода войск из Афганистана.</w:t>
            </w:r>
          </w:p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Радиогазета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15.02.2016г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Патриотическое воспитание.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0694F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Конкурсная программа для детей ко Дню защитника Отечества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19.02.2016г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0694F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Концертная программа ко Дню защитника Отечества.</w:t>
            </w:r>
          </w:p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Выставка рисунков.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22.02.2016г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Патриотическое воспитание.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0694F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Конкурсно-игровая программа для подростков, посвященная Дню защитника Отечества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23.02.2016г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Патриотическое воспитание.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0694F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05,12</w:t>
            </w:r>
            <w:r>
              <w:rPr>
                <w:rFonts w:ascii="Times New Roman" w:hAnsi="Times New Roman"/>
                <w:sz w:val="24"/>
                <w:szCs w:val="24"/>
              </w:rPr>
              <w:t>,26</w:t>
            </w:r>
            <w:r w:rsidRPr="0070694F">
              <w:rPr>
                <w:rFonts w:ascii="Times New Roman" w:hAnsi="Times New Roman"/>
                <w:sz w:val="24"/>
                <w:szCs w:val="24"/>
              </w:rPr>
              <w:t>.02.2016г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0694F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Видеопоказ фильма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05,12</w:t>
            </w:r>
            <w:r>
              <w:rPr>
                <w:rFonts w:ascii="Times New Roman" w:hAnsi="Times New Roman"/>
                <w:sz w:val="24"/>
                <w:szCs w:val="24"/>
              </w:rPr>
              <w:t>,26</w:t>
            </w:r>
            <w:r w:rsidRPr="0070694F">
              <w:rPr>
                <w:rFonts w:ascii="Times New Roman" w:hAnsi="Times New Roman"/>
                <w:sz w:val="24"/>
                <w:szCs w:val="24"/>
              </w:rPr>
              <w:t>.02.2016г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0694F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06,13,20,22,23,27.</w:t>
            </w:r>
            <w:r w:rsidRPr="0070694F">
              <w:rPr>
                <w:rFonts w:ascii="Times New Roman" w:hAnsi="Times New Roman"/>
                <w:sz w:val="24"/>
                <w:szCs w:val="24"/>
              </w:rPr>
              <w:t>02.2016г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0694F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посвященный Международному Дню борьбы с наркоманией и наркобизнесом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Гастрольные поездки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Выездная гастрольная деятельность «народного» вокального ансамбля русской песни «Веснянка»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Ф.МБУ ШЦКС «СК, с.Лопхари»,</w:t>
            </w:r>
          </w:p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«СК, с.Азовы»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421F00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Плановая проверка филиалов МБУ ШЦКС</w:t>
            </w:r>
          </w:p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421F0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Плановая проверка филиалов МБУ ШЦКС</w:t>
            </w:r>
          </w:p>
          <w:p w:rsidR="002E60BC" w:rsidRPr="00421F0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Управлением культуры и молодёжной политики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администрации МО Шурышкарский район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Февраль-апрель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Ф.МБУ ШЦКС 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с.Горки»,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с.Овгорт»,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с.Шурышкары»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ШЦКС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Плановая проверка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32288">
              <w:rPr>
                <w:rFonts w:ascii="Times New Roman" w:hAnsi="Times New Roman"/>
                <w:b/>
                <w:sz w:val="36"/>
                <w:szCs w:val="24"/>
                <w:u w:val="single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Концертная программа с приглашением людей с ограниченными возможностями здоровья, посвященная Международному женскому дню.</w:t>
            </w:r>
          </w:p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Выставка ДПИ и ИИ.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05.03.2016г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взрослых, посвященный Международному женскому дню.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Народное гуляние «Широкая масленица»</w:t>
            </w:r>
          </w:p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 и ИИ мастеров с.Горки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97DD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руководителей творческих вокальных коллективов с приглашением специалистов из ГАУК ОЦНК г.Салехард</w:t>
            </w:r>
          </w:p>
        </w:tc>
        <w:tc>
          <w:tcPr>
            <w:tcW w:w="3495" w:type="dxa"/>
          </w:tcPr>
          <w:p w:rsidR="002E60BC" w:rsidRPr="00F97DD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Торжественная праздничная программа, посвященная Дню работника культуры. Выступления сотрудников всех филиалов МБУ ШЦКС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97DD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F97DD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18,25.03.2016г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97DD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Тематическая дискотека для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табакокурения и наркомании</w:t>
            </w:r>
          </w:p>
        </w:tc>
        <w:tc>
          <w:tcPr>
            <w:tcW w:w="3495" w:type="dxa"/>
          </w:tcPr>
          <w:p w:rsidR="002E60BC" w:rsidRPr="00F97DD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19.03.2016г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97DD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Показательный спектакль театрального кружка</w:t>
            </w:r>
          </w:p>
        </w:tc>
        <w:tc>
          <w:tcPr>
            <w:tcW w:w="3495" w:type="dxa"/>
          </w:tcPr>
          <w:p w:rsidR="002E60BC" w:rsidRPr="00F97DD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27.03.2016г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97DD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Видеопоказ для детей</w:t>
            </w:r>
          </w:p>
        </w:tc>
        <w:tc>
          <w:tcPr>
            <w:tcW w:w="3495" w:type="dxa"/>
          </w:tcPr>
          <w:p w:rsidR="002E60BC" w:rsidRPr="00F97DD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09,18,25.03.2016г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06,07,12,26.03.2016г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2E60BC" w:rsidRPr="0070694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E44D4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97DD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F97DD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F97DD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F97DD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F97DD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любительского коллективов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F97DD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31">
              <w:rPr>
                <w:rFonts w:ascii="Times New Roman" w:hAnsi="Times New Roman"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F70F3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2288">
              <w:rPr>
                <w:rFonts w:ascii="Times New Roman" w:hAnsi="Times New Roman"/>
                <w:b/>
                <w:sz w:val="36"/>
                <w:szCs w:val="24"/>
                <w:u w:val="single"/>
              </w:rPr>
              <w:t>Апрель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«Ворна хатл»</w:t>
            </w:r>
          </w:p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 и ИИ</w:t>
            </w:r>
          </w:p>
        </w:tc>
        <w:tc>
          <w:tcPr>
            <w:tcW w:w="3495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07.04.16г.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317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D0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конкурс рисунков «Война глазами детей»</w:t>
            </w:r>
          </w:p>
        </w:tc>
        <w:tc>
          <w:tcPr>
            <w:tcW w:w="3495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Апрель-09.05.2016г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5317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в рамках профилактики алкоголизма</w:t>
            </w:r>
          </w:p>
        </w:tc>
        <w:tc>
          <w:tcPr>
            <w:tcW w:w="3495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11-18.04.2016г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317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алкоголизма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для подростков, направленная на профилактику алкоголизма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16.04.2016г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подростков</w:t>
            </w: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Показ фильма для детей</w:t>
            </w:r>
          </w:p>
        </w:tc>
        <w:tc>
          <w:tcPr>
            <w:tcW w:w="3495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</w:t>
            </w:r>
            <w:r w:rsidRPr="007E5CCF">
              <w:rPr>
                <w:rFonts w:ascii="Times New Roman" w:hAnsi="Times New Roman"/>
                <w:sz w:val="24"/>
                <w:szCs w:val="24"/>
              </w:rPr>
              <w:t>.04.16г.</w:t>
            </w:r>
          </w:p>
        </w:tc>
        <w:tc>
          <w:tcPr>
            <w:tcW w:w="1916" w:type="dxa"/>
          </w:tcPr>
          <w:p w:rsidR="002E60BC" w:rsidRPr="00F97DD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F97DD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317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D0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Акция «День добра»</w:t>
            </w:r>
          </w:p>
        </w:tc>
        <w:tc>
          <w:tcPr>
            <w:tcW w:w="3495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18-24.04.16г.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317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D0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Творческий вечер М.А. Булыгиной и народного хора «Веснянка»</w:t>
            </w:r>
          </w:p>
        </w:tc>
        <w:tc>
          <w:tcPr>
            <w:tcW w:w="3495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17.04.16г.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317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D0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м</w:t>
            </w:r>
            <w:r w:rsidRPr="007E5CCF">
              <w:rPr>
                <w:rFonts w:ascii="Times New Roman" w:hAnsi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детям с ограниченными возможностями здоровья с программой, посвященной </w:t>
            </w:r>
            <w:r w:rsidRPr="007E5CCF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7E5CCF">
              <w:rPr>
                <w:rFonts w:ascii="Times New Roman" w:hAnsi="Times New Roman"/>
                <w:sz w:val="24"/>
                <w:szCs w:val="24"/>
              </w:rPr>
              <w:t xml:space="preserve"> воинской славы</w:t>
            </w:r>
          </w:p>
        </w:tc>
        <w:tc>
          <w:tcPr>
            <w:tcW w:w="3495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18.04.16г.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317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7D0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01,</w:t>
            </w:r>
            <w:r>
              <w:rPr>
                <w:rFonts w:ascii="Times New Roman" w:hAnsi="Times New Roman"/>
                <w:sz w:val="24"/>
                <w:szCs w:val="24"/>
              </w:rPr>
              <w:t>08,15,22</w:t>
            </w:r>
            <w:r w:rsidRPr="007E5CCF">
              <w:rPr>
                <w:rFonts w:ascii="Times New Roman" w:hAnsi="Times New Roman"/>
                <w:sz w:val="24"/>
                <w:szCs w:val="24"/>
              </w:rPr>
              <w:t>.04.16г.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17D0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 xml:space="preserve">Дискотеки </w:t>
            </w:r>
            <w:r>
              <w:rPr>
                <w:rFonts w:ascii="Times New Roman" w:hAnsi="Times New Roman"/>
                <w:sz w:val="24"/>
                <w:szCs w:val="24"/>
              </w:rPr>
              <w:t>для подростков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02,09,16,23</w:t>
            </w:r>
            <w:r w:rsidRPr="007E5CCF">
              <w:rPr>
                <w:rFonts w:ascii="Times New Roman" w:hAnsi="Times New Roman"/>
                <w:sz w:val="24"/>
                <w:szCs w:val="24"/>
              </w:rPr>
              <w:t>.04.16г.</w:t>
            </w:r>
          </w:p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20:00-22:00</w:t>
            </w:r>
          </w:p>
        </w:tc>
        <w:tc>
          <w:tcPr>
            <w:tcW w:w="1916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94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подростков</w:t>
            </w:r>
          </w:p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94BAD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5CCF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E5CC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E5CCF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F97DD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F97DD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DD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466A13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окружной Пасхальный фестиваль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7E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32C6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фольклора «Кочевье Севера»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8"/>
                <w:u w:val="single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Пасхальные гуляния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 мастеров с.Горки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01.05.16г.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Сохранение и развитие традиций славянских культур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Смотр – конкурс патриотической песни среди трудовых коллективов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04.05.16г.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Военно – 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Выездная акция с поздравлением ветеранов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07.05.16г.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Военно – 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Конкурс плакатов и рисунков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07-09.05.16г.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Военно – 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Вечер – огонёк для ветеранов, тружеников тыла и детей войны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08.05.16г.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Военно – 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Праздничной шествие посвящённое Дню Победы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09.05.16г.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66A13">
              <w:rPr>
                <w:rFonts w:ascii="Times New Roman" w:hAnsi="Times New Roman"/>
                <w:sz w:val="24"/>
                <w:szCs w:val="24"/>
              </w:rPr>
              <w:t xml:space="preserve"> посвящённ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66A13">
              <w:rPr>
                <w:rFonts w:ascii="Times New Roman" w:hAnsi="Times New Roman"/>
                <w:sz w:val="24"/>
                <w:szCs w:val="24"/>
              </w:rPr>
              <w:t xml:space="preserve"> Дню Победы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09.05.16г.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ко Дню Победы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09.05.16г.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Конкурсно – игровая программа ко Дню Семьи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14.05.16г.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Отчётный концерт творческих коллективов и отдельных исполнителей СДК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22.05.16г.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посвященная Дню славянской письменности и культуры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24.05.2016г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01,13,05.16г.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Показ фильмов о войне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06,07,12,13.05.16г.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Акция, посвящённая Дню без табака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28.05.16г.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09,14,21,28.05.16г.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466A13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Праздничный концерт, посвящённый Международному Дню Защиты детей, с приглашением детей с ограниченными возможностями здоровья. Выставка детских работ ДПТ и ИЗО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01.06.16г.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«Сам себе режиссер»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01.06.16г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Реализация программы летнего отдыха детей и подростков в Шурышкарском  районе (программа прилагается отдельно)</w:t>
            </w:r>
          </w:p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Показ фильмов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  <w:p w:rsidR="002E60BC" w:rsidRPr="00223B5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B57">
              <w:rPr>
                <w:rFonts w:ascii="Times New Roman" w:hAnsi="Times New Roman"/>
                <w:b/>
                <w:sz w:val="24"/>
                <w:szCs w:val="24"/>
              </w:rPr>
              <w:t>Программу мероприятий предоставить + сметы до 1 апреля 2016 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 ко Дню Независимости России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C3487">
              <w:rPr>
                <w:rFonts w:ascii="Times New Roman" w:hAnsi="Times New Roman"/>
                <w:sz w:val="24"/>
                <w:szCs w:val="24"/>
              </w:rPr>
              <w:t>.06.16г.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Мероприятие, посвященное Дню отца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19.06.16г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Мит</w:t>
            </w:r>
            <w:r>
              <w:rPr>
                <w:rFonts w:ascii="Times New Roman" w:hAnsi="Times New Roman"/>
                <w:sz w:val="24"/>
                <w:szCs w:val="24"/>
              </w:rPr>
              <w:t>инг, посвящённый Дню памяти и с</w:t>
            </w:r>
            <w:r w:rsidRPr="005C3487">
              <w:rPr>
                <w:rFonts w:ascii="Times New Roman" w:hAnsi="Times New Roman"/>
                <w:sz w:val="24"/>
                <w:szCs w:val="24"/>
              </w:rPr>
              <w:t>корби</w:t>
            </w:r>
            <w:r>
              <w:rPr>
                <w:rFonts w:ascii="Times New Roman" w:hAnsi="Times New Roman"/>
                <w:sz w:val="24"/>
                <w:szCs w:val="24"/>
              </w:rPr>
              <w:t>- 75 годовщина начала Великой Отечественной войны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22.06.16г.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Военно – 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22.06.16г.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Военно – 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Настенный бюллетень (в рамках акции борьбы с алкоголизмом и наркоманией)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3487">
              <w:rPr>
                <w:rFonts w:ascii="Times New Roman" w:hAnsi="Times New Roman"/>
                <w:sz w:val="24"/>
                <w:szCs w:val="24"/>
              </w:rPr>
              <w:t>.06.16г.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Конкурсно – игровая программа для молодёжи, посвящённая Дню Молодёжи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C3487">
              <w:rPr>
                <w:rFonts w:ascii="Times New Roman" w:hAnsi="Times New Roman"/>
                <w:sz w:val="24"/>
                <w:szCs w:val="24"/>
              </w:rPr>
              <w:t>.06.16г.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04,11,12,18,25.06.16г.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23B5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466A1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7">
              <w:rPr>
                <w:rFonts w:ascii="Times New Roman" w:hAnsi="Times New Roman"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114A0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Акция ко Дню семьи, любви и верности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08.07.16г.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профессиональному празднику «День Рыбака»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09.07.16г.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Реализация программы летнего отдыха детей и подростков в Шурышкарском  районе (программа прилагается отдельно)</w:t>
            </w:r>
          </w:p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Показ фильмов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  <w:r w:rsidRPr="00223B57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Программу мероприятий предоставить + сметы до 1 апреля 2016 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02,09,16,23,30.07.16г.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для детей с ограниченными возможностями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16.07.16г.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Реализация программы летнего отдыха детей и подростков в Шурышкарском  районе (программа прилагается отдельно)</w:t>
            </w:r>
          </w:p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Показ фильмов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B57">
              <w:rPr>
                <w:rFonts w:ascii="Times New Roman" w:hAnsi="Times New Roman"/>
                <w:b/>
                <w:sz w:val="24"/>
                <w:szCs w:val="24"/>
              </w:rPr>
              <w:t>Программу мероприятий предоставить + сметы до 1 апреля 2016 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Традиционный национальный праздник «Лунг кутоп хатл»</w:t>
            </w:r>
          </w:p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 и ИИ мастеров с.Горки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02.08.16г.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Сохранение и развитие традиций народов Севера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Театрализованная концертная программа, посвящённая Дню коренных народов мира.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09.08.16г.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Сохранение и развитие традиций народов Севера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Выставка ДПТ и ИЗО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09.08.16г.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детей, посвящённая Дню Российского флага.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20.08.16г.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Организация мероприятий патриотической направленности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 xml:space="preserve">Выездная акция на дом к взрослым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детям </w:t>
            </w:r>
            <w:r w:rsidRPr="00741944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здоровья, посвящённая Дню Российского флага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22.08.16г.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06,13,20,27.08.16г.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по профилактике суицида</w:t>
            </w:r>
          </w:p>
        </w:tc>
        <w:tc>
          <w:tcPr>
            <w:tcW w:w="3495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15-27.08.16г</w:t>
            </w:r>
          </w:p>
        </w:tc>
        <w:tc>
          <w:tcPr>
            <w:tcW w:w="1916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94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194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суицида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18F2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A13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24A53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Настенный бюллетень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F5DDA">
              <w:rPr>
                <w:rFonts w:ascii="Times New Roman" w:hAnsi="Times New Roman"/>
                <w:sz w:val="24"/>
              </w:rPr>
              <w:t xml:space="preserve"> посвящённый борьбе с терроризмом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24A53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Концертная программа, посвящённая Дню Села</w:t>
            </w:r>
            <w:r>
              <w:rPr>
                <w:rFonts w:ascii="Times New Roman" w:hAnsi="Times New Roman"/>
                <w:sz w:val="24"/>
              </w:rPr>
              <w:t xml:space="preserve"> и Дню стерха</w:t>
            </w:r>
            <w:r w:rsidRPr="007F5DDA">
              <w:rPr>
                <w:rFonts w:ascii="Times New Roman" w:hAnsi="Times New Roman"/>
                <w:sz w:val="24"/>
              </w:rPr>
              <w:t>.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Выставка ДПТ и ИЗО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03.09.16г.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24A53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Ярмарка даров природы.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03.09.16г.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24A53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для детей «Великие режиссеры»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16.09.16г</w:t>
            </w:r>
          </w:p>
        </w:tc>
        <w:tc>
          <w:tcPr>
            <w:tcW w:w="1916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5C348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487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24A53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Показ фильмов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07,14,21,28.09.16г.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24A53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Районный конкурс рисунков «Юбилейные даты военной истории»: темы:</w:t>
            </w:r>
          </w:p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-блокада Ленинграда;</w:t>
            </w:r>
          </w:p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- битва за Москву;</w:t>
            </w:r>
          </w:p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- оборона Севастополя;</w:t>
            </w:r>
          </w:p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- военный парад на Красной площади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2E60BC" w:rsidRPr="00CD50A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 – 04.11.2016</w:t>
            </w:r>
            <w:r w:rsidRPr="00CD50A8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  <w:tc>
          <w:tcPr>
            <w:tcW w:w="1916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24A53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Дискотеки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03,10,17,24</w:t>
            </w:r>
            <w:r w:rsidRPr="007F5DDA">
              <w:rPr>
                <w:rFonts w:ascii="Times New Roman" w:hAnsi="Times New Roman"/>
                <w:sz w:val="24"/>
              </w:rPr>
              <w:t>.09.16г.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Организация досуга населения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24A53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01,</w:t>
            </w:r>
            <w:r>
              <w:rPr>
                <w:rFonts w:ascii="Times New Roman" w:hAnsi="Times New Roman"/>
                <w:sz w:val="24"/>
              </w:rPr>
              <w:t>09</w:t>
            </w:r>
            <w:r w:rsidRPr="007F5DDA">
              <w:rPr>
                <w:rFonts w:ascii="Times New Roman" w:hAnsi="Times New Roman"/>
                <w:sz w:val="24"/>
              </w:rPr>
              <w:t>,16,23.09.16г.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Организация досуга детей</w:t>
            </w:r>
          </w:p>
        </w:tc>
      </w:tr>
      <w:tr w:rsidR="002E60BC" w:rsidRPr="0070694F" w:rsidTr="005A6B6D">
        <w:trPr>
          <w:trHeight w:val="1017"/>
        </w:trPr>
        <w:tc>
          <w:tcPr>
            <w:tcW w:w="959" w:type="dxa"/>
          </w:tcPr>
          <w:p w:rsidR="002E60BC" w:rsidRPr="00424A53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</w:t>
            </w:r>
            <w:r w:rsidRPr="007F5DDA">
              <w:rPr>
                <w:rFonts w:ascii="Times New Roman" w:hAnsi="Times New Roman"/>
                <w:sz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F5DDA">
              <w:rPr>
                <w:rFonts w:ascii="Times New Roman" w:hAnsi="Times New Roman"/>
                <w:sz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26FF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Выездная акция с концертными номерами на дом к людям с ограниченными возможностями здоровья в рамка празднования Дня Пожилого человека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01.10.16г.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26FF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Пожилых людей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02.10.16г.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26FF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Торжественные проводы в армию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26FF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07,14,21,28.10.16г.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26FF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01,08,15,22,29.10.16г.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26FF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Показ фильмов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07,14,21,28.10.16г.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26FF7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Всероссийская акция «Ночь искусств</w:t>
            </w:r>
            <w:r w:rsidRPr="009155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Концертные, театрализованные, развлекательные программы.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03.11.2016г</w:t>
            </w:r>
          </w:p>
        </w:tc>
        <w:tc>
          <w:tcPr>
            <w:tcW w:w="1916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D6F6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6F69">
              <w:rPr>
                <w:rFonts w:ascii="Times New Roman" w:hAnsi="Times New Roman"/>
                <w:bCs/>
                <w:sz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посвящённый Дню Народного Единства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04.11.16г.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 xml:space="preserve">Познавательные программы 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>посвящённые Дню отказа от курения, Дню толерантности, Всемирному дню ребёнка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Дни культуры народов Севера.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Выстака ДПТ и ИЗО.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Торжественное открытие и закрытие праздника. Театрализованные программы для детей.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Концерты.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Сохранение и развитие традиций народов Севера.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05,12,19,26.11.16г.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09,16,23.11.16г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Матери.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27.11.16г.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86222F">
        <w:tc>
          <w:tcPr>
            <w:tcW w:w="13008" w:type="dxa"/>
            <w:gridSpan w:val="5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едины!»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декоративно-прикладного творчества «Ямальчик»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Тематическая программа, направленная на профилактику СПИДа среди подростков.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Тематический показ фильма.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01.12.16г.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наркомании и правонарушений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Выездное мероприятие на дом к взрослым людям в рамках проведения Международного Дня людей с ограниченными возможностями здоровья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>.12.16г.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возложение венков  к мемориалу в рамках Дня неизвестного солдата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с ограниченными возможностями здоровья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>.12.16г.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посвящённая Дню Ямала.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10.12.16г.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Фото выставка «Ямальские россыпи»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10.12.16г.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для детей, посвященное Дню конституции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Корпоративные вечера отдыха для организаций и частных лиц села (платно по договорам)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месяца по заявкам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Выездное мероприятие «Поздравление Деда Мороза и Снегурочки» на дому (платное по договорам)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По заявкам жителей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03,10,17.12.16г.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досуга подростков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66A13">
              <w:rPr>
                <w:rFonts w:ascii="Times New Roman" w:hAnsi="Times New Roman"/>
                <w:b/>
                <w:sz w:val="24"/>
                <w:szCs w:val="24"/>
              </w:rPr>
              <w:t>в соответствии с положением о дискотеках)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61FC5" w:rsidRDefault="002E60BC" w:rsidP="00C647F2">
            <w:pPr>
              <w:numPr>
                <w:ilvl w:val="0"/>
                <w:numId w:val="1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24"/>
                <w:highlight w:val="yellow"/>
                <w:u w:val="single"/>
              </w:rPr>
            </w:pPr>
          </w:p>
          <w:p w:rsidR="002E60BC" w:rsidRPr="0063012F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i/>
                <w:color w:val="FF0000"/>
                <w:sz w:val="36"/>
                <w:szCs w:val="24"/>
                <w:u w:val="single"/>
              </w:rPr>
            </w:pPr>
            <w:r w:rsidRPr="0063012F">
              <w:rPr>
                <w:rFonts w:ascii="Times New Roman" w:hAnsi="Times New Roman"/>
                <w:b/>
                <w:i/>
                <w:color w:val="FF0000"/>
                <w:sz w:val="44"/>
                <w:szCs w:val="24"/>
                <w:u w:val="single"/>
              </w:rPr>
              <w:t>Филиал МБУ ШЦКС «Сельский дом культуры село Овгорт»</w:t>
            </w:r>
          </w:p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  <w:u w:val="single"/>
              </w:rPr>
              <w:t>Январь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79D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 для детей «Мы на саночках катались»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79D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«Забавы Дедушки Мороза»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79D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для детей «Валеночные забеги»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79D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 для пожилых людей «Рождественские встречи»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79D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представление, в рамках празднования Старого Нового года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79D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студентов «Веселый студент»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79D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«Для тех, кому за…»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79D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01,02,07,09,10.01.2016г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79D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  <w:u w:val="single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 для детей «Школа важных наук, или Весёлые уроки для больших и маленьких»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Театральное представление для взрослых «Муха-Цокотуха»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возложение венков к мемориалу в рамках Дня вывода войск из Афганистана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знатоков для подростков «Нам силу дает наша верность Отчизне»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ринг, посвященный Дню защитника Отечества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«Отечества сыны»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для детей «Звездочки на погоны»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для детей «Зоологические забеги»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05,12,19,26.02.2016г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Дискотеки для подростков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13,23.02.2016г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6568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  <w:u w:val="single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посвященный Международному Дню борьбы с наркоманией и наркобизнесом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01-05.03.2016г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наркомании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 «А, женщины. Всегда прекрасны»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для подростков, посвященная Международному женскому дню «А ну-ка, девушки»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для подростков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уносит дым сигареты»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Массовое народное гуляние «Масленица наша – нет тебя краше»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 мастеров с.Овгорт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  для детей «Твой друг спорт»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tabs>
                <w:tab w:val="left" w:pos="25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«Для тех, кому за…»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«Малые олимпийские игры»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A87CD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Дискотеки для подростков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08,19,26.03.2016г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A87CD1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421F00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Плановая проверка филиалов МБУ ШЦКС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421F0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Плановая проверка филиалов МБУ ШЦКС</w:t>
            </w:r>
          </w:p>
          <w:p w:rsidR="002E60BC" w:rsidRPr="00421F0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Управлением культуры и молодёжной политики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администрации МО Шурышкарский район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Февраль-апрель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Ф.МБУ ШЦКС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с.Горки»,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с.Овгорт»,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с.Шурышкары»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ШЦКС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Плановая проверка филиалов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31">
              <w:rPr>
                <w:rFonts w:ascii="Times New Roman" w:hAnsi="Times New Roman"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F70F3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  <w:u w:val="single"/>
              </w:rPr>
              <w:t>Апрель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06E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посвященный здоровому образу жизни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01-08.04.2016г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>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06E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«Улыбка до ушей»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06E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национальный праздник «Вороний день»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06E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детей, посвященная Дню космонавтики «Земля и космос»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06E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дискотека, направленная на профилактику алкоголизма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06E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благотворительная акция с концертно-театрализованной программой «Возьмемся за руки друзья» к детям с ограниченными возможностями здоровья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06E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благотворительная акция с концертно-театрализованной программой «Возьмемся за руки друзья» к взрослым  с ограниченными возможностями здоровья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06E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о кино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«Фильм, фильм, фильм»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06E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Шашечный турнир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06E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окружной Пасхальный фестиваль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7E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32C6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фольклора «Кочевье Севера»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13D0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 «Великая пасха»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 с.Овгорт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пожилых людей, посвященный Дню Победы «И будет вечным этот гимн весны»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шествие, посвященное Дню великой Победы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Победы «Салют Победы»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Победы «Моя весна – моя Победы»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семейный праздник «Мама, папа, я – спортивная семья»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детей, посвященная Дню славянской письменности и культуры «О, великий и могучий»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самодеятельных коллективов и отдельных исполнителей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DA455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для подростков «День без табака»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13,20.05.2016г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455A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F5DDA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13D0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защиты детей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«Встаньте дети, встаньте в круг»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Рисунки на асфальте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«Королевство детства»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для детей «Мисс лето»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</w:t>
            </w:r>
          </w:p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России «Ах, ты Русь моя»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Велогонки в рамках празднования Дня России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 для семей в рамках празднования дня отца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«Мой папа может все»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возложение к мемориалу в рамках Дня памяти и скорби – 75-годовщина начала Великой Отечественной войны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забываёте те грозные года»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по профилактике наркомании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гуляние, посвященное Дню села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04,11,18,26.06.2016г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D356B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7">
              <w:rPr>
                <w:rFonts w:ascii="Times New Roman" w:hAnsi="Times New Roman"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114A0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13D0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</w:t>
            </w:r>
          </w:p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праздник «Телль», посвященный началу лета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театрализованная программа «Нептун – шоу»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мероприятие, посвященное Дню семьи, любви и верности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посвященная Дню семьи, любви и верности «Ромашковое поле»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посвященная Дню рыбака «Рыбная спартакиада»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rPr>
          <w:trHeight w:val="287"/>
        </w:trPr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ретро-вечер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16.07.2016г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посвященная Дню ВМФ «Морской бой»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30.07.2016г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подростков, посвященная Дню ВМФ «Нам нужны такие корабли на море»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31.07.2016г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02,09,16,23,30.07.2016г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13D0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</w:t>
            </w:r>
          </w:p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для подростков, посвященная Дню Ильи «Богатырские забавы»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Традиционный национальный праздник «Лунг кутоп хатл»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02.08.2016г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Театрализовано-концертная программа, посвященная Дню коренных народов мира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для детей, посвященная Дню строителя «Всем на свете нужен дом»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программа, посвященная Дню физкультурника «Молодетские забавы» для подростков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по профилактике суицида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15-27.08.2016г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для детей, посвященный Дню государственного флага РФ «Я – гражданин России»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3B498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Гонки на роликах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06,13,20,27.08.2016г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498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13D0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E407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для детей в рамках Дня солидарности в борьбе с терроризмом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E407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час для детей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«Стерх – символ надежды»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E407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и поделок «Берегите стерхов»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E407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подростков «Осенний калейдоскоп»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E407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для детей «Мисс осень»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E407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– экологический час для детей «Берегите землю»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E407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09,23,30.09.2016г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E407F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13D0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пожилых людей, посвященный Дню пожилого человека «Славим возраст золотой»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игровая программа, посвященная Дню учителя «Учителя отдыхают!»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 «Госпожа Игра, а-УУУУ»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финно-угорских народов «Большая дружная семья»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Интеллектуальное шоу «Слабое звено» для детей и подростков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 для подростков, посвященная Дню шофера «Крепче за баранку держись, шофер!»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08,22.10.2016г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  <w:u w:val="single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Всероссийская акция «Ночь искусств</w:t>
            </w:r>
            <w:r w:rsidRPr="009155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Концертные, театрализованные, развлекательные программы.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03.11.2016г</w:t>
            </w:r>
          </w:p>
        </w:tc>
        <w:tc>
          <w:tcPr>
            <w:tcW w:w="1916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D6F6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6F69">
              <w:rPr>
                <w:rFonts w:ascii="Times New Roman" w:hAnsi="Times New Roman"/>
                <w:bCs/>
                <w:sz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</w:t>
            </w:r>
          </w:p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все едины»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посвященная Всемирному дню ребенка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развлекательная программа, посвященная Дню призывника «Армейский магазин»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программа, посвященная  Дню отказа от курения «Курите на здоровье»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направленный на профилактику курения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матери «Материнское счастье»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09,16,23.11.2016г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05,12,19,26.11.2016г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7D46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едины!»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декоративно-прикладного творчества «Ямальчик»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A513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513D0">
              <w:rPr>
                <w:rFonts w:ascii="Times New Roman" w:hAnsi="Times New Roman"/>
                <w:b/>
                <w:sz w:val="36"/>
                <w:szCs w:val="36"/>
                <w:u w:val="single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для детей «Четыре жизни – миллионы жизней», в рамках профилактики СПИДа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возложение венков к мемориалу в рамках Дня неизвестного солдата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для взрослых людей с ограниченными возможностями здоровья «Дарить добро»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района и округа «Дом мой Ямал»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детей, посвященная Дню района  и округа «Край земли – судьбы моей начало»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беседа для детей, посвященная Дню Конституции «Законы нашего государства»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«Для тех, кому за….»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театрализованное представление для взрослых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31.12.2016г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Вечера отдыха по договор для организаций села (платно по договорам)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мероприятие «Новогоднее поздравление Деда Мороза и Снегурочки» (платно по договорам)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F5DD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DDA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34D97" w:rsidRDefault="002E60BC" w:rsidP="00C647F2">
            <w:pPr>
              <w:numPr>
                <w:ilvl w:val="0"/>
                <w:numId w:val="1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highlight w:val="yellow"/>
                <w:u w:val="single"/>
              </w:rPr>
            </w:pPr>
          </w:p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highlight w:val="yellow"/>
                <w:u w:val="single"/>
              </w:rPr>
            </w:pPr>
          </w:p>
          <w:p w:rsidR="002E60BC" w:rsidRPr="0063012F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</w:pPr>
            <w:r w:rsidRPr="0063012F">
              <w:rPr>
                <w:rFonts w:ascii="Times New Roman" w:hAnsi="Times New Roman"/>
                <w:b/>
                <w:color w:val="FF0000"/>
                <w:sz w:val="36"/>
                <w:szCs w:val="36"/>
                <w:u w:val="single"/>
              </w:rPr>
              <w:t>Филиал МБУ ШЦКС «Сельский дом культуры село Шурышкары»</w:t>
            </w:r>
          </w:p>
          <w:p w:rsidR="002E60BC" w:rsidRPr="00EB181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  <w:u w:val="single"/>
              </w:rPr>
              <w:t>Январь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Ночное новогоднее представление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 31 декабря  на 1 января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Календарный праздник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rPr>
          <w:trHeight w:val="436"/>
        </w:trPr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Конкурсная игровая программа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 31 декабря  на 1 января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 31 декабря  на 1 января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Праздничные 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01,02,03,08.01.2016г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Елка главы МО Шурышкарское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Рождество христово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(вечер  с играми, гаданиями,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развлечениями для пожилых людей и людей с ограниченными возможностями)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развитие традиций славянской культуры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Православный праздник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Колядки с участием детей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развитие традиций славянской культуры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Игровые программы для детей и молодежи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15,29</w:t>
            </w:r>
            <w:r>
              <w:rPr>
                <w:rFonts w:ascii="Times New Roman" w:hAnsi="Times New Roman"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22,28</w:t>
            </w:r>
            <w:r>
              <w:rPr>
                <w:rFonts w:ascii="Times New Roman" w:hAnsi="Times New Roman"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(звукооператор)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9,16,23,30</w:t>
            </w:r>
            <w:r>
              <w:rPr>
                <w:rFonts w:ascii="Times New Roman" w:hAnsi="Times New Roman"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(звукооператор)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661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616F">
              <w:rPr>
                <w:rFonts w:ascii="Times New Roman" w:hAnsi="Times New Roman"/>
                <w:b/>
                <w:sz w:val="28"/>
                <w:szCs w:val="24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Первая пятница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Мероприятие в рамках Дня вывода войск из Афганистана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Выставка ИИ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10-25.02.2016г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Трайнауска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Л.В. (худ.оформитель)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художественного творчества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Спортивная эстафета «Аты, баты, шли солдаты»,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«Дню защитника Отечества»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5,12</w:t>
            </w:r>
            <w:r>
              <w:rPr>
                <w:rFonts w:ascii="Times New Roman" w:hAnsi="Times New Roman"/>
                <w:sz w:val="24"/>
                <w:szCs w:val="24"/>
              </w:rPr>
              <w:t>.02.2016г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Видеопоказы фильмов о войне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для детей и взрослых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18,19</w:t>
            </w:r>
            <w:r>
              <w:rPr>
                <w:rFonts w:ascii="Times New Roman" w:hAnsi="Times New Roman"/>
                <w:sz w:val="24"/>
                <w:szCs w:val="24"/>
              </w:rPr>
              <w:t>.02.2016г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(звукооператор)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Календарный праздник.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Вечер за столиками, для участников боевых действий и их семей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Календарный праздник.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Мероприятие в рамках Дня солидарности в борьбе с терроризмом «Мир без насилия»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 рамках Дня солидарности в борьбе с терроризмом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6,13,20,21, 27</w:t>
            </w:r>
            <w:r>
              <w:rPr>
                <w:rFonts w:ascii="Times New Roman" w:hAnsi="Times New Roman"/>
                <w:sz w:val="24"/>
                <w:szCs w:val="24"/>
              </w:rPr>
              <w:t>.02.2016г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(звукооператор)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421F00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Плановая проверка филиалов МБУ ШЦКС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421F0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Плановая проверка филиалов МБУ ШЦКС</w:t>
            </w:r>
          </w:p>
          <w:p w:rsidR="002E60BC" w:rsidRPr="00421F0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Управлением культуры и молодёжной политики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администрации МО Шурышкарский район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Февраль-апрель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Ф.МБУ ШЦКС 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с.Горки»,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с.Овгорт»,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с.Шурышкары»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МБУ ШЦКС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F00">
              <w:rPr>
                <w:rFonts w:ascii="Times New Roman" w:hAnsi="Times New Roman"/>
                <w:bCs/>
                <w:sz w:val="24"/>
                <w:szCs w:val="24"/>
              </w:rPr>
              <w:t>Плановая проверка филиалов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6347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3470">
              <w:rPr>
                <w:rFonts w:ascii="Times New Roman" w:hAnsi="Times New Roman"/>
                <w:b/>
                <w:sz w:val="32"/>
                <w:szCs w:val="24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Календарный праздник – Международный женский день.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Вечер отдыха для пожилых людей и людей с ограниченными возможностями, посвященный Международному женскому дню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Календарный праздник – Международный женский день.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08.03.2016г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концертная программа в село Питляр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.03.2016г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с. Питляр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Гастрольная деятельность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развитие традиций славянской культуры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26616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Выставка-ярмарка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Трайнаускас Л.В.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(худ.оформитель)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развитие традиций славянской культуры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Игровые, конкурсные программы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18,25</w:t>
            </w:r>
            <w:r>
              <w:rPr>
                <w:rFonts w:ascii="Times New Roman" w:hAnsi="Times New Roman"/>
                <w:sz w:val="24"/>
                <w:szCs w:val="24"/>
              </w:rPr>
              <w:t>.03.2016г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11,31</w:t>
            </w:r>
            <w:r>
              <w:rPr>
                <w:rFonts w:ascii="Times New Roman" w:hAnsi="Times New Roman"/>
                <w:sz w:val="24"/>
                <w:szCs w:val="24"/>
              </w:rPr>
              <w:t>.03.2016г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(звукооператор)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5,12,19,26</w:t>
            </w:r>
            <w:r>
              <w:rPr>
                <w:rFonts w:ascii="Times New Roman" w:hAnsi="Times New Roman"/>
                <w:sz w:val="24"/>
                <w:szCs w:val="24"/>
              </w:rPr>
              <w:t>.03.2016г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(звукооператор)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26616F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31">
              <w:rPr>
                <w:rFonts w:ascii="Times New Roman" w:hAnsi="Times New Roman"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F70F3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6347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3470">
              <w:rPr>
                <w:rFonts w:ascii="Times New Roman" w:hAnsi="Times New Roman"/>
                <w:b/>
                <w:sz w:val="32"/>
                <w:szCs w:val="24"/>
              </w:rPr>
              <w:t>АПРЕЛЬ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5187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Акция « Улыбка продлевает жизнь»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5187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посвященный здоровому образу жизни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01-08.04.2016г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5187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(новости прошедшего месяца, поздравление именинников)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15187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Традиционный обрядовый праздник</w:t>
            </w:r>
            <w:r w:rsidRPr="003138E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«Ворна хатль»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5187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 людьми с ограниченными возможностями здоровья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 xml:space="preserve">Организация досуга </w:t>
            </w:r>
            <w:r>
              <w:rPr>
                <w:rFonts w:ascii="Times New Roman" w:hAnsi="Times New Roman"/>
                <w:sz w:val="24"/>
                <w:szCs w:val="24"/>
              </w:rPr>
              <w:t>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5187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8,22</w:t>
            </w:r>
            <w:r>
              <w:rPr>
                <w:rFonts w:ascii="Times New Roman" w:hAnsi="Times New Roman"/>
                <w:sz w:val="24"/>
                <w:szCs w:val="24"/>
              </w:rPr>
              <w:t>.04.2016г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(звукооператор)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5187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Игровые, конкурсные программы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/>
                <w:sz w:val="24"/>
                <w:szCs w:val="24"/>
              </w:rPr>
              <w:t>22,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.04.2016г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15187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9,16,23,30</w:t>
            </w:r>
            <w:r>
              <w:rPr>
                <w:rFonts w:ascii="Times New Roman" w:hAnsi="Times New Roman"/>
                <w:sz w:val="24"/>
                <w:szCs w:val="24"/>
              </w:rPr>
              <w:t>.04.2016г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(звукооператор)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5187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окружной Пасхальный фестиваль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7E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32C6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фольклора «Кочевье Севера»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6347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3470">
              <w:rPr>
                <w:rFonts w:ascii="Times New Roman" w:hAnsi="Times New Roman"/>
                <w:b/>
                <w:sz w:val="32"/>
                <w:szCs w:val="24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в рамках Великой Пасхи, 1 мая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У мемориала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Праздничный  концерт, посвященный дню победы в 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с.Шурышкары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Митинг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У мемориала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Вечер-огонек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Видеопоказы для детей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Семейный капустник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(худ.рук.)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Популяризация семейных ценностей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игрища, посвященные Дню славянской письменности и культуры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развитие традиций славянской культуры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Игровые, конкурсные программы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20,27</w:t>
            </w:r>
            <w:r>
              <w:rPr>
                <w:rFonts w:ascii="Times New Roman" w:hAnsi="Times New Roman"/>
                <w:sz w:val="24"/>
                <w:szCs w:val="24"/>
              </w:rPr>
              <w:t>.05.2016г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07,14,21. 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 для подростков, посвященная Дню без табака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табакокурения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DA31A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Отчетный концерт перед населением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 мастеров с.Шурышкары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творчества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A31A0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7">
              <w:rPr>
                <w:rFonts w:ascii="Times New Roman" w:hAnsi="Times New Roman"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114A0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DA31A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A31A0">
              <w:rPr>
                <w:rFonts w:ascii="Times New Roman" w:hAnsi="Times New Roman"/>
                <w:b/>
                <w:sz w:val="32"/>
                <w:szCs w:val="24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DA31A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A0">
              <w:rPr>
                <w:rFonts w:ascii="Times New Roman" w:hAnsi="Times New Roman"/>
                <w:sz w:val="24"/>
                <w:szCs w:val="24"/>
              </w:rPr>
              <w:t>Мероприятие, посвященное Международному дню защиты детей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детей, традиционный календарный праздник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Реализация программы летнего отдыха детей и подростков в поселении Шурышкарском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  <w:p w:rsidR="002E60BC" w:rsidRPr="00DA31A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31A0">
              <w:rPr>
                <w:rFonts w:ascii="Times New Roman" w:hAnsi="Times New Roman"/>
                <w:b/>
                <w:sz w:val="24"/>
                <w:szCs w:val="24"/>
              </w:rPr>
              <w:t>Программу мероприятий предоставить + сметы до 1 апреля 2016 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Эстафета «Вперед, Россия!»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посвященная Дню независимости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мероприятий по патриотической направленности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Календарный праздник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Мероприятие, посвященное Дню скорби и памяти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6A05E2">
              <w:rPr>
                <w:rFonts w:ascii="Times New Roman" w:hAnsi="Times New Roman"/>
                <w:sz w:val="24"/>
                <w:szCs w:val="24"/>
              </w:rPr>
              <w:t>75 – годовщина начала Великой Отечественной Войны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Ритуал возложения цветов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Презентация «Угадай персонаж из мультфильма» в рамках Года кино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Мероприятие, посвященное Дню Молодежи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 в рамках профилактики наркомании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 молодежи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4,11,18,25</w:t>
            </w:r>
            <w:r>
              <w:rPr>
                <w:rFonts w:ascii="Times New Roman" w:hAnsi="Times New Roman"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и подростковых 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4A1CF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1CF2">
              <w:rPr>
                <w:rFonts w:ascii="Times New Roman" w:hAnsi="Times New Roman"/>
                <w:b/>
                <w:sz w:val="32"/>
                <w:szCs w:val="24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(зав.фил)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День семейного отдыха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Улучшение демографической ситуации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Концертно-развлекательная программа, посвященная Дню рыбака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09-10.07.2016г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рыболовецкие пески МО Шурышкарское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Традиционный праздник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Реализация программы летнего отдыха детей и подростков в поселении Шурышкарском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A0">
              <w:rPr>
                <w:rFonts w:ascii="Times New Roman" w:hAnsi="Times New Roman"/>
                <w:b/>
                <w:sz w:val="24"/>
                <w:szCs w:val="24"/>
              </w:rPr>
              <w:t>Программу мероприятий предоставить + сметы до 1 апреля 2016 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9,16,23,30</w:t>
            </w:r>
            <w:r>
              <w:rPr>
                <w:rFonts w:ascii="Times New Roman" w:hAnsi="Times New Roman"/>
                <w:sz w:val="24"/>
                <w:szCs w:val="24"/>
              </w:rPr>
              <w:t>.07.2016г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05E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и подростковых 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4A1CF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A1CF2">
              <w:rPr>
                <w:rFonts w:ascii="Times New Roman" w:hAnsi="Times New Roman"/>
                <w:b/>
                <w:sz w:val="32"/>
                <w:szCs w:val="24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Национальный праздник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138E6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 w:rsidRPr="004A1CF2">
              <w:rPr>
                <w:rFonts w:ascii="Times New Roman" w:hAnsi="Times New Roman"/>
                <w:b/>
                <w:sz w:val="24"/>
                <w:szCs w:val="24"/>
              </w:rPr>
              <w:t>Лунг кутоп хатль»</w:t>
            </w:r>
            <w:r w:rsidRPr="003138E6">
              <w:rPr>
                <w:rFonts w:ascii="Times New Roman" w:hAnsi="Times New Roman"/>
                <w:i/>
                <w:sz w:val="24"/>
                <w:szCs w:val="24"/>
              </w:rPr>
              <w:t xml:space="preserve"> (середина лета)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02.08.2016 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 xml:space="preserve">Праздничное гулянье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День села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Площадь 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Реализация программы летнего отдыха детей и подростков в поселении Шурышкарском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1A0">
              <w:rPr>
                <w:rFonts w:ascii="Times New Roman" w:hAnsi="Times New Roman"/>
                <w:b/>
                <w:sz w:val="24"/>
                <w:szCs w:val="24"/>
              </w:rPr>
              <w:t>Программу мероприятий предоставить + сметы до 1 апреля 2016 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рисунков и плакатов на тему: «Молодежь - ЗА культуру мира, ПРОТИВ терроризма»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Трайнаускас Л.В.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(худ.оформитель)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Мероприятие в рамках Дня солидарности в борьбе с терроризмом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Спортивные игры  «Летний волейбол»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Дню физкультурника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14.08.2016г.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мероприятие, посвященное Дню государственного флага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по профилактике суицида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15-27.08.2016г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суицида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6,13,20,27</w:t>
            </w:r>
            <w:r>
              <w:rPr>
                <w:rFonts w:ascii="Times New Roman" w:hAnsi="Times New Roman"/>
                <w:sz w:val="24"/>
                <w:szCs w:val="24"/>
              </w:rPr>
              <w:t>.08.2016г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Комната настольных игр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A1CF2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детских и подростковых 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87209D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209D">
              <w:rPr>
                <w:rFonts w:ascii="Times New Roman" w:hAnsi="Times New Roman"/>
                <w:b/>
                <w:sz w:val="32"/>
                <w:szCs w:val="24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4442C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в рамках Дня солидарности в борьбе с терроризмом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4442C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(новости прошедшего месяца, поздравление именинников)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74442C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стерха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населения, традиционное мероприятие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4442C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Выставка ДПТ и ИИ, посвященная Дню стерха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Трайнаускас Л.В.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(худ.оформитель)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населения, традиционное мероприятие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4442C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Игровые и познавательные программы для детей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16,23,30</w:t>
            </w:r>
            <w:r>
              <w:rPr>
                <w:rFonts w:ascii="Times New Roman" w:hAnsi="Times New Roman"/>
                <w:sz w:val="24"/>
                <w:szCs w:val="24"/>
              </w:rPr>
              <w:t>.09.2016г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3138E6" w:rsidRDefault="002E60BC" w:rsidP="00C647F2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4442C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3,10,17,24</w:t>
            </w:r>
            <w:r>
              <w:rPr>
                <w:rFonts w:ascii="Times New Roman" w:hAnsi="Times New Roman"/>
                <w:sz w:val="24"/>
                <w:szCs w:val="24"/>
              </w:rPr>
              <w:t>.09.2016г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74442C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Забег «Мы за здоровый образ жизни!» (трудовые коллективы, молодежь)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Открытая площадь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развитие здорового образа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4442C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6347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3470">
              <w:rPr>
                <w:rFonts w:ascii="Times New Roman" w:hAnsi="Times New Roman"/>
                <w:b/>
                <w:sz w:val="32"/>
                <w:szCs w:val="24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акция к пожилым людям на дом в рамках Дня пожилого человека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с.Шурышкары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 пожилых людей  и людей с ограниченными возможностями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Традиционный календарный праздник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Выставка осенних букетов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Трайнаускас Л.В.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(худ.оформитель)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 пожилых людей  и людей с ограниченными возможностями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Традиционный календарный праздник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Вечер отдыха для пожилых людей, в рамках проведения Дня пожилых людей и с приглашением людей с ограниченными возможностями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 пожилых людей  и людей с ограниченными возможностями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Традиционный календарный праздник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Дни культуры народов ханты, коми, славян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10-16.10.2016г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развитие традиций народа ханты, коми, славян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Выставка ДПТ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10-16.10.2016г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Трайнаускас Л.В.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(худ.оформитель)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декоративно прикладного -творчества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Игровые и познавательные программы для детей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7,21,28</w:t>
            </w:r>
            <w:r>
              <w:rPr>
                <w:rFonts w:ascii="Times New Roman" w:hAnsi="Times New Roman"/>
                <w:sz w:val="24"/>
                <w:szCs w:val="24"/>
              </w:rPr>
              <w:t>.10.2016г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8,15,22,29</w:t>
            </w:r>
            <w:r>
              <w:rPr>
                <w:rFonts w:ascii="Times New Roman" w:hAnsi="Times New Roman"/>
                <w:sz w:val="24"/>
                <w:szCs w:val="24"/>
              </w:rPr>
              <w:t>.10.2016г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Видеопоказ фильмов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14,27</w:t>
            </w:r>
            <w:r>
              <w:rPr>
                <w:rFonts w:ascii="Times New Roman" w:hAnsi="Times New Roman"/>
                <w:sz w:val="24"/>
                <w:szCs w:val="24"/>
              </w:rPr>
              <w:t>.10.2016г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Акция «Скажи экстремизму - нет!»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Мероприятие в рамках Дня солидарности в борьбе с терроризмом и экстремизму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87209D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209D">
              <w:rPr>
                <w:rFonts w:ascii="Times New Roman" w:hAnsi="Times New Roman"/>
                <w:b/>
                <w:sz w:val="32"/>
                <w:szCs w:val="24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Всероссийская акция «Ночь искусств</w:t>
            </w:r>
            <w:r w:rsidRPr="0091553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 Концертные, театрализованные, развлекательные программы.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03.11.2016г</w:t>
            </w:r>
          </w:p>
        </w:tc>
        <w:tc>
          <w:tcPr>
            <w:tcW w:w="1916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9D6F6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D6F69">
              <w:rPr>
                <w:rFonts w:ascii="Times New Roman" w:hAnsi="Times New Roman"/>
                <w:bCs/>
                <w:sz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Праздничный концерт ко Дню народного Единства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мероприятий патриотической направленности. Календарный праздник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посвященная Всемирному Дню ребенка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Акция «Мы молодежь - против курения!»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 Всемирный день отказа от курения)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населения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Концерт «Моя мама – лучшая на свете!»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  мастеров с.Шурышкары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(Менеджер по КМД)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Популяризация семейных ценностей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Конкурс рисунков, сочинений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14-20.11.2016г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Трайнаускас Л.В.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(худ.оформитель)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Популяризация семейных ценностей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Игровые и познавательные программы для детей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в каникулярное время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Видеопоказы для детей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10,24</w:t>
            </w:r>
            <w:r>
              <w:rPr>
                <w:rFonts w:ascii="Times New Roman" w:hAnsi="Times New Roman"/>
                <w:sz w:val="24"/>
                <w:szCs w:val="24"/>
              </w:rPr>
              <w:t>.11.2016г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(звукооператор)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5,12,19,26</w:t>
            </w:r>
            <w:r>
              <w:rPr>
                <w:rFonts w:ascii="Times New Roman" w:hAnsi="Times New Roman"/>
                <w:sz w:val="24"/>
                <w:szCs w:val="24"/>
              </w:rPr>
              <w:t>.11.2016г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</w:tc>
      </w:tr>
      <w:tr w:rsidR="002E60BC" w:rsidRPr="0070694F" w:rsidTr="0086222F">
        <w:tc>
          <w:tcPr>
            <w:tcW w:w="16126" w:type="dxa"/>
            <w:gridSpan w:val="6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едины!»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декоративно-прикладного творчества «Ямальчик»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633CE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33CE8">
              <w:rPr>
                <w:rFonts w:ascii="Times New Roman" w:hAnsi="Times New Roman"/>
                <w:b/>
                <w:sz w:val="32"/>
                <w:szCs w:val="24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(возложение венков) в рамках Дня неизвестного солдата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мероприятий патриотической направленности.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мероприятие, направленное на профилактику СПИДа среди подростков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Мероприятие в рамках проведения Международного Дня людей с ограниченными возможностями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людей с ограниченными возможностями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Вечер – отдыха для взрослых «Любимое советское кино» в рамках Года кино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Радиогазета «Шурышкарские вести»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(новости прошедшего месяца, поздравление именинников)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Последнее воскресенье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Т.Г.Кутюмина (директор)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Информационная деятельность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Фотоконкурс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«Северные россыпи»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Трайнаускас Л.В.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(худ.оформитель)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посвящено празднования Дня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ЯНАО и Шурышкарского района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«Мы – дети ЯМАЛА!»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Трайнаускас Л.В.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(худ.оформитель)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посвящено празднования Дня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ЯНАО и Шурышкарского района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87209D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87209D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Трайнаускас Л.В.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(худ.оформитель)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посвящено празднования Дня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ЯНАО и Шурышкарского района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Туляхова Т.Г.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(Культорганизатор)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посвящено празднования Дня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ЯНАО и Шурышкарского района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Игры народов Севера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О.А.Пелешок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(худ.рук.)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посвящено празднования Дня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ЯНАО и Шурышкарского района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 в рамках Дня Конституции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13.12.2016г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Вечера отдыха по договорам для организаций села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Выездное мероприятие «Новогоднее поздравление Деда Мороза и Снегурочки» (по договорам)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>3,10,17,24 декабря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В.Л.Истомин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(звукорежиссер)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7209D" w:rsidRDefault="002E60BC" w:rsidP="00C647F2">
            <w:pPr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3138E6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239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8E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B68E9" w:rsidRDefault="002E60BC" w:rsidP="00C647F2">
            <w:pPr>
              <w:pStyle w:val="Heading4"/>
              <w:contextualSpacing/>
              <w:rPr>
                <w:sz w:val="28"/>
                <w:highlight w:val="yellow"/>
                <w:u w:val="single"/>
              </w:rPr>
            </w:pPr>
          </w:p>
          <w:p w:rsidR="002E60BC" w:rsidRPr="007B68E9" w:rsidRDefault="002E60BC" w:rsidP="00C647F2">
            <w:pPr>
              <w:pStyle w:val="Heading4"/>
              <w:contextualSpacing/>
              <w:rPr>
                <w:sz w:val="28"/>
                <w:highlight w:val="yellow"/>
                <w:u w:val="single"/>
              </w:rPr>
            </w:pPr>
          </w:p>
          <w:p w:rsidR="002E60BC" w:rsidRPr="007B68E9" w:rsidRDefault="002E60BC" w:rsidP="00C647F2">
            <w:pPr>
              <w:pStyle w:val="Heading4"/>
              <w:contextualSpacing/>
              <w:rPr>
                <w:sz w:val="28"/>
              </w:rPr>
            </w:pPr>
            <w:r w:rsidRPr="007B68E9">
              <w:rPr>
                <w:color w:val="FF0000"/>
                <w:sz w:val="40"/>
                <w:u w:val="single"/>
              </w:rPr>
              <w:t>План работ Филиала МБУ ШЦКС «СК с.Азовы»</w:t>
            </w:r>
          </w:p>
          <w:p w:rsidR="002E60BC" w:rsidRPr="003138E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3D0">
              <w:rPr>
                <w:rFonts w:ascii="Times New Roman" w:hAnsi="Times New Roman"/>
                <w:b/>
                <w:sz w:val="36"/>
                <w:szCs w:val="28"/>
                <w:u w:val="single"/>
                <w:lang w:eastAsia="ru-RU"/>
              </w:rPr>
              <w:t>Январь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Ночное новогоднее театрализованное представление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С 31 декабря на 1 января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Елка для детей поселения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3 января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Новогодняя дискотека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С 31 декабря на 1 января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Новогодние дискотеки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01,02,09,16,23,30.01.2016г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04,05,09.01.2016г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04,05,09.01.2016г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Рождество христово (семейный вечер отдыха с театрализованной программой, играми, гаданиями и развлечениями)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культур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Новогодний вечер отдыха для людей пожилого возраста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Колядки, в рамках проведения Старого нового года.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культур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открытие Года российского кино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1265A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Студенческий праздник 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проведения Дня студента (Татьянин день)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Организация досуга детей и молодёжи</w:t>
            </w:r>
          </w:p>
        </w:tc>
      </w:tr>
      <w:tr w:rsidR="002E60BC" w:rsidRPr="0070694F" w:rsidTr="005A6B6D">
        <w:trPr>
          <w:trHeight w:val="929"/>
        </w:trPr>
        <w:tc>
          <w:tcPr>
            <w:tcW w:w="959" w:type="dxa"/>
          </w:tcPr>
          <w:p w:rsidR="002E60BC" w:rsidRPr="001265A6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F2203D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513D0">
              <w:rPr>
                <w:rFonts w:ascii="Times New Roman" w:hAnsi="Times New Roman"/>
                <w:b/>
                <w:sz w:val="36"/>
                <w:szCs w:val="32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203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(возложение венков к мемориалу) в рамках проведения Дня вывода войск из Афганистана.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 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203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 «</w:t>
            </w:r>
            <w:r w:rsidRPr="002272E4">
              <w:rPr>
                <w:rFonts w:ascii="Times New Roman" w:hAnsi="Times New Roman"/>
                <w:b/>
                <w:sz w:val="24"/>
                <w:szCs w:val="24"/>
              </w:rPr>
              <w:t>Защитники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2E4">
              <w:rPr>
                <w:rFonts w:ascii="Times New Roman" w:hAnsi="Times New Roman"/>
                <w:b/>
                <w:sz w:val="24"/>
                <w:szCs w:val="24"/>
              </w:rPr>
              <w:t>отечества</w:t>
            </w:r>
            <w:r>
              <w:rPr>
                <w:rFonts w:ascii="Times New Roman" w:hAnsi="Times New Roman"/>
                <w:sz w:val="24"/>
                <w:szCs w:val="24"/>
              </w:rPr>
              <w:t>», посвященный Дню защитника Отечества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203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203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Видеопоказы фильмов о войне для детей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,23.02.2016г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203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05,12,19,26.02.2016г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203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22F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F0A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3495" w:type="dxa"/>
          </w:tcPr>
          <w:p w:rsidR="002E60BC" w:rsidRPr="00B22F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06,13,20,27.02.2016г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203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</w:pPr>
            <w:r w:rsidRPr="00D8498E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Оказание методической и практической помощи</w:t>
            </w:r>
          </w:p>
          <w:p w:rsidR="002E60BC" w:rsidRPr="00D8498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по ведению плановой документации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F2203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Выездное мероприятие с целью оказания </w:t>
            </w:r>
            <w:r w:rsidRPr="00D8498E">
              <w:rPr>
                <w:rFonts w:ascii="Times New Roman" w:hAnsi="Times New Roman"/>
                <w:bCs/>
                <w:sz w:val="24"/>
                <w:szCs w:val="28"/>
              </w:rPr>
              <w:t>методической и практической помощи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 сотрудникам филиалов МБУ ШЦКС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2016года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Ф.МБУ ШЦКС «СК, с.Азовы»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 отдел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</w:t>
            </w:r>
            <w:r w:rsidRPr="00D8498E">
              <w:rPr>
                <w:rFonts w:ascii="Times New Roman" w:hAnsi="Times New Roman"/>
                <w:bCs/>
                <w:sz w:val="24"/>
                <w:szCs w:val="28"/>
              </w:rPr>
              <w:t>методической и практической помощи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130B1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30B1B">
              <w:rPr>
                <w:rFonts w:ascii="Times New Roman" w:hAnsi="Times New Roman"/>
                <w:b/>
                <w:sz w:val="36"/>
                <w:szCs w:val="36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стенд, посвященный Международному Дню борьбы с наркоманией и наркобизнесом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01-05.03.2016г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наркомании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Концерт, посвященный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международному женскому Дню 8 марта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Ретро – дискотека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ДПИ мастеров с Овгорт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03,10,24.03.2016г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11,18,25.03.2016г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Дискотека.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05,12,19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6.03.2016г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/>
                <w:color w:val="FF0000"/>
                <w:sz w:val="40"/>
                <w:szCs w:val="24"/>
                <w:u w:val="single"/>
              </w:rPr>
              <w:t>Конкурсы(при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130B1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130B1B">
              <w:rPr>
                <w:b/>
                <w:sz w:val="36"/>
                <w:szCs w:val="36"/>
                <w:lang w:eastAsia="ru-RU"/>
              </w:rPr>
              <w:t>Апрель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посвященный здоровому образу жизни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01-08.04.2016г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Пропаганда здорового образа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Игровая развлекательная программа, посвященная  1 апреля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Традиционный обрядовый праздник</w:t>
            </w:r>
          </w:p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«Ворна</w:t>
            </w:r>
            <w:r w:rsidRPr="002272E4">
              <w:rPr>
                <w:rFonts w:ascii="Times New Roman" w:hAnsi="Times New Roman"/>
                <w:b/>
                <w:sz w:val="24"/>
                <w:szCs w:val="24"/>
              </w:rPr>
              <w:t xml:space="preserve"> хатл»</w:t>
            </w:r>
          </w:p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Выставка ДПТ и ИЗ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Красивый Мыс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Игровая программа для детей, посвященная Дню космонавтики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.04.2016г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t>Организация досуга детей и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дискотека, направленная на профилактику алкоголизма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t>Организация досуга детей и молодежи (по программе)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в рамках профилактике алкоголизма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11-18.04.2016г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t>Профилактика алкоголизма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акция с тематической программой  к людям с ограниченными возможностями здоровья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iCs/>
                <w:u w:val="none"/>
              </w:rPr>
            </w:pPr>
            <w:r w:rsidRPr="007B68E9">
              <w:rPr>
                <w:b w:val="0"/>
                <w:u w:val="none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07,14,21,28.04.2016г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01,08,15,22,29.04.2016г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Дискотеки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02,09,16,23,30.04.2016г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Руководители клубных формирования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272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/>
                <w:color w:val="FF0000"/>
                <w:sz w:val="40"/>
                <w:szCs w:val="24"/>
                <w:u w:val="single"/>
              </w:rPr>
              <w:t>Конкурсы(при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– сентябрь 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Пасхальный фестиваль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2016г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E5B8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2016 г</w:t>
              </w:r>
            </w:smartTag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0B1B" w:rsidRDefault="002E60BC" w:rsidP="00C647F2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E5B8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«Кочевье Севера»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bCs/>
                  <w:sz w:val="24"/>
                  <w:szCs w:val="24"/>
                </w:rPr>
                <w:t>2016 г</w:t>
              </w:r>
            </w:smartTag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5F1AB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F1AB1">
              <w:rPr>
                <w:rFonts w:ascii="Times New Roman" w:hAnsi="Times New Roman"/>
                <w:b/>
                <w:sz w:val="36"/>
                <w:szCs w:val="36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«</w:t>
            </w:r>
            <w:r w:rsidRPr="002272E4">
              <w:rPr>
                <w:rFonts w:ascii="Times New Roman" w:hAnsi="Times New Roman"/>
                <w:b/>
                <w:sz w:val="24"/>
                <w:szCs w:val="24"/>
              </w:rPr>
              <w:t>Светлое Христово Воскресенье»</w:t>
            </w:r>
          </w:p>
          <w:p w:rsidR="002E60BC" w:rsidRPr="005F1AB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1AB1">
              <w:rPr>
                <w:rFonts w:ascii="Times New Roman" w:hAnsi="Times New Roman"/>
                <w:sz w:val="24"/>
                <w:szCs w:val="24"/>
              </w:rPr>
              <w:t>Выставка ДПИ мастеров с.Азовы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Праздничная концертная программа, посвященная 1 мая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Праздничная театрализованная концертная программа, посвященная Дню Победы.</w:t>
            </w:r>
          </w:p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Выставка ДПТ и ИИ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Дню Победы</w:t>
            </w:r>
          </w:p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Благотворительная акция, поздравление на дому тружеников тыла.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программа, посвященная Дню семьи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Отчетный концерт творческих коллективов и отдельных исполнителей филиала ШЦКС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Акция, посвященная Дню без табака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  <w:lang w:eastAsia="en-US"/>
              </w:rPr>
              <w:t>Организация досуга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Видеопоказ фильмов о войне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7,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9,10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Военно 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06,13,20,27.05.2016г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07,14,21,28.05.2016г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F1AB1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2272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2E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2272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2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D2ED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D2EDC">
              <w:rPr>
                <w:rFonts w:ascii="Times New Roman" w:hAnsi="Times New Roman"/>
                <w:b/>
                <w:sz w:val="36"/>
                <w:szCs w:val="36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Развлекательное, театрализованное представление для детей, посвященное международному Дню детей, с приглашением детей с ограниченными возможностями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Выставка детских работ ДПТ и ИИ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 отдельно).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/>
                <w:bCs/>
              </w:rPr>
              <w:t>Программу мероприятий предоставить +сметы до 1 апреля 2016 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Спектакль кукольного театра «Арлекин»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Лупу И.Г.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Праздничная концертная программа ко Дню независимости  России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патриотической направленности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празднования Дня отца.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укреплению семьи (по программе)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Викторина «Являетесь ли вы знатоком кино» в рамках Года кино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17.06.2016г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презентация о российском кино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17.06.2016г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День молодежи.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Видеопоказ для детей (в рамках акции борьбы с алкоголизмом и наркоманией).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наркомании и правонарушений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Молодежная тематическая дискотека – акция «</w:t>
            </w:r>
            <w:r w:rsidRPr="002272E4">
              <w:rPr>
                <w:rFonts w:ascii="Times New Roman" w:hAnsi="Times New Roman"/>
                <w:b/>
                <w:bCs/>
                <w:sz w:val="24"/>
                <w:szCs w:val="24"/>
              </w:rPr>
              <w:t>Мы против наркотиков».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наркомании и правонарушений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4,11,18,25.06.2016г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детских и подростковых 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клубных формирований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/>
                <w:color w:val="FF0000"/>
                <w:sz w:val="40"/>
                <w:szCs w:val="24"/>
                <w:u w:val="single"/>
              </w:rPr>
              <w:t>Конкурсы(при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642EE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642EE0">
              <w:rPr>
                <w:rFonts w:ascii="Times New Roman" w:hAnsi="Times New Roman"/>
                <w:b/>
                <w:sz w:val="36"/>
                <w:szCs w:val="36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42EE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EE0">
              <w:rPr>
                <w:rFonts w:ascii="Times New Roman" w:hAnsi="Times New Roman"/>
                <w:sz w:val="24"/>
                <w:szCs w:val="24"/>
              </w:rPr>
              <w:t>Народное гуляние, посвященное Дню семьи,  любви и верности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Площадь села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42EE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E0">
              <w:rPr>
                <w:rFonts w:ascii="Times New Roman" w:hAnsi="Times New Roman"/>
                <w:bCs/>
                <w:sz w:val="24"/>
                <w:szCs w:val="24"/>
              </w:rPr>
              <w:t>Выездная концертная программа по рыболовецким пескам, посвященная профессиональному  празднику</w:t>
            </w:r>
          </w:p>
          <w:p w:rsidR="002E60BC" w:rsidRPr="00642EE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42EE0">
              <w:rPr>
                <w:rFonts w:ascii="Times New Roman" w:hAnsi="Times New Roman"/>
                <w:bCs/>
                <w:sz w:val="24"/>
                <w:szCs w:val="24"/>
              </w:rPr>
              <w:t>«День рыбака»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.07.2016г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прилагается).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/>
                <w:bCs/>
              </w:rPr>
              <w:t>Программу мероприятий предоставить +сметы до 1 апреля 2016 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642EE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02,09,16,23,30.07.2016г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42EE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детских и подростковых 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клубных формирований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F049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F0495">
              <w:rPr>
                <w:b/>
                <w:sz w:val="36"/>
                <w:szCs w:val="36"/>
                <w:lang w:eastAsia="ru-RU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F0495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Традиционный национальный праздник «</w:t>
            </w:r>
            <w:r w:rsidRPr="002272E4">
              <w:rPr>
                <w:rFonts w:ascii="Times New Roman" w:hAnsi="Times New Roman"/>
                <w:b/>
                <w:bCs/>
                <w:sz w:val="24"/>
                <w:szCs w:val="24"/>
              </w:rPr>
              <w:t>Лунг кутоп хатл»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Выставка ДПТ и ИИ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02.08.2016г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F0495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/>
                <w:bCs/>
              </w:rPr>
              <w:t>Программу мероприятий предоставить +сметы до 1 апреля 2016 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F0495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Театрализовано - концертная программа, посвященная Дню коренных народов мира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09.08.2016г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народа ханты и коми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F0495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Игровая развлекательная программа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людей с ограниченными возможностями здоровья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.08.2016г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людей 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F0495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эстафета, посвященная</w:t>
            </w:r>
            <w:r w:rsidRPr="00353DE4">
              <w:rPr>
                <w:rFonts w:ascii="Times New Roman" w:hAnsi="Times New Roman"/>
                <w:sz w:val="24"/>
                <w:szCs w:val="24"/>
              </w:rPr>
              <w:t xml:space="preserve"> Дню Российского флага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  <w:tab w:val="left" w:pos="196"/>
              </w:tabs>
              <w:jc w:val="center"/>
            </w:pPr>
            <w:r w:rsidRPr="007B68E9">
              <w:t>24.08.2016г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мероприятий патриотической направленности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F0495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по профилактике суицида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  <w:tab w:val="left" w:pos="196"/>
              </w:tabs>
              <w:jc w:val="center"/>
            </w:pPr>
            <w:r w:rsidRPr="007B68E9">
              <w:t>15-27.08.2016г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Профилактика суицида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F0495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  <w:tab w:val="left" w:pos="196"/>
              </w:tabs>
              <w:jc w:val="center"/>
            </w:pPr>
            <w:r w:rsidRPr="007B68E9">
              <w:t>06,13,20,27.08.2016г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F0495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3A7C0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A7C00">
              <w:rPr>
                <w:b/>
                <w:sz w:val="36"/>
                <w:szCs w:val="36"/>
                <w:lang w:eastAsia="ru-RU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700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программа, в рамках Дня солидарности в борьбе с терроризмом.</w:t>
            </w:r>
          </w:p>
        </w:tc>
        <w:tc>
          <w:tcPr>
            <w:tcW w:w="3495" w:type="dxa"/>
          </w:tcPr>
          <w:p w:rsidR="002E60BC" w:rsidRPr="008271F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03.09.2016г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программа, посвященная Дню стерха.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</w:t>
            </w:r>
            <w:r w:rsidRPr="002272E4">
              <w:rPr>
                <w:rFonts w:ascii="Times New Roman" w:hAnsi="Times New Roman"/>
                <w:b/>
                <w:bCs/>
                <w:sz w:val="24"/>
                <w:szCs w:val="24"/>
              </w:rPr>
              <w:t>«Царственная птица стерх»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08.09.2016г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01-08.09.2016г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Народное гуляние, посвященное Дню села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Выставка ДП и ИТ.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детей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01,08,15,22,29.09.2016г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Детские игровые программы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02,09,16,23,30.09.2016г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3A7C0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03,10,17,24.09.2016г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rPr>
          <w:trHeight w:val="664"/>
        </w:trPr>
        <w:tc>
          <w:tcPr>
            <w:tcW w:w="16126" w:type="dxa"/>
            <w:gridSpan w:val="6"/>
          </w:tcPr>
          <w:p w:rsidR="002E60BC" w:rsidRPr="003A7C0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A7C00">
              <w:rPr>
                <w:rFonts w:ascii="Times New Roman" w:hAnsi="Times New Roman"/>
                <w:b/>
                <w:sz w:val="36"/>
                <w:szCs w:val="36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3A7C0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3A7C0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3A7C0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Концертно-развлекательная программа 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для пожилых людей в рамках проведения Дня пожилых людей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Года кино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, с приглашением людей с ограниченными возможностями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«Магия кино»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Выездное мероприятие с тематической программой к людям с ограниченными возможностями здоровья.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150">
              <w:rPr>
                <w:rFonts w:ascii="Times New Roman" w:hAnsi="Times New Roman"/>
                <w:bCs/>
                <w:sz w:val="24"/>
                <w:szCs w:val="24"/>
              </w:rPr>
              <w:t>Торжественные проводы в армию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октябрь – ноябрь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Видеопоказ для детей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06,13,20,27.10.2016г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01,08,15,22,29.10.2016г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07,14,21,28.10.2016г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/>
                <w:color w:val="FF0000"/>
                <w:sz w:val="40"/>
                <w:szCs w:val="24"/>
                <w:u w:val="single"/>
              </w:rPr>
              <w:t>Конкурсы(при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A7C00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Г.Санкт - Петербург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3A7C0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A7C00">
              <w:rPr>
                <w:rFonts w:ascii="Times New Roman" w:hAnsi="Times New Roman"/>
                <w:b/>
                <w:sz w:val="36"/>
                <w:szCs w:val="36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ко Дню народного единства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патриотической направленности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программа</w:t>
            </w:r>
          </w:p>
          <w:p w:rsidR="002E60BC" w:rsidRDefault="002E60BC" w:rsidP="00C64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«Мир кино!»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программа, посвященная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 xml:space="preserve"> всемирному Дню отказа от курения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здоровому образу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ко Дню матери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Выставка ДП и ИТ.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Торжественное закрытие Года кино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Дни культуры народов ханты, коми, русских.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Выставка ДПИ и ИИ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Познавательные часы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Торжественное открытие и закрытие праздника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Игровые и театрализованные программы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Концерты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Вечера – отдыха и т.д.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Октябрь-ноябрь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народов ханты, коми, славянских культур.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Детские игровые программы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18,25.11.2016г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05,12,19,26.11.2016г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.Ш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/>
                <w:color w:val="FF0000"/>
                <w:sz w:val="40"/>
                <w:szCs w:val="24"/>
                <w:u w:val="single"/>
              </w:rPr>
              <w:t>Конкурсы(при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– едины!»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 – прикладного творчества «Ямальчик»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13232D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13232D">
              <w:rPr>
                <w:rFonts w:ascii="Times New Roman" w:hAnsi="Times New Roman"/>
                <w:b/>
                <w:sz w:val="36"/>
                <w:szCs w:val="36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программа, направленная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 xml:space="preserve"> на профилактику СПИДа среди подростков.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Тематический показ видеофильмов.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01.12.2016г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наркомании и правонарушений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Вечер отдыха. 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Международного Дня людей с ограниченными возможностями.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Выставка ДП и ИТ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03.12.2016г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здоровья</w:t>
            </w:r>
          </w:p>
          <w:p w:rsidR="002E60BC" w:rsidRPr="007B68E9" w:rsidRDefault="002E60BC" w:rsidP="00C647F2">
            <w:pPr>
              <w:pStyle w:val="Footer"/>
              <w:jc w:val="center"/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Митинг (возложение венков к мемориалу) в рамках Дня неизвестного солдата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03.12.2016г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13232D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323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 ко Дню района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Выставка ДП и ИТ.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09-10.12.2016г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программа, посвященная</w:t>
            </w: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 xml:space="preserve"> Дню Конституции.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13.12.2016г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 (по программе)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Корпоративные вечера для организаций и частных лиц села (платно, по договорам)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В течение месяца по заявкам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Выездное мероприятие «Поздравление Деда Мороза и Снегурочки детей села» (платное по договорам)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По заявкам жителей села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3,10,17,24,31</w:t>
            </w:r>
            <w:r w:rsidRPr="00353DE4">
              <w:rPr>
                <w:rFonts w:ascii="Times New Roman" w:hAnsi="Times New Roman"/>
                <w:sz w:val="24"/>
                <w:szCs w:val="24"/>
              </w:rPr>
              <w:t xml:space="preserve">  декабря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3232D" w:rsidRDefault="002E60BC" w:rsidP="00C647F2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В течение года</w:t>
            </w:r>
          </w:p>
        </w:tc>
        <w:tc>
          <w:tcPr>
            <w:tcW w:w="1916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353DE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3DE4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353DE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B68E9" w:rsidRDefault="002E60BC" w:rsidP="00C647F2">
            <w:pPr>
              <w:pStyle w:val="Heading4"/>
              <w:contextualSpacing/>
              <w:rPr>
                <w:sz w:val="28"/>
                <w:highlight w:val="yellow"/>
                <w:u w:val="single"/>
              </w:rPr>
            </w:pPr>
          </w:p>
          <w:p w:rsidR="002E60BC" w:rsidRPr="007B68E9" w:rsidRDefault="002E60BC" w:rsidP="00C647F2">
            <w:pPr>
              <w:pStyle w:val="Heading4"/>
              <w:contextualSpacing/>
              <w:rPr>
                <w:color w:val="FF0000"/>
                <w:sz w:val="40"/>
              </w:rPr>
            </w:pPr>
            <w:r w:rsidRPr="007B68E9">
              <w:rPr>
                <w:color w:val="FF0000"/>
                <w:sz w:val="40"/>
                <w:u w:val="single"/>
              </w:rPr>
              <w:t>План работ Филиала МБУ ШЦКС «СК с.Восяхово»</w:t>
            </w:r>
          </w:p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8"/>
                <w:u w:val="single"/>
                <w:lang w:eastAsia="ru-RU"/>
              </w:rPr>
              <w:t>Январь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Ночное новогоднее театрализованное представление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31 декабря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Новогодняя дискотека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С 31 декабря на 1 января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Новогодние дискотеки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01,02,03.01.2016г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Рождество христово (гуляние с театрализованной программой, играми, гаданиями и развлечениями)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07.01.2016г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культур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14,21,28.01.2016г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 ко Дню кино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0031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0313B">
              <w:rPr>
                <w:rFonts w:ascii="Times New Roman" w:hAnsi="Times New Roman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01,02,03,07,08,16,23,30.01.2016г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(возложение венков к мемориалу) в рамках проведения Дня вывода войск из Афганистана. Радиогазеты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 .ШЦКС</w:t>
            </w:r>
          </w:p>
        </w:tc>
        <w:tc>
          <w:tcPr>
            <w:tcW w:w="3118" w:type="dxa"/>
          </w:tcPr>
          <w:p w:rsidR="002E60BC" w:rsidRPr="00CB0D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r w:rsidRPr="00FE27BA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защитника Отечества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Видеопоказы фильмов о войне для детей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17,24.02.2016г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05,12,19,26.02.2016г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06,13,20,27.02.2016г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147FF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11397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стенд, посвященный Международному Дню борьбы с наркоманией и наркобизнесом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01-05.03.2016г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Профилактика наркомании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11397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концерт, посвященный международному женскому Дню 8 марта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Выставка рисунков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ДПИ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11397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Народное гуляние «Масленица»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11397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театрализованная программа для взрослых «Бриллиантовая рука»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18.03.2016г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11397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02,09,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6,23,30.03.2016г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11397" w:rsidRDefault="002E60BC" w:rsidP="00C647F2">
            <w:pPr>
              <w:numPr>
                <w:ilvl w:val="0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Дискотека.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05,12,19,26.03.2016г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/>
                <w:color w:val="FF0000"/>
                <w:sz w:val="40"/>
                <w:lang w:eastAsia="en-US"/>
              </w:rPr>
              <w:t>Гастрольные поездки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Выездная гастрольная деятельность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Ф.МБУ ШЦКС «СК.с.Усть – Войкары»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2471D3">
        <w:tc>
          <w:tcPr>
            <w:tcW w:w="16126" w:type="dxa"/>
            <w:gridSpan w:val="6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Гастрольные поездки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Выездная гастрольная деятельность коллективов и отдельных исполнителей ЦДиНТ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Ф.МБУ ШЦКС «СК, с.Восяхово»,</w:t>
            </w:r>
          </w:p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«СДК, с.Шурышкары»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ЦДиНТ с.Мужи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C801C4">
        <w:tc>
          <w:tcPr>
            <w:tcW w:w="16126" w:type="dxa"/>
            <w:gridSpan w:val="6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31">
              <w:rPr>
                <w:rFonts w:ascii="Times New Roman" w:hAnsi="Times New Roman"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F70F3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893DEB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</w:pP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Оказание методической и практической помощи</w:t>
            </w:r>
          </w:p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 xml:space="preserve">филиалам </w:t>
            </w: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МБУ ШЦКС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филиалам МБУ ШЦКС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(выезд в поселки)</w:t>
            </w:r>
          </w:p>
        </w:tc>
        <w:tc>
          <w:tcPr>
            <w:tcW w:w="3495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B">
              <w:rPr>
                <w:rFonts w:ascii="Times New Roman" w:hAnsi="Times New Roman"/>
                <w:sz w:val="24"/>
                <w:szCs w:val="24"/>
              </w:rPr>
              <w:t>Ф.МБУ ШЦКС «СК, с.</w:t>
            </w:r>
            <w:r>
              <w:rPr>
                <w:rFonts w:ascii="Times New Roman" w:hAnsi="Times New Roman"/>
                <w:sz w:val="24"/>
                <w:szCs w:val="24"/>
              </w:rPr>
              <w:t>Восяхово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>», «СК, с.</w:t>
            </w:r>
            <w:r>
              <w:rPr>
                <w:rFonts w:ascii="Times New Roman" w:hAnsi="Times New Roman"/>
                <w:sz w:val="24"/>
                <w:szCs w:val="24"/>
              </w:rPr>
              <w:t>Усть- Войкары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«СК, с.Питляр»</w:t>
            </w:r>
          </w:p>
        </w:tc>
        <w:tc>
          <w:tcPr>
            <w:tcW w:w="2239" w:type="dxa"/>
          </w:tcPr>
          <w:p w:rsidR="002E60BC" w:rsidRPr="0099000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Апрель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C66BD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посвященный здоровому образу жизни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01-08.04.2016г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Пропаганда здорового образа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C66BD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программа, посвященная  1 апреля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C66BD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 xml:space="preserve">Традиционный обрядовый праздник </w:t>
            </w:r>
            <w:r w:rsidRPr="00FE27BA">
              <w:rPr>
                <w:rFonts w:ascii="Times New Roman" w:hAnsi="Times New Roman"/>
                <w:b/>
                <w:sz w:val="24"/>
                <w:szCs w:val="24"/>
              </w:rPr>
              <w:t>«Ворнга хатл»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Выставка ДПТ и ИЗ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E27B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C66BD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в рамках профилактика алкоголизма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11-18.04.2016г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rPr>
                <w:bCs/>
              </w:rPr>
              <w:t>Профилактика алкоголизма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C66BD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Выездная благотворительная акция «Возьмемся за руки друзья» к людям с ограниченными возможностями здоровья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t>Организация досуга</w:t>
            </w:r>
            <w:r w:rsidRPr="007B68E9">
              <w:rPr>
                <w:lang w:eastAsia="en-US"/>
              </w:rPr>
              <w:t xml:space="preserve">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C66BD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15,22,29.04.2016г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C66BD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iCs/>
                <w:u w:val="none"/>
              </w:rPr>
            </w:pPr>
            <w:r w:rsidRPr="007B68E9">
              <w:rPr>
                <w:b w:val="0"/>
                <w:u w:val="none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6,13,20,27</w:t>
            </w:r>
            <w:r w:rsidRPr="00FE27BA">
              <w:rPr>
                <w:rFonts w:ascii="Times New Roman" w:hAnsi="Times New Roman"/>
                <w:sz w:val="24"/>
                <w:szCs w:val="24"/>
              </w:rPr>
              <w:t xml:space="preserve">  апреля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C66BD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Дискотеки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02,09,16,23,30.04.2016г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C66BD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9F76D3">
        <w:tc>
          <w:tcPr>
            <w:tcW w:w="16126" w:type="dxa"/>
            <w:gridSpan w:val="6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окружной Пасхальный фестиваль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7E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32C6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фольклора «Кочевье Севера»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Радиогазета, посвященная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 xml:space="preserve"> 1 мая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1 мая, «Великая Пасха»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ДПИ мастеров с.Восяхово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Вечер для тружеников тыла и детей войны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пожилых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Праздничная театрализованная концертная программа, посвященная Дню Победы.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Выставка ДПТ и ИИ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Дню Победы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Выставка рисунков, посвященная Дню семьи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Отчетный концерт творческих коллективов и отдельных исполнителей филиала ШЦКС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Познавательная игра, посвященная Дню славянской письменности и культуры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Акция, посвященная Дню без табака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  <w:lang w:eastAsia="en-US"/>
              </w:rPr>
              <w:t>Организация досуга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Видеопоказ фильмов о войне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04,11,18,25.05.2016г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Военно 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07,14,21,28.05.2016г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75F6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Праздник детства, посвященный международному Дню детей, с приглашением детей с ограниченными возможностями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Выставка детских работ ДПТ и ИИ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 отдельно).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/>
                <w:bCs/>
              </w:rPr>
            </w:pPr>
            <w:r w:rsidRPr="007B68E9">
              <w:rPr>
                <w:b/>
                <w:bCs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Праздничная концертная программа ко Дню независимости  России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патриотической направленности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Викторина ко Дню кино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18.06.2016г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 в рамках празднования Дня отца.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19.06.2016г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укреплению семьи (по программе)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Ритуал возложения венков к мемориалу,  посвященный  Дню памяти и скорби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- 75 годовщина начала Великой Отечественной войны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Видеопоказ для детей (в рамках акции борьбы с алкоголизмом и наркоманией).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наркомании и правонарушений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Молодежная тематическая дискотека – акция </w:t>
            </w:r>
            <w:r w:rsidRPr="00FE27BA">
              <w:rPr>
                <w:rFonts w:ascii="Times New Roman" w:hAnsi="Times New Roman"/>
                <w:b/>
                <w:bCs/>
                <w:sz w:val="24"/>
                <w:szCs w:val="24"/>
              </w:rPr>
              <w:t>«Мы против наркотиков».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наркомании и правонарушений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08,15,22,29.06.2016г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04,11,18,25.06.2016г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детских и подростковых 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клубных формирований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343FE5">
        <w:tc>
          <w:tcPr>
            <w:tcW w:w="16126" w:type="dxa"/>
            <w:gridSpan w:val="6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7">
              <w:rPr>
                <w:rFonts w:ascii="Times New Roman" w:hAnsi="Times New Roman"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114A0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 w:rsidRPr="00FE27BA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FE27BA">
              <w:rPr>
                <w:rFonts w:ascii="Times New Roman" w:hAnsi="Times New Roman"/>
                <w:sz w:val="24"/>
                <w:szCs w:val="24"/>
              </w:rPr>
              <w:t>Дню семьи,  любви и верности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Игровая программа, посвященная профессиональному  празднику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FE27BA">
              <w:rPr>
                <w:rFonts w:ascii="Times New Roman" w:hAnsi="Times New Roman"/>
                <w:b/>
                <w:bCs/>
                <w:sz w:val="24"/>
                <w:szCs w:val="24"/>
              </w:rPr>
              <w:t>День рыбака»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.07.2016г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прилагается).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/>
                <w:bCs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02,09,16,23,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30.07.2016г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идеопоказы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06,13,20,27.07.2016г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D624A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детских и подростковых 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 xml:space="preserve"> клубных формирований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67E9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Традиционный национальный праздник </w:t>
            </w:r>
            <w:r w:rsidRPr="00FE27BA">
              <w:rPr>
                <w:rFonts w:ascii="Times New Roman" w:hAnsi="Times New Roman"/>
                <w:b/>
                <w:bCs/>
                <w:sz w:val="24"/>
                <w:szCs w:val="24"/>
              </w:rPr>
              <w:t>«Лунг кутоп хатл»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Выставка ДПТ и ИИ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02.08.2016г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67E9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/>
                <w:bCs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67E9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Игровая 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программа, посвященная Дню коренных народов мира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09.08.2016г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народа ханты и коми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67E9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Выездное мероприятие с концертной программой к взрослым и детям с ограниченными возможностями. Игровая развлекательная программа.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.08.2016г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людей 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67E9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96397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Российского флага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  <w:tab w:val="left" w:pos="196"/>
              </w:tabs>
              <w:jc w:val="center"/>
            </w:pPr>
            <w:r w:rsidRPr="007B68E9">
              <w:t>24.08.2016г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мероприятий патриотической направленности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67E9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  <w:tab w:val="left" w:pos="196"/>
              </w:tabs>
              <w:jc w:val="center"/>
            </w:pPr>
            <w:r w:rsidRPr="007B68E9">
              <w:t>03,10,17,24,31.08.2016г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67E9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  <w:tab w:val="left" w:pos="196"/>
              </w:tabs>
              <w:jc w:val="center"/>
            </w:pPr>
            <w:r w:rsidRPr="007B68E9">
              <w:t>06,13,20,27.08.2016г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67E92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детских и подростковых 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клубных формирований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1647E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для детей, в рамках Дня солидарности в борьбе с терроризмом.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1647E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программа, посвященная Дню стерха и Дню села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08.09.2016г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1647E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  «День села»</w:t>
            </w:r>
          </w:p>
          <w:p w:rsidR="002E60BC" w:rsidRPr="00CD3EA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1647E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07,14,21,28.09.2016г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1647E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Детские игровые программы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09,23,30.09.2016г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1647E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03,10,17,24.09.2016г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</w:t>
            </w:r>
          </w:p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41647E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Концертно-развлекательная программа для пожилых людей в рамках проведения Дня пожилых людей, с приглашением людей с ограниченными возможностями.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Торжественные проводы в армию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октябрь – ноябрь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взрослых «Колобок»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17.10.2016г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Видеопоказ для детей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05,12,19,26.10.2016г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587413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Дни культуры народов ханты, коми, русских.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Выставка ДПИ и ИИ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Познавательные часы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Торжественное открытие и закрытие праздника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Игровые и театрализованные программы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Вечера – отдыха и т.д.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народов ханты, коми, славянских культур.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07,14,28.10.2016г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1,8,15,22,29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C36B28">
        <w:tc>
          <w:tcPr>
            <w:tcW w:w="16126" w:type="dxa"/>
            <w:gridSpan w:val="6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96397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ко Дню народного единства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04.11.2016г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патриотической направленности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Познавательный час, посвященный всемирному Дню отказа от курения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здоровому образу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Конкурсная программа 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ко Дню матери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Выставка ДП и ИТ.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Детские игровые программы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09,16,23.11.2016г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05,12,19,26.11.2016г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течение</w:t>
            </w: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282968">
        <w:tc>
          <w:tcPr>
            <w:tcW w:w="16126" w:type="dxa"/>
            <w:gridSpan w:val="6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едины!»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декоративно-прикладного творчества «Ямальчик»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13D0">
              <w:rPr>
                <w:rFonts w:ascii="Times New Roman" w:hAnsi="Times New Roman"/>
                <w:b/>
                <w:sz w:val="36"/>
                <w:szCs w:val="24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Познавательный час, направленный на профилактику СПИДа среди подростков.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Тематический показ видеофильмов.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01.12.2016г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наркомании и правонарушений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Выездная программа в рамках проведения Международного Дня людей с ограниченными возможностями.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Выставка ДП и ИТ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03.12.2016г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  <w:p w:rsidR="002E60BC" w:rsidRPr="007B68E9" w:rsidRDefault="002E60BC" w:rsidP="00C647F2">
            <w:pPr>
              <w:pStyle w:val="Footer"/>
              <w:jc w:val="center"/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Митинг (возложение венков к мемориалу) в рамках Дня неизвестного солдата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03.12.2016г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патриотической направленности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 ко Дню района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Выставка ДП и ИТ.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09-10.12.2016г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для детей в рамках Дня конституции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13.12.2016г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16,23.12.2016г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Новогодний праздничный огонек для пенсионеров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27.12.2016г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пенсионеров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Новогодняя елка для детей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30 декабря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Корпоративные вечера для организаций и частных лиц села (платно, по договорам)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В течение месяца по заявкам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03,10,17,27.12.2016г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7413" w:rsidRDefault="002E60BC" w:rsidP="00C647F2">
            <w:pPr>
              <w:numPr>
                <w:ilvl w:val="0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В течение года</w:t>
            </w:r>
          </w:p>
        </w:tc>
        <w:tc>
          <w:tcPr>
            <w:tcW w:w="1916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FE27B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27BA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FE27B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27B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rPr>
          <w:trHeight w:val="1829"/>
        </w:trPr>
        <w:tc>
          <w:tcPr>
            <w:tcW w:w="16126" w:type="dxa"/>
            <w:gridSpan w:val="6"/>
          </w:tcPr>
          <w:p w:rsidR="002E60BC" w:rsidRPr="007B68E9" w:rsidRDefault="002E60BC" w:rsidP="00C647F2">
            <w:pPr>
              <w:pStyle w:val="Heading4"/>
              <w:contextualSpacing/>
              <w:rPr>
                <w:sz w:val="28"/>
                <w:u w:val="single"/>
              </w:rPr>
            </w:pPr>
          </w:p>
          <w:p w:rsidR="002E60BC" w:rsidRPr="007B68E9" w:rsidRDefault="002E60BC" w:rsidP="00C647F2">
            <w:pPr>
              <w:pStyle w:val="Heading4"/>
              <w:contextualSpacing/>
              <w:rPr>
                <w:sz w:val="28"/>
                <w:u w:val="single"/>
              </w:rPr>
            </w:pPr>
          </w:p>
          <w:p w:rsidR="002E60BC" w:rsidRPr="007B68E9" w:rsidRDefault="002E60BC" w:rsidP="00C647F2">
            <w:pPr>
              <w:pStyle w:val="Heading4"/>
              <w:contextualSpacing/>
              <w:rPr>
                <w:color w:val="FF0000"/>
                <w:sz w:val="28"/>
              </w:rPr>
            </w:pPr>
            <w:r w:rsidRPr="007B68E9">
              <w:rPr>
                <w:color w:val="FF0000"/>
                <w:sz w:val="28"/>
                <w:u w:val="single"/>
              </w:rPr>
              <w:t xml:space="preserve">План </w:t>
            </w:r>
            <w:r w:rsidRPr="007B68E9">
              <w:rPr>
                <w:color w:val="FF0000"/>
                <w:u w:val="single"/>
              </w:rPr>
              <w:t>работ Филиала МБУ ШЦКС «СК с.Лопхари» на 2016 год</w:t>
            </w:r>
          </w:p>
          <w:p w:rsidR="002E60BC" w:rsidRPr="002460A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3D0">
              <w:rPr>
                <w:rFonts w:ascii="Times New Roman" w:hAnsi="Times New Roman"/>
                <w:b/>
                <w:sz w:val="36"/>
                <w:szCs w:val="28"/>
                <w:u w:val="single"/>
                <w:lang w:eastAsia="ru-RU"/>
              </w:rPr>
              <w:t>Январь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460A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A1">
              <w:rPr>
                <w:rFonts w:ascii="Times New Roman" w:hAnsi="Times New Roman"/>
                <w:sz w:val="24"/>
                <w:szCs w:val="24"/>
              </w:rPr>
              <w:t>Новогоднее представление «Здравствуй, дедушка Мороз!»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31.12.2015г</w:t>
            </w:r>
          </w:p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21:00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rPr>
          <w:trHeight w:val="70"/>
        </w:trPr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460A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0A1">
              <w:rPr>
                <w:rFonts w:ascii="Times New Roman" w:hAnsi="Times New Roman"/>
                <w:sz w:val="24"/>
                <w:szCs w:val="24"/>
              </w:rPr>
              <w:t>Новогодняя беспроигрышная лотерея для взрослых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01.01.2016г</w:t>
            </w:r>
          </w:p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24:00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Новогодняя детская ёлка «Как Иван Снегурочку спасал»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02.01.2016г</w:t>
            </w:r>
          </w:p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Детская игровая программа «Праздник в волшебной стране»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03.01.2016г</w:t>
            </w:r>
          </w:p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Рождественская ёлка для детей «Звезда Рождества в небе засияет»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06.01.2016г</w:t>
            </w:r>
          </w:p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Вечер огонек для неработающих пенсионеров «Рождественские посиделки»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07.01.2016г</w:t>
            </w:r>
          </w:p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</w:t>
            </w:r>
          </w:p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«Ну, погоди!» в рамках Года кино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Конкурсно-игровая программа для детей «Наши права»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15.01.2016г</w:t>
            </w:r>
          </w:p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Игровая программа «Жили - были Дед да баба»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20.01.2016г</w:t>
            </w:r>
          </w:p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Конкурсно - познавательная программа «Татьянин день», посвященная Дню студента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25.01.2016г</w:t>
            </w:r>
          </w:p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молодежи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Познавательная беседа «День воинской славы России – День снятия блокады Ленинграда»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27.01.2016г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3495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02,09,16,23,30.01.2016г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460A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C5CD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В течение года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CC5CD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CC5CD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BF700E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F700E">
              <w:rPr>
                <w:rFonts w:ascii="Times New Roman" w:hAnsi="Times New Roman"/>
                <w:b/>
                <w:sz w:val="36"/>
                <w:szCs w:val="24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F700E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sz w:val="24"/>
                <w:szCs w:val="24"/>
              </w:rPr>
              <w:t>Митинг.</w:t>
            </w:r>
          </w:p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sz w:val="24"/>
                <w:szCs w:val="24"/>
              </w:rPr>
              <w:t>Возложение венков к мемориалу в рамках проведения Дня вывода войск из Афганистана.</w:t>
            </w:r>
          </w:p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sz w:val="24"/>
                <w:szCs w:val="24"/>
              </w:rPr>
              <w:t>Радиогазета.</w:t>
            </w:r>
          </w:p>
        </w:tc>
        <w:tc>
          <w:tcPr>
            <w:tcW w:w="3495" w:type="dxa"/>
          </w:tcPr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15.02.16</w:t>
            </w:r>
            <w:r w:rsidRPr="00373549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549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F700E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735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Викторина «Фильм! Фильм! Фильм!» в рамках Года кино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F700E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B0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защитника Отечества</w:t>
            </w:r>
          </w:p>
        </w:tc>
        <w:tc>
          <w:tcPr>
            <w:tcW w:w="3495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B0">
              <w:rPr>
                <w:rFonts w:ascii="Times New Roman" w:hAnsi="Times New Roman"/>
                <w:sz w:val="24"/>
                <w:szCs w:val="24"/>
              </w:rPr>
              <w:t>22.02.116г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B0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F700E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ханты – фольклорной группы «Кунавт нэ»</w:t>
            </w:r>
          </w:p>
        </w:tc>
        <w:tc>
          <w:tcPr>
            <w:tcW w:w="3495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910B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C5C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F700E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05,12,19,26.02.2016г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F700E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Видеопоказы фильмов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05,12,19,26.02.2016г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F700E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Игровые, познавательные, тематические программы со школьниками на базе школы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03,17.02.2016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F700E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Гастрольные поездки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Выездная гастрольная деятельность ханты вокальной группы «Кунавт нэ»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 2016 года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Д.Кушеват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C67C07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</w:pP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Оказание методической и практической помощи</w:t>
            </w:r>
          </w:p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 xml:space="preserve">филиалам </w:t>
            </w: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МБУ ШЦКС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филиалам МБУ ШЦКС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(выезд в поселки)</w:t>
            </w:r>
          </w:p>
        </w:tc>
        <w:tc>
          <w:tcPr>
            <w:tcW w:w="3495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B">
              <w:rPr>
                <w:rFonts w:ascii="Times New Roman" w:hAnsi="Times New Roman"/>
                <w:sz w:val="24"/>
                <w:szCs w:val="24"/>
              </w:rPr>
              <w:t>Февраль 2016 года</w:t>
            </w:r>
          </w:p>
        </w:tc>
        <w:tc>
          <w:tcPr>
            <w:tcW w:w="1916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 w:rsidRPr="0099000B">
              <w:rPr>
                <w:rFonts w:ascii="Times New Roman" w:hAnsi="Times New Roman"/>
                <w:sz w:val="24"/>
                <w:szCs w:val="24"/>
              </w:rPr>
              <w:t>Ф.МБУ ШЦКС «СК, с.Азовы», «СК, с.Лопхари»</w:t>
            </w:r>
          </w:p>
        </w:tc>
        <w:tc>
          <w:tcPr>
            <w:tcW w:w="2239" w:type="dxa"/>
          </w:tcPr>
          <w:p w:rsidR="002E60BC" w:rsidRPr="0099000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52E">
              <w:rPr>
                <w:rFonts w:ascii="Times New Roman" w:hAnsi="Times New Roman"/>
                <w:b/>
                <w:sz w:val="36"/>
                <w:szCs w:val="24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стенд, посвященный Международному Дню борьбы с наркоманией и наркобизнесом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01-05.03.2016г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Профилактика наркомании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для пожилых людей, с приглашением людей с ограниченными возможностями, посвященная Международному женскому Дню 8 марта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.03.15г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рисунков, посвященная Международному женскому дню</w:t>
            </w:r>
          </w:p>
        </w:tc>
        <w:tc>
          <w:tcPr>
            <w:tcW w:w="3495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Народное гуляние «Масленица»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A1">
              <w:rPr>
                <w:rFonts w:ascii="Times New Roman" w:hAnsi="Times New Roman"/>
                <w:sz w:val="24"/>
                <w:szCs w:val="24"/>
              </w:rPr>
              <w:t>Семинар для руководителей творческих вокальных коллективов с приглашением специалистов из ГАУК ОЦНК г.Салехард</w:t>
            </w:r>
          </w:p>
        </w:tc>
        <w:tc>
          <w:tcPr>
            <w:tcW w:w="3495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A1">
              <w:rPr>
                <w:rFonts w:ascii="Times New Roman" w:hAnsi="Times New Roman"/>
                <w:sz w:val="24"/>
                <w:szCs w:val="24"/>
              </w:rPr>
              <w:t>23.03.2016г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A1">
              <w:rPr>
                <w:rFonts w:ascii="Times New Roman" w:hAnsi="Times New Roman"/>
                <w:sz w:val="24"/>
                <w:szCs w:val="24"/>
              </w:rPr>
              <w:t>Торжественная праздничная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26A1">
              <w:rPr>
                <w:rFonts w:ascii="Times New Roman" w:hAnsi="Times New Roman"/>
                <w:sz w:val="24"/>
                <w:szCs w:val="24"/>
              </w:rPr>
              <w:t xml:space="preserve"> посвященная Дню работника культуры. Выступления сотрудников всех филиалов МБУ ШЦКС</w:t>
            </w:r>
          </w:p>
        </w:tc>
        <w:tc>
          <w:tcPr>
            <w:tcW w:w="3495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6A1">
              <w:rPr>
                <w:rFonts w:ascii="Times New Roman" w:hAnsi="Times New Roman"/>
                <w:sz w:val="24"/>
                <w:szCs w:val="24"/>
              </w:rPr>
              <w:t>25.03.2016г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фольклориста, руководителя ханты фольклорной группы «Кунавт нэ» Коневой Р.П.</w:t>
            </w:r>
          </w:p>
        </w:tc>
        <w:tc>
          <w:tcPr>
            <w:tcW w:w="3495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26.03.2016г</w:t>
            </w:r>
          </w:p>
        </w:tc>
        <w:tc>
          <w:tcPr>
            <w:tcW w:w="1916" w:type="dxa"/>
          </w:tcPr>
          <w:p w:rsidR="002E60BC" w:rsidRPr="00CC5CDB" w:rsidRDefault="002E60BC" w:rsidP="00DB3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DB347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по мультфильмам «Смешарики. Лунтик. Маша и медведь. Фиксики» в рамках Года кино</w:t>
            </w:r>
          </w:p>
        </w:tc>
        <w:tc>
          <w:tcPr>
            <w:tcW w:w="3495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1626A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05,12,19,26.03.2016г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досуга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7A2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7A2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7A2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7A2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Гастрольные поездки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Выездная гастрольная деятельность ханты вокальной группы «Кунавт нэ»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Д.Кушеват</w:t>
            </w:r>
          </w:p>
        </w:tc>
        <w:tc>
          <w:tcPr>
            <w:tcW w:w="2239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СДК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C83925">
        <w:tc>
          <w:tcPr>
            <w:tcW w:w="16126" w:type="dxa"/>
            <w:gridSpan w:val="6"/>
          </w:tcPr>
          <w:p w:rsidR="002E60BC" w:rsidRPr="0074544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31">
              <w:rPr>
                <w:rFonts w:ascii="Times New Roman" w:hAnsi="Times New Roman"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F70F3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652E">
              <w:rPr>
                <w:rFonts w:ascii="Times New Roman" w:hAnsi="Times New Roman"/>
                <w:sz w:val="36"/>
                <w:szCs w:val="24"/>
              </w:rPr>
              <w:t>Апрель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посвященный здоровому образу жизни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01-08.04.2016г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0F38">
              <w:rPr>
                <w:rFonts w:ascii="Times New Roman" w:hAnsi="Times New Roman"/>
                <w:bCs/>
                <w:sz w:val="24"/>
                <w:szCs w:val="24"/>
              </w:rPr>
              <w:t>Пропаганда здорового образа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гровая программа для школьников,</w:t>
            </w:r>
            <w:r w:rsidRPr="00D04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4CD9">
              <w:rPr>
                <w:rFonts w:ascii="Times New Roman" w:hAnsi="Times New Roman"/>
                <w:sz w:val="24"/>
                <w:szCs w:val="24"/>
              </w:rPr>
              <w:t>освященная Дню смеха</w:t>
            </w:r>
          </w:p>
        </w:tc>
        <w:tc>
          <w:tcPr>
            <w:tcW w:w="3495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01.04.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Традиционный обрядовый праздник «</w:t>
            </w:r>
            <w:r w:rsidRPr="00D04CD9">
              <w:rPr>
                <w:rFonts w:ascii="Times New Roman" w:hAnsi="Times New Roman"/>
                <w:b/>
                <w:sz w:val="24"/>
                <w:szCs w:val="24"/>
              </w:rPr>
              <w:t>Ворнга хатл»</w:t>
            </w:r>
          </w:p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Выставка ДПТ и ИЗ.</w:t>
            </w:r>
          </w:p>
        </w:tc>
        <w:tc>
          <w:tcPr>
            <w:tcW w:w="3495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07.04.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CD9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sz w:val="24"/>
                <w:szCs w:val="24"/>
              </w:rPr>
              <w:t>Игровая – спортивная программа для школьников в рамках Международного Дня здоровья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sz w:val="24"/>
                <w:szCs w:val="24"/>
              </w:rPr>
              <w:t>08.04.2016г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Тематическая дискотека, направленная на профилактику алкоголизма</w:t>
            </w:r>
          </w:p>
        </w:tc>
        <w:tc>
          <w:tcPr>
            <w:tcW w:w="3495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16.04.2016г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  <w:highlight w:val="yellow"/>
                <w:lang w:eastAsia="en-US"/>
              </w:rPr>
            </w:pPr>
            <w:r w:rsidRPr="007B68E9">
              <w:rPr>
                <w:bCs/>
                <w:lang w:eastAsia="en-US"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Информационный стенд в рамках профилактики алкоголизма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11-18.04.2016г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алкоголизма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Выездная благотворительная акция, с концертно-театрализованной программой «</w:t>
            </w:r>
            <w:r w:rsidRPr="00350F38">
              <w:rPr>
                <w:rFonts w:ascii="Times New Roman" w:hAnsi="Times New Roman"/>
                <w:b/>
                <w:sz w:val="24"/>
                <w:szCs w:val="24"/>
              </w:rPr>
              <w:t>Возьмемся за руки друзья</w:t>
            </w:r>
            <w:r w:rsidRPr="00350F38">
              <w:rPr>
                <w:rFonts w:ascii="Times New Roman" w:hAnsi="Times New Roman"/>
                <w:sz w:val="24"/>
                <w:szCs w:val="24"/>
              </w:rPr>
              <w:t>», к взрослым  с ограниченными возможностями здоровья</w:t>
            </w:r>
          </w:p>
        </w:tc>
        <w:tc>
          <w:tcPr>
            <w:tcW w:w="3495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50F38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Выездная благотворительная акция, с концертно-театрализованной программой «</w:t>
            </w:r>
            <w:r w:rsidRPr="00350F38">
              <w:rPr>
                <w:rFonts w:ascii="Times New Roman" w:hAnsi="Times New Roman"/>
                <w:b/>
                <w:sz w:val="24"/>
                <w:szCs w:val="24"/>
              </w:rPr>
              <w:t>Возьмемся за руки друзья</w:t>
            </w:r>
            <w:r w:rsidRPr="00350F38">
              <w:rPr>
                <w:rFonts w:ascii="Times New Roman" w:hAnsi="Times New Roman"/>
                <w:sz w:val="24"/>
                <w:szCs w:val="24"/>
              </w:rPr>
              <w:t>», к детям с ограниченными возможностями здоровья</w:t>
            </w:r>
          </w:p>
        </w:tc>
        <w:tc>
          <w:tcPr>
            <w:tcW w:w="3495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64D3">
              <w:rPr>
                <w:rFonts w:ascii="Times New Roman" w:hAnsi="Times New Roman"/>
                <w:sz w:val="24"/>
                <w:szCs w:val="24"/>
              </w:rPr>
              <w:t>.04.2016г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15,22,29.04.2016г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Видеопоказы фильмов для детей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15,22,29.04.2016г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3">
              <w:rPr>
                <w:rFonts w:ascii="Times New Roman" w:hAnsi="Times New Roman"/>
                <w:sz w:val="24"/>
                <w:szCs w:val="24"/>
              </w:rPr>
              <w:t>02,09,23.04.2016г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4D3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досуга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510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510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4510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0862C8">
        <w:tc>
          <w:tcPr>
            <w:tcW w:w="16126" w:type="dxa"/>
            <w:gridSpan w:val="6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окружной Пасхальный фестиваль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7E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32C6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фольклора «Кочевье Севера»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D5E6F">
              <w:rPr>
                <w:rFonts w:ascii="Times New Roman" w:hAnsi="Times New Roman"/>
                <w:sz w:val="36"/>
                <w:szCs w:val="24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Народное гуляние</w:t>
            </w:r>
          </w:p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«Великая Пасха»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Выставка ДПИ мастеров</w:t>
            </w:r>
          </w:p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с 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Лопхари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C370E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0E">
              <w:rPr>
                <w:rFonts w:ascii="Times New Roman" w:hAnsi="Times New Roman"/>
                <w:sz w:val="24"/>
                <w:szCs w:val="24"/>
              </w:rPr>
              <w:t>Акция «Вахта памяти»</w:t>
            </w:r>
          </w:p>
          <w:p w:rsidR="002E60BC" w:rsidRPr="00BC370E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70E">
              <w:rPr>
                <w:rFonts w:ascii="Times New Roman" w:hAnsi="Times New Roman"/>
                <w:sz w:val="24"/>
                <w:szCs w:val="24"/>
              </w:rPr>
              <w:t>(митинг, возложение венков)</w:t>
            </w:r>
          </w:p>
        </w:tc>
        <w:tc>
          <w:tcPr>
            <w:tcW w:w="3495" w:type="dxa"/>
          </w:tcPr>
          <w:p w:rsidR="002E60BC" w:rsidRPr="00BC370E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C370E">
              <w:rPr>
                <w:rFonts w:ascii="Times New Roman" w:hAnsi="Times New Roman"/>
                <w:sz w:val="24"/>
              </w:rPr>
              <w:t xml:space="preserve">08.05. </w:t>
            </w:r>
            <w:r>
              <w:rPr>
                <w:rFonts w:ascii="Times New Roman" w:hAnsi="Times New Roman"/>
                <w:sz w:val="24"/>
              </w:rPr>
              <w:t>2016г</w:t>
            </w:r>
          </w:p>
          <w:p w:rsidR="002E60BC" w:rsidRPr="00BC370E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5A">
              <w:rPr>
                <w:rFonts w:ascii="Times New Roman" w:hAnsi="Times New Roman"/>
                <w:sz w:val="24"/>
                <w:szCs w:val="24"/>
              </w:rPr>
              <w:t>Вечер отдыха  для ветеранов и тружеников тыла</w:t>
            </w:r>
          </w:p>
        </w:tc>
        <w:tc>
          <w:tcPr>
            <w:tcW w:w="3495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45A">
              <w:rPr>
                <w:rFonts w:ascii="Times New Roman" w:hAnsi="Times New Roman"/>
                <w:bCs/>
                <w:sz w:val="24"/>
                <w:szCs w:val="24"/>
              </w:rPr>
              <w:t>08.05.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5A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45A">
              <w:rPr>
                <w:rFonts w:ascii="Times New Roman" w:hAnsi="Times New Roman"/>
                <w:sz w:val="24"/>
                <w:szCs w:val="24"/>
              </w:rPr>
              <w:t xml:space="preserve">Праздничное шествие, посвященное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9D545A">
              <w:rPr>
                <w:rFonts w:ascii="Times New Roman" w:hAnsi="Times New Roman"/>
                <w:sz w:val="24"/>
                <w:szCs w:val="24"/>
              </w:rPr>
              <w:t xml:space="preserve"> Великой Победы</w:t>
            </w:r>
          </w:p>
        </w:tc>
        <w:tc>
          <w:tcPr>
            <w:tcW w:w="3495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45A">
              <w:rPr>
                <w:rFonts w:ascii="Times New Roman" w:hAnsi="Times New Roman"/>
                <w:bCs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9D545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45A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Митинг</w:t>
            </w:r>
            <w:r>
              <w:rPr>
                <w:rFonts w:ascii="Times New Roman" w:hAnsi="Times New Roman"/>
                <w:sz w:val="24"/>
                <w:szCs w:val="24"/>
              </w:rPr>
              <w:t>, возложение венков к мемориалу</w:t>
            </w:r>
          </w:p>
          <w:p w:rsidR="002E60BC" w:rsidRPr="00860819" w:rsidRDefault="002E60BC" w:rsidP="00C647F2">
            <w:pPr>
              <w:spacing w:after="0" w:line="240" w:lineRule="auto"/>
              <w:ind w:right="-5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09.05.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ind w:right="-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Массовое гуляние</w:t>
            </w:r>
          </w:p>
          <w:p w:rsidR="002E60BC" w:rsidRPr="00860819" w:rsidRDefault="002E60BC" w:rsidP="00C647F2">
            <w:pPr>
              <w:spacing w:after="0" w:line="240" w:lineRule="auto"/>
              <w:ind w:right="-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ind w:right="-59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09.05. 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ДПИ мастеров с.Лопхари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 xml:space="preserve">Сохранение и развитие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ремесленничества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3495" w:type="dxa"/>
          </w:tcPr>
          <w:p w:rsidR="002E60BC" w:rsidRPr="008364D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Отчетный концерт самодеятельных коллективов и отдельных исполнителей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28.05.2016г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Тематическая дискотека, посвященная Дню без табака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0A">
              <w:rPr>
                <w:rFonts w:ascii="Times New Roman" w:hAnsi="Times New Roman"/>
                <w:sz w:val="24"/>
                <w:szCs w:val="24"/>
              </w:rPr>
              <w:t>28.05.15г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13,20,27.05.2016г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14,21. 05.2016г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F2A">
              <w:rPr>
                <w:rFonts w:ascii="Times New Roman" w:hAnsi="Times New Roman"/>
                <w:b/>
                <w:sz w:val="36"/>
                <w:szCs w:val="24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54D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B5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 Дню  защиты детей</w:t>
            </w:r>
          </w:p>
          <w:p w:rsidR="002E60BC" w:rsidRPr="00B54D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B5">
              <w:rPr>
                <w:rFonts w:ascii="Times New Roman" w:hAnsi="Times New Roman"/>
                <w:sz w:val="24"/>
                <w:szCs w:val="24"/>
              </w:rPr>
              <w:t>(Внести в программу летнего отдыха)</w:t>
            </w:r>
          </w:p>
        </w:tc>
        <w:tc>
          <w:tcPr>
            <w:tcW w:w="3495" w:type="dxa"/>
          </w:tcPr>
          <w:p w:rsidR="002E60BC" w:rsidRPr="00B54D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B5">
              <w:rPr>
                <w:rFonts w:ascii="Times New Roman" w:hAnsi="Times New Roman"/>
                <w:sz w:val="24"/>
                <w:szCs w:val="24"/>
              </w:rPr>
              <w:t>01.06.2016г.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B54DB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DB5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на открытие детского летнего лагеря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  <w:szCs w:val="24"/>
              </w:rPr>
              <w:t>02.06.2016г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</w:t>
            </w:r>
          </w:p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(программа прилагается отдельно).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Праздничная концертная программа ко Дню  России.</w:t>
            </w:r>
          </w:p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Мероприятие для детей в рамках Дня отца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 - выставка рисунков в рамках Дня отца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10-19.06.2016г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Акция «Свеча памяти».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Митинг, возложение венков к мемориалу «День памяти и скорби - 75 годовщина начала Великой Отечественной Войны»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bCs/>
                <w:sz w:val="24"/>
                <w:szCs w:val="24"/>
              </w:rPr>
              <w:t>22.06.2016г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Молодежная тематическая дискотека – акция «</w:t>
            </w: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Мы против наркотиков</w:t>
            </w: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 по профилактике наркомании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04,11,18.06.2016г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4F0C6B">
        <w:tc>
          <w:tcPr>
            <w:tcW w:w="16126" w:type="dxa"/>
            <w:gridSpan w:val="6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7">
              <w:rPr>
                <w:rFonts w:ascii="Times New Roman" w:hAnsi="Times New Roman"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114A0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F2A">
              <w:rPr>
                <w:rFonts w:ascii="Times New Roman" w:hAnsi="Times New Roman"/>
                <w:b/>
                <w:sz w:val="36"/>
                <w:szCs w:val="24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2B">
              <w:rPr>
                <w:rFonts w:ascii="Times New Roman" w:hAnsi="Times New Roman"/>
                <w:sz w:val="24"/>
                <w:szCs w:val="24"/>
              </w:rPr>
              <w:t>Выездная акция с поздравлением к семьям, посвященная Дню семьи,  любви и верности.</w:t>
            </w:r>
          </w:p>
        </w:tc>
        <w:tc>
          <w:tcPr>
            <w:tcW w:w="3495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08.07.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lang w:eastAsia="ru-RU"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прилагается).</w:t>
            </w:r>
          </w:p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02,09,16,23,30.07.2016г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86F2A">
              <w:rPr>
                <w:rFonts w:ascii="Times New Roman" w:hAnsi="Times New Roman"/>
                <w:sz w:val="36"/>
                <w:szCs w:val="24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Традиционный национальный праздник «Лунг кутоп хатл»</w:t>
            </w:r>
          </w:p>
          <w:p w:rsidR="002E60BC" w:rsidRPr="00C14934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Выставка ДПТ и ИИ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  <w:szCs w:val="24"/>
              </w:rPr>
              <w:t>02.08.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Театрализовано - концертная программа, посвященная Дню коренных народов мира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  <w:szCs w:val="24"/>
              </w:rPr>
              <w:t>09.08.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</w:t>
            </w:r>
          </w:p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флага РФ</w:t>
            </w:r>
          </w:p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24.08.2016г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государственного флага РФ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24.08.2016г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06,13,20,27.08.2016г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 по профилактике суицида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15-27.08.2016г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суицида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3642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233642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Познавательный час для детей, в рамках Дня солидарности в борьбе с терроризмом.</w:t>
            </w:r>
          </w:p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02.09.2016г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Народное гуляние, посвященное Дню стерха и Дня села.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 xml:space="preserve">Выставка ДПИ мастеров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с.Лопхари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ремесленничества в Шурышкарском районе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Игровые 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 для детей Видеопоказы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09,23,30.09.2016г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sz w:val="24"/>
                <w:szCs w:val="24"/>
              </w:rPr>
              <w:t>Игровая программа на свежем воздухе с детьми д/садов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08,29.09.2016г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71222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24.09.2016г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71222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C9200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01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33642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233642">
              <w:rPr>
                <w:rFonts w:ascii="Times New Roman" w:hAnsi="Times New Roman"/>
                <w:b/>
                <w:sz w:val="32"/>
                <w:szCs w:val="24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Вечер отдыха для пожилых людей в рамках проведения Дня пожилых людей, с приглашением людей с ограниченными возможностями.</w:t>
            </w:r>
          </w:p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концертно-развлекательная программа</w:t>
            </w:r>
          </w:p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01.10.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Выездное мероприятие с концертной программой к взрослым с ограниченными возможностями. Игровая развлекательная программа.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Выездное мероприятие с концертной программой к детям с ограниченными возможностями. Игровая развлекательная программа.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вечер ханты – фольклорной группы «Кунавт нэ»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Дни культуры народов ханты, коми, русских</w:t>
            </w:r>
          </w:p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 - ноябрь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ханты, коми, русских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71222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Торжественные проводы в армию «Служу России»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Концертная программа «Любимые песни кино» в рамках Года кино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Игровые программы для детей</w:t>
            </w:r>
          </w:p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07,14,28.10.2016г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08,15,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22,</w:t>
            </w: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29.10.2016г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9D5525">
        <w:tc>
          <w:tcPr>
            <w:tcW w:w="16126" w:type="dxa"/>
            <w:gridSpan w:val="6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2E60BC" w:rsidRPr="00086C94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086C94">
              <w:rPr>
                <w:rFonts w:ascii="Times New Roman" w:hAnsi="Times New Roman"/>
                <w:b/>
                <w:sz w:val="32"/>
                <w:szCs w:val="24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концерт, посвященный Дню народного единства.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04.11.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детей, посвященная Всемирному Дню ребенка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11.11.2016г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71222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Познавательная игровая программа со школьниками в рамках Международного дня отказа от курения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71222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Акция «Нет курению» (раздача буклетов в рамках Дня отказа от курения)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матери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Выставка ДП и ИТ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25.11.2016г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Игровые программы для детей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09,16,23.11.2016г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Дискотека для подростков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05,12,19,26.11.2016г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E1360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166673">
        <w:tc>
          <w:tcPr>
            <w:tcW w:w="16126" w:type="dxa"/>
            <w:gridSpan w:val="6"/>
          </w:tcPr>
          <w:p w:rsidR="002E60BC" w:rsidRPr="00E1360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едины!»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декоративно-прикладного творчества «Ямальчик»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086C94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lang w:eastAsia="ru-RU"/>
              </w:rPr>
            </w:pPr>
            <w:r w:rsidRPr="00086C94">
              <w:rPr>
                <w:rFonts w:ascii="Times New Roman" w:hAnsi="Times New Roman"/>
                <w:b/>
                <w:sz w:val="32"/>
                <w:szCs w:val="24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Выездное мероприятие к детям с ограниченными возможностями здоровья с театрализованной игровой программой</w:t>
            </w:r>
            <w:r w:rsidRPr="006A127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A1272">
              <w:rPr>
                <w:rFonts w:ascii="Times New Roman" w:hAnsi="Times New Roman"/>
                <w:sz w:val="24"/>
                <w:szCs w:val="24"/>
              </w:rPr>
              <w:t xml:space="preserve"> посвященное международному дню инвалидов и  Году литературы.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02.12.2016г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Выездное мероприятие к взрослым  с ограниченными возможностями здоровья, в рамках международного дня инвалидов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02.12.2016г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71222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Тематическая дискотека, направленная на профилактику СПИДа среди подростков.</w:t>
            </w:r>
          </w:p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Тематический показ видеофильмов.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71222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 по профилактике СПИДа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района и округа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-10</w:t>
            </w: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.12.2016г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для школьников, посвященная Дню Конституции.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13.12.2016г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Новогодние представления и игровые программы  для детей и взрослых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Новогодние дискотеки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Выездное мероприятие «Новогоднее поздравление Деда Мороза и Снегурочки» (по договорам)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CC5CDB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712221" w:rsidRDefault="002E60BC" w:rsidP="00C647F2">
            <w:pPr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В течение года</w:t>
            </w:r>
          </w:p>
        </w:tc>
        <w:tc>
          <w:tcPr>
            <w:tcW w:w="1916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C5CDB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23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6A127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B68E9" w:rsidRDefault="002E60BC" w:rsidP="00C647F2">
            <w:pPr>
              <w:pStyle w:val="Heading4"/>
              <w:contextualSpacing/>
              <w:rPr>
                <w:szCs w:val="36"/>
                <w:u w:val="single"/>
              </w:rPr>
            </w:pPr>
            <w:bookmarkStart w:id="0" w:name="_GoBack"/>
          </w:p>
          <w:p w:rsidR="002E60BC" w:rsidRPr="007B68E9" w:rsidRDefault="002E60BC" w:rsidP="00C647F2">
            <w:pPr>
              <w:pStyle w:val="Heading4"/>
              <w:contextualSpacing/>
              <w:rPr>
                <w:szCs w:val="36"/>
                <w:u w:val="single"/>
              </w:rPr>
            </w:pPr>
          </w:p>
          <w:p w:rsidR="002E60BC" w:rsidRPr="007B68E9" w:rsidRDefault="002E60BC" w:rsidP="00C647F2">
            <w:pPr>
              <w:pStyle w:val="Heading4"/>
              <w:contextualSpacing/>
              <w:rPr>
                <w:color w:val="FF0000"/>
                <w:sz w:val="28"/>
              </w:rPr>
            </w:pPr>
            <w:r w:rsidRPr="007B68E9">
              <w:rPr>
                <w:color w:val="FF0000"/>
                <w:u w:val="single"/>
              </w:rPr>
              <w:t>План работ Филиала МБУ ШЦКС «СК с.Питляр» на 2016 год</w:t>
            </w:r>
          </w:p>
          <w:bookmarkEnd w:id="0"/>
          <w:p w:rsidR="002E60BC" w:rsidRPr="00C8777E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12221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Январь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ind w:left="426" w:hanging="6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Ночная новогодняя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31.12.15 -01.01.16</w:t>
            </w:r>
          </w:p>
        </w:tc>
        <w:tc>
          <w:tcPr>
            <w:tcW w:w="1916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филиалом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contextualSpacing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Детская ёлка «Здравствуй Дедушка Мороз!»</w:t>
            </w:r>
          </w:p>
        </w:tc>
        <w:tc>
          <w:tcPr>
            <w:tcW w:w="3495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02.01.2016г</w:t>
            </w:r>
          </w:p>
        </w:tc>
        <w:tc>
          <w:tcPr>
            <w:tcW w:w="1916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contextualSpacing/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Ночная дискотека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взрослых</w:t>
            </w:r>
          </w:p>
        </w:tc>
        <w:tc>
          <w:tcPr>
            <w:tcW w:w="3495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завфилиалом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contextualSpacing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Показы фильмов для детей</w:t>
            </w:r>
          </w:p>
        </w:tc>
        <w:tc>
          <w:tcPr>
            <w:tcW w:w="3495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05,06,08.01.2016г</w:t>
            </w:r>
          </w:p>
        </w:tc>
        <w:tc>
          <w:tcPr>
            <w:tcW w:w="1916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contextualSpacing/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«Рождественская сказка»</w:t>
            </w:r>
          </w:p>
        </w:tc>
        <w:tc>
          <w:tcPr>
            <w:tcW w:w="3495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07.01.2016г</w:t>
            </w:r>
          </w:p>
        </w:tc>
        <w:tc>
          <w:tcPr>
            <w:tcW w:w="1916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contextualSpacing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Программа для людей пожилого возраста «Старый новый год»</w:t>
            </w:r>
          </w:p>
        </w:tc>
        <w:tc>
          <w:tcPr>
            <w:tcW w:w="3495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contextualSpacing/>
              <w:jc w:val="center"/>
            </w:pPr>
            <w:r w:rsidRPr="007B68E9"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Конкурсная программа для детей «Кино! Кино!» в рамках Года кино</w:t>
            </w:r>
          </w:p>
        </w:tc>
        <w:tc>
          <w:tcPr>
            <w:tcW w:w="3495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15.01.2016г</w:t>
            </w:r>
          </w:p>
        </w:tc>
        <w:tc>
          <w:tcPr>
            <w:tcW w:w="1916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contextualSpacing/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45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3495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09,16,23.01.2016г</w:t>
            </w:r>
          </w:p>
        </w:tc>
        <w:tc>
          <w:tcPr>
            <w:tcW w:w="1916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45">
              <w:rPr>
                <w:rFonts w:ascii="Times New Roman" w:hAnsi="Times New Roman"/>
                <w:sz w:val="24"/>
                <w:szCs w:val="24"/>
              </w:rPr>
              <w:t>Конкурсные, игровые и развлекательные программы для детей</w:t>
            </w:r>
          </w:p>
        </w:tc>
        <w:tc>
          <w:tcPr>
            <w:tcW w:w="3495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45">
              <w:rPr>
                <w:rFonts w:ascii="Times New Roman" w:hAnsi="Times New Roman"/>
                <w:sz w:val="24"/>
                <w:szCs w:val="24"/>
              </w:rPr>
              <w:t>10,17,24,31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.01.2016г</w:t>
            </w:r>
          </w:p>
        </w:tc>
        <w:tc>
          <w:tcPr>
            <w:tcW w:w="1916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45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45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45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62D45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62D45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45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262D45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D45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2E6E16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E1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Митинг, посвященный Дню вывода войск из Афганистана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15.02.2016г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завфилиалом</w:t>
            </w:r>
          </w:p>
        </w:tc>
        <w:tc>
          <w:tcPr>
            <w:tcW w:w="3118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6E16">
              <w:rPr>
                <w:rFonts w:ascii="Times New Roman" w:hAnsi="Times New Roman"/>
                <w:sz w:val="24"/>
                <w:szCs w:val="24"/>
              </w:rPr>
              <w:t>.02.2016г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завфилиалом</w:t>
            </w:r>
          </w:p>
        </w:tc>
        <w:tc>
          <w:tcPr>
            <w:tcW w:w="3118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E6E16">
              <w:rPr>
                <w:rFonts w:ascii="Times New Roman" w:hAnsi="Times New Roman"/>
                <w:sz w:val="24"/>
                <w:szCs w:val="24"/>
              </w:rPr>
              <w:t>.02.2016г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Конкурсные, игровые и развлекательные программы для детей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05,12,19,26.02.2016г</w:t>
            </w:r>
          </w:p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Видеопоказ для детей патриотической направленности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19,26.02.2016г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2E6E16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DA0488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0488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стенд, посвященный Международному Дню борьбы с наркоманией и наркобизнесом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01-05.03.2016г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  <w:lang w:eastAsia="en-US"/>
              </w:rPr>
              <w:t>Профилактика наркомании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Праздничная концертная программа, посвященная международному женскому Дню 8 марта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.03.2016г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 в рамках празднования «Масленица»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Традиционный праздник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Традиционный национальный праздник «День оленевода»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19-20.03.2016г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завфилиалом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Традиционный праздник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02,05,08.03.2016г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Конкурсные, игровые и развлекательные программы для детей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06,13,20,27</w:t>
            </w: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.03.2016г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6E16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E6E16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2E6E16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16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4F39A0">
        <w:tc>
          <w:tcPr>
            <w:tcW w:w="16126" w:type="dxa"/>
            <w:gridSpan w:val="6"/>
          </w:tcPr>
          <w:p w:rsidR="002E60BC" w:rsidRPr="002E6E16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31">
              <w:rPr>
                <w:rFonts w:ascii="Times New Roman" w:hAnsi="Times New Roman"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F70F3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28637D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</w:pP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Оказание методической и практической помощи</w:t>
            </w:r>
          </w:p>
          <w:p w:rsidR="002E60BC" w:rsidRPr="002E6E16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 xml:space="preserve">филиалам </w:t>
            </w: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МБУ ШЦКС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филиалам МБУ ШЦКС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(выезд в поселки)</w:t>
            </w:r>
          </w:p>
        </w:tc>
        <w:tc>
          <w:tcPr>
            <w:tcW w:w="3495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B">
              <w:rPr>
                <w:rFonts w:ascii="Times New Roman" w:hAnsi="Times New Roman"/>
                <w:sz w:val="24"/>
                <w:szCs w:val="24"/>
              </w:rPr>
              <w:t>Ф.МБУ ШЦКС «СК, с.</w:t>
            </w:r>
            <w:r>
              <w:rPr>
                <w:rFonts w:ascii="Times New Roman" w:hAnsi="Times New Roman"/>
                <w:sz w:val="24"/>
                <w:szCs w:val="24"/>
              </w:rPr>
              <w:t>Восяхово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>», «СК, с.</w:t>
            </w:r>
            <w:r>
              <w:rPr>
                <w:rFonts w:ascii="Times New Roman" w:hAnsi="Times New Roman"/>
                <w:sz w:val="24"/>
                <w:szCs w:val="24"/>
              </w:rPr>
              <w:t>Усть- Войкары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«СК, с.Питляр»</w:t>
            </w:r>
          </w:p>
        </w:tc>
        <w:tc>
          <w:tcPr>
            <w:tcW w:w="2239" w:type="dxa"/>
          </w:tcPr>
          <w:p w:rsidR="002E60BC" w:rsidRPr="0099000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057CEB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E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посвященный здоровому образу жизни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01-08.04.2016г</w:t>
            </w:r>
          </w:p>
        </w:tc>
        <w:tc>
          <w:tcPr>
            <w:tcW w:w="1916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0F38">
              <w:rPr>
                <w:rFonts w:ascii="Times New Roman" w:hAnsi="Times New Roman"/>
                <w:bCs/>
                <w:sz w:val="24"/>
                <w:szCs w:val="24"/>
              </w:rPr>
              <w:t>Пропаганда здорового образа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Традиционный обрядовый праздник «Ворнга хатл»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</w:pPr>
            <w:r w:rsidRPr="007B68E9"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Тематическая дискотека, направленная на профилактику алкоголизма</w:t>
            </w:r>
          </w:p>
        </w:tc>
        <w:tc>
          <w:tcPr>
            <w:tcW w:w="3495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16.04.2016г</w:t>
            </w:r>
          </w:p>
        </w:tc>
        <w:tc>
          <w:tcPr>
            <w:tcW w:w="1916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  <w:highlight w:val="yellow"/>
                <w:lang w:eastAsia="en-US"/>
              </w:rPr>
            </w:pPr>
            <w:r w:rsidRPr="007B68E9">
              <w:rPr>
                <w:bCs/>
                <w:lang w:eastAsia="en-US"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23,30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Конкурсные, игровые и развлекательные программы для детей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02,09,16,23</w:t>
            </w: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.04.2016г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2B7F4E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AD5FBF">
        <w:tc>
          <w:tcPr>
            <w:tcW w:w="16126" w:type="dxa"/>
            <w:gridSpan w:val="6"/>
          </w:tcPr>
          <w:p w:rsidR="002E60BC" w:rsidRPr="002B7F4E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окружной Пасхальный фестиваль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7E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32C6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фольклора «Кочевье Севера»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5D0EA3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</w:pPr>
          </w:p>
          <w:p w:rsidR="002E60BC" w:rsidRPr="00057CEB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7CE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 в рамках празднования Пасхи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Программа для людей пожилого возраста «Первомай»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07.05.2016г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Концерт, посвященный Дню Победы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Патриотическоевоспитание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Дню Победы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Площадь адм-ии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Патриотическоевоспитание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Программа, посвященная Дню семьи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Отчетный концерт творческих коллективов и отдельных исполнителей СК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21.05.2016г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КВН «Последний звонок»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 для подростков, посвященная Дню без табака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28.05.2016г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09,25.05.2016г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Конкурсные, игровые и развлекательные программы для детей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15,22,29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2B7F4E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7F4E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21C99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C99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программа, посвященная</w:t>
            </w:r>
          </w:p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международному Дню детей</w:t>
            </w:r>
          </w:p>
        </w:tc>
        <w:tc>
          <w:tcPr>
            <w:tcW w:w="3495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01.06.2016г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(программа прилагается отдельно)</w:t>
            </w:r>
          </w:p>
        </w:tc>
        <w:tc>
          <w:tcPr>
            <w:tcW w:w="3495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</w:rPr>
            </w:pPr>
            <w:r w:rsidRPr="007B68E9">
              <w:rPr>
                <w:b/>
                <w:bCs/>
              </w:rPr>
              <w:t>Программа+сметы предоставляется до 01.04.2016г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мероприятие, посвященное Дню независимости России</w:t>
            </w:r>
          </w:p>
        </w:tc>
        <w:tc>
          <w:tcPr>
            <w:tcW w:w="3495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11.06.2016г</w:t>
            </w:r>
          </w:p>
        </w:tc>
        <w:tc>
          <w:tcPr>
            <w:tcW w:w="1916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2B7F4E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7F4E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 Дню памяти и скорби</w:t>
            </w:r>
          </w:p>
        </w:tc>
        <w:tc>
          <w:tcPr>
            <w:tcW w:w="3495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Площадь перед администрацией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завфилиалом</w:t>
            </w:r>
          </w:p>
        </w:tc>
        <w:tc>
          <w:tcPr>
            <w:tcW w:w="3118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 для подростков, посвященная Дню молодежи, и направленная на профилактику алкоголизма и наркомании</w:t>
            </w:r>
          </w:p>
        </w:tc>
        <w:tc>
          <w:tcPr>
            <w:tcW w:w="3495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Показы фильмов</w:t>
            </w:r>
          </w:p>
        </w:tc>
        <w:tc>
          <w:tcPr>
            <w:tcW w:w="3495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3,10,17,24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8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4,11,18,25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8D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3495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5,12,19,26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D8D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0F0564">
        <w:tc>
          <w:tcPr>
            <w:tcW w:w="16126" w:type="dxa"/>
            <w:gridSpan w:val="6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7">
              <w:rPr>
                <w:rFonts w:ascii="Times New Roman" w:hAnsi="Times New Roman"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114A0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897217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21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(программа прилагается отдельно)</w:t>
            </w:r>
          </w:p>
        </w:tc>
        <w:tc>
          <w:tcPr>
            <w:tcW w:w="3495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</w:rPr>
            </w:pPr>
            <w:r w:rsidRPr="007B68E9">
              <w:rPr>
                <w:b/>
                <w:bCs/>
              </w:rPr>
              <w:t>Программа+сметы предоставляется до 01.04.2016г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Мероприятие, посвященное Дню семьи, любви и верности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08.07.2016г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«Мой любимый киногерой!» в рамках Года кино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28.07.2016г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FB">
              <w:rPr>
                <w:rFonts w:ascii="Times New Roman" w:hAnsi="Times New Roman"/>
                <w:bCs/>
                <w:sz w:val="24"/>
                <w:szCs w:val="24"/>
              </w:rPr>
              <w:t>Показы фильмов</w:t>
            </w:r>
          </w:p>
        </w:tc>
        <w:tc>
          <w:tcPr>
            <w:tcW w:w="3495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523FB">
              <w:rPr>
                <w:rFonts w:ascii="Times New Roman" w:hAnsi="Times New Roman"/>
                <w:bCs/>
                <w:sz w:val="24"/>
                <w:szCs w:val="24"/>
              </w:rPr>
              <w:t>1,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08,15,22,29.07.2016г</w:t>
            </w:r>
          </w:p>
        </w:tc>
        <w:tc>
          <w:tcPr>
            <w:tcW w:w="1916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FB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FB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FB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523FB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4523FB">
              <w:rPr>
                <w:rFonts w:ascii="Times New Roman" w:hAnsi="Times New Roman"/>
                <w:bCs/>
                <w:sz w:val="24"/>
                <w:szCs w:val="24"/>
              </w:rPr>
              <w:t>9,16,23,30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.07.2016г</w:t>
            </w:r>
          </w:p>
        </w:tc>
        <w:tc>
          <w:tcPr>
            <w:tcW w:w="1916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FB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FB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FB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FB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23FB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FB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4523FB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3FB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897217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972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(программа прилагается отдельно)</w:t>
            </w:r>
          </w:p>
        </w:tc>
        <w:tc>
          <w:tcPr>
            <w:tcW w:w="3495" w:type="dxa"/>
          </w:tcPr>
          <w:p w:rsidR="002E60BC" w:rsidRPr="004523FB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/>
                <w:bCs/>
              </w:rPr>
            </w:pPr>
            <w:r w:rsidRPr="007B68E9">
              <w:rPr>
                <w:b/>
                <w:bCs/>
              </w:rPr>
              <w:t>Программа+сметы предоставляется до 01.04.2016г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Традиционный национальный праздник</w:t>
            </w:r>
          </w:p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«Лунг кутоп хатл»</w:t>
            </w:r>
          </w:p>
        </w:tc>
        <w:tc>
          <w:tcPr>
            <w:tcW w:w="3495" w:type="dxa"/>
          </w:tcPr>
          <w:p w:rsidR="002E60BC" w:rsidRPr="00C2460D" w:rsidRDefault="002E60BC" w:rsidP="00C647F2">
            <w:pPr>
              <w:tabs>
                <w:tab w:val="left" w:pos="19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02.08.2016г</w:t>
            </w:r>
          </w:p>
        </w:tc>
        <w:tc>
          <w:tcPr>
            <w:tcW w:w="1916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C2460D">
              <w:rPr>
                <w:rFonts w:ascii="Times New Roman" w:hAnsi="Times New Roman"/>
                <w:sz w:val="24"/>
                <w:szCs w:val="24"/>
              </w:rPr>
              <w:t>Познавательный час, посвященный Дню Российского флага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  <w:tab w:val="left" w:pos="196"/>
              </w:tabs>
              <w:contextualSpacing/>
              <w:jc w:val="center"/>
            </w:pPr>
            <w:r w:rsidRPr="007B68E9">
              <w:t>23.08.2016г</w:t>
            </w:r>
          </w:p>
        </w:tc>
        <w:tc>
          <w:tcPr>
            <w:tcW w:w="1916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завфилиалом</w:t>
            </w:r>
          </w:p>
        </w:tc>
        <w:tc>
          <w:tcPr>
            <w:tcW w:w="3118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Показы фильмов</w:t>
            </w:r>
          </w:p>
        </w:tc>
        <w:tc>
          <w:tcPr>
            <w:tcW w:w="3495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5,12,19,26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.08.2016г</w:t>
            </w:r>
          </w:p>
        </w:tc>
        <w:tc>
          <w:tcPr>
            <w:tcW w:w="1916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460D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6,13,20,27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.08.2016г</w:t>
            </w:r>
          </w:p>
        </w:tc>
        <w:tc>
          <w:tcPr>
            <w:tcW w:w="1916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C2460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460D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897217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217">
              <w:rPr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мероприятие, посвященное борьбе с терроризмом и экстремизмом</w:t>
            </w:r>
          </w:p>
        </w:tc>
        <w:tc>
          <w:tcPr>
            <w:tcW w:w="3495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02.09.2016г</w:t>
            </w:r>
          </w:p>
        </w:tc>
        <w:tc>
          <w:tcPr>
            <w:tcW w:w="1916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BB3D8D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D8D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детей</w:t>
            </w:r>
          </w:p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Общепоселковая ярмарка «Щедрая осень»</w:t>
            </w:r>
          </w:p>
        </w:tc>
        <w:tc>
          <w:tcPr>
            <w:tcW w:w="3495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.09.2016г</w:t>
            </w:r>
          </w:p>
        </w:tc>
        <w:tc>
          <w:tcPr>
            <w:tcW w:w="1916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завфилиалом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Конкурсно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1041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4,11,25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.09.2016г</w:t>
            </w:r>
          </w:p>
        </w:tc>
        <w:tc>
          <w:tcPr>
            <w:tcW w:w="1916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A21041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897217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217">
              <w:rPr>
                <w:b/>
                <w:sz w:val="28"/>
                <w:szCs w:val="28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Вечер отдыха для пожилых людей в рамках проведения Дня пожилых людей</w:t>
            </w:r>
          </w:p>
        </w:tc>
        <w:tc>
          <w:tcPr>
            <w:tcW w:w="3495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01.10.2016г</w:t>
            </w:r>
          </w:p>
        </w:tc>
        <w:tc>
          <w:tcPr>
            <w:tcW w:w="1916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contextualSpacing/>
              <w:jc w:val="center"/>
            </w:pPr>
            <w:r w:rsidRPr="007B68E9">
              <w:rPr>
                <w:bCs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Вокальный конкурс «Песни из кинофильмов» в рамках Года кино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14.10.2016г</w:t>
            </w:r>
          </w:p>
        </w:tc>
        <w:tc>
          <w:tcPr>
            <w:tcW w:w="1916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завфилиалом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Конкурсные, игровые и развлекательные программы для детей</w:t>
            </w:r>
          </w:p>
        </w:tc>
        <w:tc>
          <w:tcPr>
            <w:tcW w:w="3495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9,16,23,30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.10.2016г</w:t>
            </w:r>
          </w:p>
        </w:tc>
        <w:tc>
          <w:tcPr>
            <w:tcW w:w="1916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Видеопоказ фильмов для детей</w:t>
            </w:r>
          </w:p>
        </w:tc>
        <w:tc>
          <w:tcPr>
            <w:tcW w:w="3495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9,16,23,30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.10.2016г</w:t>
            </w:r>
          </w:p>
        </w:tc>
        <w:tc>
          <w:tcPr>
            <w:tcW w:w="1916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041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A21041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A21041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041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  <w:p w:rsidR="002E60BC" w:rsidRPr="00A21041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650D59">
        <w:tc>
          <w:tcPr>
            <w:tcW w:w="16126" w:type="dxa"/>
            <w:gridSpan w:val="6"/>
          </w:tcPr>
          <w:p w:rsidR="002E60BC" w:rsidRPr="00A21041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897217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9721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ко Дню народного единства</w:t>
            </w:r>
          </w:p>
        </w:tc>
        <w:tc>
          <w:tcPr>
            <w:tcW w:w="3495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04 .11.2016г</w:t>
            </w:r>
          </w:p>
        </w:tc>
        <w:tc>
          <w:tcPr>
            <w:tcW w:w="1916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Патриотическое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Беседа с подростками, посвященная</w:t>
            </w:r>
          </w:p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Всемирному Дню отказа от курения</w:t>
            </w:r>
          </w:p>
        </w:tc>
        <w:tc>
          <w:tcPr>
            <w:tcW w:w="3495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15.11.2016г</w:t>
            </w:r>
          </w:p>
        </w:tc>
        <w:tc>
          <w:tcPr>
            <w:tcW w:w="1916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завфилиалом</w:t>
            </w:r>
          </w:p>
        </w:tc>
        <w:tc>
          <w:tcPr>
            <w:tcW w:w="3118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здоровому образу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Дни культуры народов ханты, коми, русских</w:t>
            </w:r>
          </w:p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1916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ханты, коми, русских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Познавательная беседа «Важнейшим из искусств,  для нас является кино»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18.11.2016г</w:t>
            </w:r>
          </w:p>
        </w:tc>
        <w:tc>
          <w:tcPr>
            <w:tcW w:w="1916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C647F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7F2">
              <w:rPr>
                <w:rFonts w:ascii="Times New Roman" w:hAnsi="Times New Roman"/>
                <w:bCs/>
                <w:sz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ко Дню матери</w:t>
            </w:r>
          </w:p>
        </w:tc>
        <w:tc>
          <w:tcPr>
            <w:tcW w:w="3495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.11.2016г</w:t>
            </w:r>
          </w:p>
        </w:tc>
        <w:tc>
          <w:tcPr>
            <w:tcW w:w="1916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6976E0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6E0">
              <w:rPr>
                <w:rFonts w:ascii="Times New Roman" w:hAnsi="Times New Roman"/>
                <w:bCs/>
                <w:sz w:val="24"/>
                <w:szCs w:val="24"/>
              </w:rPr>
              <w:t>Мероприятия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04.11.2016г</w:t>
            </w:r>
          </w:p>
        </w:tc>
        <w:tc>
          <w:tcPr>
            <w:tcW w:w="1916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Конкурсные, игровые и развлекательные программы для детей</w:t>
            </w:r>
          </w:p>
        </w:tc>
        <w:tc>
          <w:tcPr>
            <w:tcW w:w="3495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05,12,19.11.2016г</w:t>
            </w:r>
          </w:p>
        </w:tc>
        <w:tc>
          <w:tcPr>
            <w:tcW w:w="1916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85E12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D45708">
        <w:tc>
          <w:tcPr>
            <w:tcW w:w="16126" w:type="dxa"/>
            <w:gridSpan w:val="6"/>
          </w:tcPr>
          <w:p w:rsidR="002E60BC" w:rsidRPr="00385E12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едины!»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декоративно-прикладного творчества «Ямальчик»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897217" w:rsidRDefault="002E60BC" w:rsidP="00C647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9721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Тематический показ видеофильмов, направленный на профилактику СПИДа среди подростков.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contextualSpacing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02.12.2016г</w:t>
            </w:r>
          </w:p>
        </w:tc>
        <w:tc>
          <w:tcPr>
            <w:tcW w:w="1916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завфилиалом</w:t>
            </w:r>
          </w:p>
        </w:tc>
        <w:tc>
          <w:tcPr>
            <w:tcW w:w="3118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Мероприятия по профилактике наркомании и правонарушений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contextualSpacing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03.12.2016г</w:t>
            </w:r>
          </w:p>
        </w:tc>
        <w:tc>
          <w:tcPr>
            <w:tcW w:w="1916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3118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 ко Дню района</w:t>
            </w:r>
          </w:p>
        </w:tc>
        <w:tc>
          <w:tcPr>
            <w:tcW w:w="3495" w:type="dxa"/>
          </w:tcPr>
          <w:p w:rsidR="002E60BC" w:rsidRPr="007B68E9" w:rsidRDefault="002E60BC" w:rsidP="00C647F2">
            <w:pPr>
              <w:pStyle w:val="Heading5"/>
              <w:contextualSpacing/>
              <w:jc w:val="center"/>
              <w:rPr>
                <w:b w:val="0"/>
                <w:iCs w:val="0"/>
              </w:rPr>
            </w:pPr>
            <w:r w:rsidRPr="007B68E9">
              <w:rPr>
                <w:b w:val="0"/>
                <w:iCs w:val="0"/>
              </w:rPr>
              <w:t>10.12.2016г</w:t>
            </w:r>
          </w:p>
        </w:tc>
        <w:tc>
          <w:tcPr>
            <w:tcW w:w="1916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contextualSpacing/>
              <w:jc w:val="center"/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.12.2016г</w:t>
            </w:r>
          </w:p>
        </w:tc>
        <w:tc>
          <w:tcPr>
            <w:tcW w:w="1916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звукооператор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contextualSpacing/>
              <w:jc w:val="center"/>
              <w:rPr>
                <w:bCs/>
              </w:rPr>
            </w:pPr>
            <w:r w:rsidRPr="007B68E9">
              <w:rPr>
                <w:bCs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Конкурсные, игровые и развлекательные программы для детей</w:t>
            </w:r>
          </w:p>
        </w:tc>
        <w:tc>
          <w:tcPr>
            <w:tcW w:w="3495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.12.2016г</w:t>
            </w:r>
          </w:p>
        </w:tc>
        <w:tc>
          <w:tcPr>
            <w:tcW w:w="1916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культорганизатор</w:t>
            </w:r>
          </w:p>
        </w:tc>
        <w:tc>
          <w:tcPr>
            <w:tcW w:w="3118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62D45" w:rsidRDefault="002E60BC" w:rsidP="00C647F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5E12">
              <w:rPr>
                <w:rFonts w:ascii="Times New Roman" w:hAnsi="Times New Roman"/>
                <w:bCs/>
                <w:sz w:val="24"/>
                <w:szCs w:val="24"/>
              </w:rPr>
              <w:t>«СК с.Питляр»</w:t>
            </w:r>
          </w:p>
        </w:tc>
        <w:tc>
          <w:tcPr>
            <w:tcW w:w="2239" w:type="dxa"/>
          </w:tcPr>
          <w:p w:rsidR="002E60BC" w:rsidRPr="00385E12" w:rsidRDefault="002E60BC" w:rsidP="00C647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85E12" w:rsidRDefault="002E60BC" w:rsidP="00C647F2">
            <w:pPr>
              <w:tabs>
                <w:tab w:val="left" w:pos="1239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5E12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Default="002E60BC" w:rsidP="00C647F2">
            <w:pPr>
              <w:spacing w:after="0"/>
              <w:jc w:val="center"/>
              <w:rPr>
                <w:b/>
                <w:sz w:val="28"/>
                <w:highlight w:val="yellow"/>
                <w:u w:val="single"/>
                <w:lang w:eastAsia="ru-RU"/>
              </w:rPr>
            </w:pPr>
          </w:p>
          <w:p w:rsidR="002E60BC" w:rsidRPr="00A513D0" w:rsidRDefault="002E60BC" w:rsidP="00C647F2">
            <w:pPr>
              <w:spacing w:after="0"/>
              <w:jc w:val="center"/>
              <w:rPr>
                <w:b/>
                <w:sz w:val="36"/>
                <w:highlight w:val="yellow"/>
                <w:u w:val="single"/>
                <w:lang w:eastAsia="ru-RU"/>
              </w:rPr>
            </w:pPr>
          </w:p>
          <w:p w:rsidR="002E60BC" w:rsidRPr="00C647F2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 w:rsidRPr="00C647F2">
              <w:rPr>
                <w:b/>
                <w:color w:val="FF0000"/>
                <w:sz w:val="36"/>
                <w:u w:val="single"/>
                <w:lang w:eastAsia="ru-RU"/>
              </w:rPr>
              <w:t>План работ Филиала МБУ ШЦКС «СК д.Ямгорт» на 2016 год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5E4FB5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E4FB5">
              <w:rPr>
                <w:rFonts w:ascii="Times New Roman" w:hAnsi="Times New Roman"/>
                <w:b/>
                <w:bCs/>
                <w:sz w:val="32"/>
                <w:szCs w:val="24"/>
              </w:rPr>
              <w:t>Январь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Ночное новогоднее театрализованное представление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С 31 декабря на 1 января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Новогодняя дискотека для взрослых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С 31 декабря на 1 января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новогодняя дискотека для взрослых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01.01.2016г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Новогодняя дискотека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17-00ч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17-00ч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для людей пожилого возраста</w:t>
            </w:r>
            <w:r w:rsidRPr="00337EEA">
              <w:rPr>
                <w:rFonts w:ascii="Times New Roman" w:hAnsi="Times New Roman"/>
                <w:sz w:val="24"/>
                <w:szCs w:val="24"/>
              </w:rPr>
              <w:t xml:space="preserve"> Рождество Христово»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культур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раздничная дискотека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21-00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Колядки, в рамках проведения Старого нового года.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культур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в рамках проведения Дня студента (Татьянин день)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3.01.2016г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Организация досуга детей и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3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83319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37EEA">
              <w:rPr>
                <w:rFonts w:ascii="Times New Roman" w:hAnsi="Times New Roman"/>
                <w:sz w:val="24"/>
                <w:szCs w:val="24"/>
              </w:rPr>
              <w:t>ознавательная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вывода войск из Афганистана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 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.02.2016г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 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Конкурсная программа,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37EEA">
              <w:rPr>
                <w:rFonts w:ascii="Times New Roman" w:hAnsi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.02.2016г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37EEA">
              <w:rPr>
                <w:rFonts w:ascii="Times New Roman" w:hAnsi="Times New Roman"/>
                <w:sz w:val="24"/>
                <w:szCs w:val="24"/>
              </w:rPr>
              <w:t>оенизированная эстафета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выездная п.Овгорт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.02.2016г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 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Pr="00337EEA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.02.2016г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Дискотека.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highlight w:val="yellow"/>
              </w:rPr>
            </w:pPr>
            <w:r w:rsidRPr="00583319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Концертная программа, посвященная международному женскому Дню 8 марта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ыставка ДП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 xml:space="preserve"> и ИИ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«Золотые руки»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азвлекательная программа для пожилых людей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09.03.2016г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портивная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Народное гуляние «Масленица»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ознавательная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Дискотека.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05,12,19,26.03.2016г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94798C">
        <w:tc>
          <w:tcPr>
            <w:tcW w:w="16126" w:type="dxa"/>
            <w:gridSpan w:val="6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31">
              <w:rPr>
                <w:rFonts w:ascii="Times New Roman" w:hAnsi="Times New Roman"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F70F3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58331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3319">
              <w:rPr>
                <w:rFonts w:ascii="Times New Roman" w:hAnsi="Times New Roman"/>
                <w:b/>
                <w:iCs/>
                <w:sz w:val="32"/>
                <w:szCs w:val="24"/>
                <w:lang w:eastAsia="ru-RU"/>
              </w:rPr>
              <w:t>Апрель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37EEA">
              <w:rPr>
                <w:rFonts w:ascii="Times New Roman" w:hAnsi="Times New Roman"/>
                <w:sz w:val="24"/>
                <w:szCs w:val="24"/>
              </w:rPr>
              <w:t>азвлекательная программа для детей «День смеха»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стенд, посвященный здоровому образу жизни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01-08.04.2016г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0F38">
              <w:rPr>
                <w:rFonts w:ascii="Times New Roman" w:hAnsi="Times New Roman"/>
                <w:bCs/>
                <w:sz w:val="24"/>
                <w:szCs w:val="24"/>
              </w:rPr>
              <w:t>Пропаганда здорового образа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Традиционный обрядовый праздник «Ворнга хатл»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Информационный стенд в рамках профилактики алкоголизма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11-18.04.2016г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алкоголизма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онкурсная программа «Фильм, фильм, фильм», посвященная году Российского кино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.04.2016г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культур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Конкурсная программа «Фильм! Фильм! Фильм!» в рамках Года кино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Выездная благотворительная акция, с концертно-театрализованной программой «</w:t>
            </w:r>
            <w:r w:rsidRPr="00350F38">
              <w:rPr>
                <w:rFonts w:ascii="Times New Roman" w:hAnsi="Times New Roman"/>
                <w:b/>
                <w:sz w:val="24"/>
                <w:szCs w:val="24"/>
              </w:rPr>
              <w:t>Возьмемся за руки друзья</w:t>
            </w:r>
            <w:r w:rsidRPr="00350F38">
              <w:rPr>
                <w:rFonts w:ascii="Times New Roman" w:hAnsi="Times New Roman"/>
                <w:sz w:val="24"/>
                <w:szCs w:val="24"/>
              </w:rPr>
              <w:t xml:space="preserve">», к </w:t>
            </w:r>
            <w:r>
              <w:rPr>
                <w:rFonts w:ascii="Times New Roman" w:hAnsi="Times New Roman"/>
                <w:sz w:val="24"/>
                <w:szCs w:val="24"/>
              </w:rPr>
              <w:t>людям</w:t>
            </w:r>
            <w:r w:rsidRPr="00350F38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3495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50F38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ознавательная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02,09,23.04.2016г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83319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 клубных формирований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367C3B">
        <w:tc>
          <w:tcPr>
            <w:tcW w:w="16126" w:type="dxa"/>
            <w:gridSpan w:val="6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окружной Пасхальный фестиваль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7E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32C6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фольклора «Кочевье Севера»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02390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5536">
              <w:rPr>
                <w:rFonts w:ascii="Times New Roman" w:hAnsi="Times New Roman"/>
                <w:b/>
                <w:sz w:val="36"/>
                <w:szCs w:val="24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азвлекательная программа, посвященная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Пасхе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  <w:tcBorders>
              <w:top w:val="nil"/>
            </w:tcBorders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  <w:tcBorders>
              <w:top w:val="nil"/>
            </w:tcBorders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нтеллектуальная игра поле-чудес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тема: «Победа»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06.05.2016г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Праздничная театрализованная концертная программа, посвященная Дню Победы.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18-00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кция Георгиевская лента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08.05.2016г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Бессмертный полк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(шествие с фотографиями)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11-30ч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Дню Победы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12-00ч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Солдатская каша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Стена Памяти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Вечер отдыха 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для пожилых людей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13.05.2016г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Развлекательная программа для семейных пар, посвященная Дню семьи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Отчетный концерт творческих коллективов и отдельных исполнителей филиала ШЦКС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ыставка ДП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 xml:space="preserve"> и ИИ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«Ямгортские мастерицы»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программа, посвященная Дню славянской письменности и культуры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для детей, направленная на профилактику табакокурения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.05.2016г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14,28.05.2016г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02390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390C">
              <w:rPr>
                <w:rFonts w:ascii="Times New Roman" w:hAnsi="Times New Roman"/>
                <w:b/>
                <w:sz w:val="36"/>
                <w:szCs w:val="24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Развлекательное, театрализованное представление для детей, посвященное международному Дню детей, с приглашением детей с ограниченными возможностями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Выставка детских работ ДП и ИИ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01.06.2016г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 отдельно).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Праздничная концертная программа ко Дню независимости  России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11.06.2016г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Игровая программа в рамках празднования Дня отца.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17.06.2016г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укреплению семьи (по программе)</w:t>
            </w:r>
          </w:p>
        </w:tc>
      </w:tr>
      <w:tr w:rsidR="002E60BC" w:rsidRPr="0070694F" w:rsidTr="005A6B6D">
        <w:trPr>
          <w:trHeight w:val="1075"/>
        </w:trPr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ознавательно-развлекательная программа «Кино-волшебная страна!»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посвященная году Российского кино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 Дню памяти и скорби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Pr="004275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75 годовщина начала Великой Отечественной Войны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Вечер - огонёк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посвященный Дню памяти и скорби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.06.2016г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Молодежная тематическая дискотека – акция «</w:t>
            </w: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Мы против наркотиков</w:t>
            </w: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2390C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702FBD">
        <w:tc>
          <w:tcPr>
            <w:tcW w:w="16126" w:type="dxa"/>
            <w:gridSpan w:val="6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7">
              <w:rPr>
                <w:rFonts w:ascii="Times New Roman" w:hAnsi="Times New Roman"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114A0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3B536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5360">
              <w:rPr>
                <w:rFonts w:ascii="Times New Roman" w:hAnsi="Times New Roman"/>
                <w:b/>
                <w:sz w:val="36"/>
                <w:szCs w:val="24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Конкурсная программа, посвященная Дню семьи,  любви и верности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Площадь села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 xml:space="preserve">Праздничная программа, посвященная профессиональному  празднику </w:t>
            </w:r>
            <w:r w:rsidRPr="00337EEA">
              <w:rPr>
                <w:rFonts w:ascii="Times New Roman" w:hAnsi="Times New Roman"/>
                <w:b/>
                <w:bCs/>
                <w:sz w:val="24"/>
                <w:szCs w:val="24"/>
              </w:rPr>
              <w:t>«День рыбака»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.07.2016г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прилагается).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9,16,23,30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.07.2016г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3B5360" w:rsidRDefault="002E60BC" w:rsidP="00C647F2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  <w:highlight w:val="yellow"/>
              </w:rPr>
            </w:pPr>
            <w:r w:rsidRPr="003B5360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 xml:space="preserve">Традиционный национальный праздник </w:t>
            </w:r>
            <w:r w:rsidRPr="00337EEA">
              <w:rPr>
                <w:rFonts w:ascii="Times New Roman" w:hAnsi="Times New Roman"/>
                <w:b/>
                <w:bCs/>
                <w:sz w:val="24"/>
                <w:szCs w:val="24"/>
              </w:rPr>
              <w:t>«Лунг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37EEA">
              <w:rPr>
                <w:rFonts w:ascii="Times New Roman" w:hAnsi="Times New Roman"/>
                <w:b/>
                <w:bCs/>
                <w:sz w:val="24"/>
                <w:szCs w:val="24"/>
              </w:rPr>
              <w:t>кутоп хатл»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02.08.2016г</w:t>
            </w:r>
          </w:p>
          <w:p w:rsidR="002E60BC" w:rsidRPr="00337EEA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программа, посвященная Дню коренных народов мира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09.08.2016г</w:t>
            </w:r>
          </w:p>
          <w:p w:rsidR="002E60BC" w:rsidRPr="00337EEA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народа ханты и коми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Познавательная программа, посвященная Дню Российского флага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95" w:type="dxa"/>
          </w:tcPr>
          <w:p w:rsidR="002E60BC" w:rsidRPr="00337EEA" w:rsidRDefault="002E60BC" w:rsidP="00C647F2">
            <w:pPr>
              <w:tabs>
                <w:tab w:val="left" w:pos="1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24.08.2016г</w:t>
            </w:r>
          </w:p>
          <w:p w:rsidR="002E60BC" w:rsidRPr="00337EEA" w:rsidRDefault="002E60BC" w:rsidP="00C647F2">
            <w:pPr>
              <w:tabs>
                <w:tab w:val="left" w:pos="1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патриотической направленности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sz w:val="24"/>
                <w:szCs w:val="24"/>
              </w:rPr>
              <w:t>нтеллектуальная игра поле чудес тема: «Чародеи»</w:t>
            </w: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посвященная году Российского кино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tabs>
                <w:tab w:val="left" w:pos="1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.08.2016г</w:t>
            </w:r>
          </w:p>
          <w:p w:rsidR="002E60BC" w:rsidRPr="00337EEA" w:rsidRDefault="002E60BC" w:rsidP="00C647F2">
            <w:pPr>
              <w:tabs>
                <w:tab w:val="left" w:pos="196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3B536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5360">
              <w:rPr>
                <w:rFonts w:ascii="Times New Roman" w:hAnsi="Times New Roman"/>
                <w:b/>
                <w:sz w:val="36"/>
                <w:szCs w:val="24"/>
                <w:lang w:eastAsia="ru-RU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 для детей, в рамках Дня солидарности в борьбе с терроризмом.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02.09.2016г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Праздничная программа, посвященная Дню стерха.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«Стерх-символ счастья»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08.09.2019г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Конкурс рисунков «</w:t>
            </w:r>
            <w:r w:rsidRPr="00337EEA">
              <w:rPr>
                <w:rFonts w:ascii="Times New Roman" w:hAnsi="Times New Roman"/>
                <w:b/>
                <w:bCs/>
                <w:sz w:val="24"/>
                <w:szCs w:val="24"/>
              </w:rPr>
              <w:t>Царственная птица стерх»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08.09.2016г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rPr>
          <w:trHeight w:val="702"/>
        </w:trPr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09.09.2016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ознавательная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.09.2016г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портивная эстафета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«Выше, быстрее, смелее»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.09.2016г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онкурсная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.09.2016г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10,17,24.09.2016г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3B536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5360">
              <w:rPr>
                <w:rFonts w:ascii="Times New Roman" w:hAnsi="Times New Roman"/>
                <w:b/>
                <w:sz w:val="36"/>
                <w:szCs w:val="24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онкурсная  программа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для пожилых людей в рамках проведения Дня пожилых людей, с приглашением людей с ограниченными возможностями.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«А ну-ка, бабушки»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Выставка ДП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 xml:space="preserve"> и ИИ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14-00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пожилых людей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азвлекательная программа «</w:t>
            </w:r>
            <w:r w:rsidRPr="00337E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Проводы осени», 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посвященная дню сельского хозяйства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гровая программа «День призывника»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.10.2016г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направление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ознавательная программа «Путешествие во времени», посвященная году Российского кино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5.10.2016г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07,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.10.2016г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3B5360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B26A32">
        <w:tc>
          <w:tcPr>
            <w:tcW w:w="16126" w:type="dxa"/>
            <w:gridSpan w:val="6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EF3283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3283">
              <w:rPr>
                <w:rFonts w:ascii="Times New Roman" w:hAnsi="Times New Roman"/>
                <w:b/>
                <w:sz w:val="36"/>
                <w:szCs w:val="24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F3283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Конкурсная программа, посвящённая  ко Дню народного единства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15-00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патриотической направленности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F3283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F3283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программа, посвященная всемирному Дню отказа от курения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здоровому образу жизни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F3283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Дни культуры народов ханты, коми, русских.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Выставка ДПИ и ИИ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18-24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народов ханты, коми, славянских культур.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F3283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онкурсная программа, посвященная дню Матери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«Самая лучшая мама на свете»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19-00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Организация мероприятий по укреплению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F3283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12,19,26.12.2016г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EF3283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215279">
        <w:tc>
          <w:tcPr>
            <w:tcW w:w="16126" w:type="dxa"/>
            <w:gridSpan w:val="6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едины!»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декоративно-прикладного творчества «Ямальчик»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B64FB1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4FB1">
              <w:rPr>
                <w:rFonts w:ascii="Times New Roman" w:hAnsi="Times New Roman"/>
                <w:b/>
                <w:sz w:val="36"/>
                <w:szCs w:val="24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64FB1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мероприятие, направленное на профилактику СПИДа среди подростков.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02.12.2016г</w:t>
            </w:r>
          </w:p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Организация мероприятий по профилактике наркомании и правонарушений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64FB1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3495" w:type="dxa"/>
          </w:tcPr>
          <w:p w:rsidR="002E60BC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03.12.2016г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64FB1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Театрализованная концертная  программа, посвященная ко Дню района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.12.2016г</w:t>
            </w:r>
          </w:p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64FB1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«Северная россыпь»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.12.2016г</w:t>
            </w:r>
          </w:p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64FB1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Конкурсная  программа, посвященная Дню Конституции.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13.12.2016г</w:t>
            </w:r>
          </w:p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64FB1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37EEA">
              <w:rPr>
                <w:rFonts w:ascii="Times New Roman" w:hAnsi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.12.2016г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64FB1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64FB1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Вечера отдыха по договорам для организаций села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64FB1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Выездное мероприятие «Новогоднее поздравление Деда Мороза и Снегурочки» (по договорам)</w:t>
            </w:r>
          </w:p>
        </w:tc>
        <w:tc>
          <w:tcPr>
            <w:tcW w:w="3495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B64FB1" w:rsidRDefault="002E60BC" w:rsidP="00C647F2">
            <w:pPr>
              <w:numPr>
                <w:ilvl w:val="0"/>
                <w:numId w:val="2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9B1CEE" w:rsidRDefault="002E60BC" w:rsidP="00C647F2">
            <w:pPr>
              <w:spacing w:after="0"/>
              <w:jc w:val="center"/>
              <w:rPr>
                <w:b/>
                <w:sz w:val="36"/>
                <w:highlight w:val="yellow"/>
                <w:u w:val="single"/>
                <w:lang w:eastAsia="ru-RU"/>
              </w:rPr>
            </w:pPr>
          </w:p>
          <w:p w:rsidR="002E60BC" w:rsidRPr="009B1CEE" w:rsidRDefault="002E60BC" w:rsidP="00C647F2">
            <w:pPr>
              <w:spacing w:after="0"/>
              <w:jc w:val="center"/>
              <w:rPr>
                <w:b/>
                <w:color w:val="FF0000"/>
                <w:sz w:val="36"/>
                <w:u w:val="single"/>
                <w:lang w:eastAsia="ru-RU"/>
              </w:rPr>
            </w:pPr>
            <w:r w:rsidRPr="009B1CEE">
              <w:rPr>
                <w:b/>
                <w:color w:val="FF0000"/>
                <w:sz w:val="36"/>
                <w:u w:val="single"/>
                <w:lang w:eastAsia="ru-RU"/>
              </w:rPr>
              <w:t>План работ Филиала МБУ ШЦКС «СК д.Казым - Мыс» на 2016 год</w:t>
            </w:r>
          </w:p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5536">
              <w:rPr>
                <w:b/>
                <w:sz w:val="28"/>
                <w:u w:val="single"/>
                <w:lang w:eastAsia="ru-RU"/>
              </w:rPr>
              <w:t>Январь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Вечер отдыха «Вечеринка от Снежинки»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01.01.2016г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Конкурсная программа для детей «Все самое интересное»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02.01.2016г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Литературная викторина для детей «Новогодний калейдоскоп»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04.01.2016г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Игровая программа для детей «Путешествие по зоопарку»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05.01.2016г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Рождественская игротека (история праздника, творческие задания, кроссворды) «Рождественские истории»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06.01.2016г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Рождественские чтения, игровая викторина «Рождество – волшебный праздник»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08.01.2016г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Колядки в рамках проведения Старого нового года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13.01.2016г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народов ханты, коми, славянских культур.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Выставка ДПИ «История бисера»</w:t>
            </w:r>
          </w:p>
        </w:tc>
        <w:tc>
          <w:tcPr>
            <w:tcW w:w="3495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22.01.2016г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народов ханты, коми, славянских культур.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5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5536">
              <w:rPr>
                <w:rFonts w:ascii="Times New Roman" w:hAnsi="Times New Roman"/>
                <w:b/>
                <w:sz w:val="28"/>
                <w:szCs w:val="24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Игровая программа «Внимание кино» в рамках Года кино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Мероприятие в рамках Дня вывода войск из Афганистана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15.02.2016г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Игровая программа для населения «Богатыри земли русской»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22.02.2016г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05,12,19,26.02.2016г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Видеопоказы для детей</w:t>
            </w:r>
          </w:p>
        </w:tc>
        <w:tc>
          <w:tcPr>
            <w:tcW w:w="3495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05,12,19,26.02.2016г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B62D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2D4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337EEA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D5536">
              <w:rPr>
                <w:rFonts w:ascii="Times New Roman" w:hAnsi="Times New Roman"/>
                <w:b/>
                <w:sz w:val="28"/>
                <w:szCs w:val="24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Конкурсная программа «Моя мама лучше всех на свете»</w:t>
            </w:r>
          </w:p>
        </w:tc>
        <w:tc>
          <w:tcPr>
            <w:tcW w:w="3495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8414F9">
              <w:rPr>
                <w:rFonts w:ascii="Times New Roman" w:hAnsi="Times New Roman"/>
                <w:sz w:val="24"/>
                <w:szCs w:val="24"/>
              </w:rPr>
              <w:t>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Народное гуляние «Масленица»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Выставка ДПИ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5449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Интеллектуальные конкурсы для детей «Копилка вопросов»</w:t>
            </w:r>
          </w:p>
        </w:tc>
        <w:tc>
          <w:tcPr>
            <w:tcW w:w="3495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21.03.2016г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«Часы истории»</w:t>
            </w:r>
          </w:p>
        </w:tc>
        <w:tc>
          <w:tcPr>
            <w:tcW w:w="3495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22.03.2016г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Викторина для детей «Корабль мысли»</w:t>
            </w:r>
          </w:p>
        </w:tc>
        <w:tc>
          <w:tcPr>
            <w:tcW w:w="3495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23.03.2016г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Игровая программа «Птичьи вопросы»</w:t>
            </w:r>
          </w:p>
        </w:tc>
        <w:tc>
          <w:tcPr>
            <w:tcW w:w="3495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24.03.2016г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Литературная викторина для детей «Сказочная школа»</w:t>
            </w:r>
          </w:p>
        </w:tc>
        <w:tc>
          <w:tcPr>
            <w:tcW w:w="3495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25.03.2016г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8414F9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414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D67111">
        <w:tc>
          <w:tcPr>
            <w:tcW w:w="16126" w:type="dxa"/>
            <w:gridSpan w:val="6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31">
              <w:rPr>
                <w:rFonts w:ascii="Times New Roman" w:hAnsi="Times New Roman"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F70F3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D73F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F4">
              <w:rPr>
                <w:rFonts w:ascii="Times New Roman" w:hAnsi="Times New Roman"/>
                <w:b/>
                <w:sz w:val="28"/>
                <w:szCs w:val="24"/>
              </w:rPr>
              <w:t>Апрель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D73F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F4">
              <w:rPr>
                <w:rFonts w:ascii="Times New Roman" w:hAnsi="Times New Roman"/>
                <w:sz w:val="24"/>
                <w:szCs w:val="24"/>
              </w:rPr>
              <w:t>Традиционный национальный праздник «Ворна хатл»</w:t>
            </w:r>
          </w:p>
        </w:tc>
        <w:tc>
          <w:tcPr>
            <w:tcW w:w="3495" w:type="dxa"/>
          </w:tcPr>
          <w:p w:rsidR="002E60BC" w:rsidRPr="007D73F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F4">
              <w:rPr>
                <w:rFonts w:ascii="Times New Roman" w:hAnsi="Times New Roman"/>
                <w:sz w:val="24"/>
                <w:szCs w:val="24"/>
              </w:rPr>
              <w:t>07.04.2016г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народов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D73F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F4">
              <w:rPr>
                <w:rFonts w:ascii="Times New Roman" w:hAnsi="Times New Roman"/>
                <w:sz w:val="24"/>
                <w:szCs w:val="24"/>
              </w:rPr>
              <w:t>Выставка ДПИ И ИИ</w:t>
            </w:r>
          </w:p>
        </w:tc>
        <w:tc>
          <w:tcPr>
            <w:tcW w:w="3495" w:type="dxa"/>
          </w:tcPr>
          <w:p w:rsidR="002E60BC" w:rsidRPr="007D73F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F4">
              <w:rPr>
                <w:rFonts w:ascii="Times New Roman" w:hAnsi="Times New Roman"/>
                <w:sz w:val="24"/>
                <w:szCs w:val="24"/>
              </w:rPr>
              <w:t>07.04.2016г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народов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D73F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F4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«Далёкие звезды над нами горят»</w:t>
            </w:r>
          </w:p>
        </w:tc>
        <w:tc>
          <w:tcPr>
            <w:tcW w:w="3495" w:type="dxa"/>
          </w:tcPr>
          <w:p w:rsidR="002E60BC" w:rsidRPr="007D73F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F4">
              <w:rPr>
                <w:rFonts w:ascii="Times New Roman" w:hAnsi="Times New Roman"/>
                <w:sz w:val="24"/>
                <w:szCs w:val="24"/>
              </w:rPr>
              <w:t>12.04.2016г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D73F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F4">
              <w:rPr>
                <w:rFonts w:ascii="Times New Roman" w:hAnsi="Times New Roman"/>
                <w:sz w:val="24"/>
                <w:szCs w:val="24"/>
              </w:rPr>
              <w:t>Профилактическая беседа «Наркотики – мой ад»</w:t>
            </w:r>
          </w:p>
        </w:tc>
        <w:tc>
          <w:tcPr>
            <w:tcW w:w="3495" w:type="dxa"/>
          </w:tcPr>
          <w:p w:rsidR="002E60BC" w:rsidRPr="007D73F4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3F4">
              <w:rPr>
                <w:rFonts w:ascii="Times New Roman" w:hAnsi="Times New Roman"/>
                <w:sz w:val="24"/>
                <w:szCs w:val="24"/>
              </w:rPr>
              <w:t>14.04.2016г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досуга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Информационный стенд в рамках профилактики алкоголизма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11-18.04.2016г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алкоголизма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0D5536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D73F4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67B34">
        <w:tc>
          <w:tcPr>
            <w:tcW w:w="16126" w:type="dxa"/>
            <w:gridSpan w:val="6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окружной Пасхальный фестиваль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7E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32C6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фольклора «Кочевье Севера»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50EA7">
              <w:rPr>
                <w:rFonts w:ascii="Times New Roman" w:hAnsi="Times New Roman"/>
                <w:b/>
                <w:sz w:val="28"/>
                <w:szCs w:val="24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50EA7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«Великая П</w:t>
            </w:r>
            <w:r w:rsidRPr="004532D0">
              <w:rPr>
                <w:rFonts w:ascii="Times New Roman" w:hAnsi="Times New Roman"/>
                <w:sz w:val="24"/>
                <w:szCs w:val="24"/>
              </w:rPr>
              <w:t>асха»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50EA7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Викторина о кино «Фильм! Фильм! Фильм!»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50EA7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Митинг «В памяти поколений»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50EA7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Исторический турнир «Величие народного подвига»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50EA7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Конкурсная программа, посвященная Дню семьи «Кто вас, дети, больше любит?»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13.05.2016г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Организация укрепления семьи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50EA7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Познавательный час «Славянская письменность и ее издатели»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25.05.2016г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850EA7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D73F4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4918">
              <w:rPr>
                <w:rFonts w:ascii="Times New Roman" w:hAnsi="Times New Roman"/>
                <w:b/>
                <w:sz w:val="28"/>
                <w:szCs w:val="24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защиты детей «Карнавал в летний день»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01.06.2016г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</w:t>
            </w:r>
          </w:p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(программа прилагается отдельно).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Познавательная программа для населения «Мы живем в России»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11.06.2016г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Военно-патриотическоле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Митинг, посвященный Дню памяти и скорби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22.06.2016г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Военно-патриотическоле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Игровая программа ко Дню молодёжи «Как хотела меня мать да за первого отдать»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Информационный стенд по профилактике наркотиков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C6511E">
        <w:tc>
          <w:tcPr>
            <w:tcW w:w="16126" w:type="dxa"/>
            <w:gridSpan w:val="6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7">
              <w:rPr>
                <w:rFonts w:ascii="Times New Roman" w:hAnsi="Times New Roman"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114A0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4918">
              <w:rPr>
                <w:rFonts w:ascii="Times New Roman" w:hAnsi="Times New Roman"/>
                <w:b/>
                <w:sz w:val="28"/>
                <w:szCs w:val="24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прилагается).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Творческая лаборатория «Мультимания» в рамках Года кино</w:t>
            </w:r>
          </w:p>
        </w:tc>
        <w:tc>
          <w:tcPr>
            <w:tcW w:w="3495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01.07.2016г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72F1D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1D">
              <w:rPr>
                <w:rFonts w:ascii="Times New Roman" w:hAnsi="Times New Roman"/>
                <w:sz w:val="24"/>
                <w:szCs w:val="24"/>
              </w:rPr>
              <w:t>Развлекательная программа в рамках празднования Дня семьи, любви и верности</w:t>
            </w:r>
          </w:p>
        </w:tc>
        <w:tc>
          <w:tcPr>
            <w:tcW w:w="3495" w:type="dxa"/>
          </w:tcPr>
          <w:p w:rsidR="002E60BC" w:rsidRPr="00472F1D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1D">
              <w:rPr>
                <w:rFonts w:ascii="Times New Roman" w:hAnsi="Times New Roman"/>
                <w:sz w:val="24"/>
                <w:szCs w:val="24"/>
              </w:rPr>
              <w:t>08.07.2016г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72F1D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1D">
              <w:rPr>
                <w:rFonts w:ascii="Times New Roman" w:hAnsi="Times New Roman"/>
                <w:sz w:val="24"/>
                <w:szCs w:val="24"/>
              </w:rPr>
              <w:t>Конкурсная программа, посвященная Дню рыбака</w:t>
            </w:r>
          </w:p>
        </w:tc>
        <w:tc>
          <w:tcPr>
            <w:tcW w:w="3495" w:type="dxa"/>
          </w:tcPr>
          <w:p w:rsidR="002E60BC" w:rsidRPr="00472F1D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F1D">
              <w:rPr>
                <w:rFonts w:ascii="Times New Roman" w:hAnsi="Times New Roman"/>
                <w:sz w:val="24"/>
                <w:szCs w:val="24"/>
              </w:rPr>
              <w:t>10.07.2016г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514918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Работа детских и подростковых клубных формирований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916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Руководители коллективов</w:t>
            </w:r>
          </w:p>
        </w:tc>
        <w:tc>
          <w:tcPr>
            <w:tcW w:w="3118" w:type="dxa"/>
          </w:tcPr>
          <w:p w:rsidR="002E60BC" w:rsidRPr="0086081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4918">
              <w:rPr>
                <w:rFonts w:ascii="Times New Roman" w:hAnsi="Times New Roman"/>
                <w:b/>
                <w:sz w:val="28"/>
                <w:szCs w:val="24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Традиционный национальный праздник «Лунг кутоп хатл» Выставка ДПИ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02.08.2016г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народов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прилагается).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Игровая программа, посвященная Дню коренных народов мира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09.08.2016г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Сохранение и развитие традиций народов ханты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Выставка рисунков «Под флагом России»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24.08.2016г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32D0">
              <w:rPr>
                <w:rFonts w:ascii="Times New Roman" w:hAnsi="Times New Roman"/>
                <w:sz w:val="24"/>
                <w:szCs w:val="24"/>
              </w:rPr>
              <w:t>Военно-патриотическо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32D0">
              <w:rPr>
                <w:rFonts w:ascii="Times New Roman" w:hAnsi="Times New Roman"/>
                <w:sz w:val="24"/>
                <w:szCs w:val="24"/>
              </w:rPr>
              <w:t>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Викторина «Кино- перевертыши» в рамках Года кино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/>
                <w:sz w:val="28"/>
                <w:szCs w:val="24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Познавательный час</w:t>
            </w: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, в рамках Дня солидарности в борьбе с терроризмом.</w:t>
            </w:r>
          </w:p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02.09.2016г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Конкурсная программа для населения «День птиц», посвященная Дню стерха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08.09.2016г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Информационный стенд «Берегите лес»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20.09.2016г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D73F4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337EE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EEA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337EEA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EEA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/>
                <w:sz w:val="28"/>
                <w:szCs w:val="24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Вечер отдыха для пожилых людей «Вальс листопада»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01.10.2016г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D73F4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085D0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CD662E">
        <w:tc>
          <w:tcPr>
            <w:tcW w:w="16126" w:type="dxa"/>
            <w:gridSpan w:val="6"/>
          </w:tcPr>
          <w:p w:rsidR="002E60BC" w:rsidRPr="00085D0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796E">
              <w:rPr>
                <w:rFonts w:ascii="Times New Roman" w:hAnsi="Times New Roman"/>
                <w:b/>
                <w:sz w:val="28"/>
                <w:szCs w:val="24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Познавательно-развлекательная программа «Когда мы едины, то мы непобедимы»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04.11.2016г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Игровая программа для детей «Птичьи вопросы»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07.11.2016г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Игровая программа «Осенний винегрет»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08.11.2016г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Интеллектуально-развлекательная программа для детей «Парад, загадок, викторин, шарад»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09.11.2016г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Интеллектуальная игра для детей «Магия кулинарии»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10.11.2016г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Конкурсная программа для детей «Лесные чудеса»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11.11.2016г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игровая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 детьми</w:t>
            </w: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 xml:space="preserve"> в рамках Международного дня отказа от курения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.11.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Праздничная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5D09">
              <w:rPr>
                <w:rFonts w:ascii="Times New Roman" w:hAnsi="Times New Roman"/>
                <w:sz w:val="24"/>
                <w:szCs w:val="24"/>
              </w:rPr>
              <w:t>оя мама лучше всех на свете»</w:t>
            </w:r>
          </w:p>
        </w:tc>
        <w:tc>
          <w:tcPr>
            <w:tcW w:w="3495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85D09">
              <w:rPr>
                <w:rFonts w:ascii="Times New Roman" w:hAnsi="Times New Roman"/>
                <w:sz w:val="24"/>
                <w:szCs w:val="24"/>
              </w:rPr>
              <w:t>.11.2016г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D73F4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085D0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45684D">
        <w:tc>
          <w:tcPr>
            <w:tcW w:w="16126" w:type="dxa"/>
            <w:gridSpan w:val="6"/>
          </w:tcPr>
          <w:p w:rsidR="002E60BC" w:rsidRPr="00085D0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едины!»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декоративно-прикладного творчества «Ямальчик»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F796E">
              <w:rPr>
                <w:rFonts w:ascii="Times New Roman" w:hAnsi="Times New Roman"/>
                <w:b/>
                <w:sz w:val="32"/>
                <w:szCs w:val="24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Информационный стенд по профилактике СПИДа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Информационный альбом «Казым – Мыс»</w:t>
            </w:r>
          </w:p>
        </w:tc>
        <w:tc>
          <w:tcPr>
            <w:tcW w:w="3495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07.12.2016г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Выставка ДПИ «Умельцы  Казым – Мыс»</w:t>
            </w:r>
          </w:p>
        </w:tc>
        <w:tc>
          <w:tcPr>
            <w:tcW w:w="3495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07.12.2016г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Вечер отдыха «Обской вальс»</w:t>
            </w:r>
          </w:p>
        </w:tc>
        <w:tc>
          <w:tcPr>
            <w:tcW w:w="3495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10.12.2016г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Игровая программа «Унт вохапса»</w:t>
            </w:r>
          </w:p>
        </w:tc>
        <w:tc>
          <w:tcPr>
            <w:tcW w:w="3495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10.12.2016г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Викторина «Край родной»</w:t>
            </w:r>
          </w:p>
        </w:tc>
        <w:tc>
          <w:tcPr>
            <w:tcW w:w="3495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10.12.2016г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Познавательная программа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детей, </w:t>
            </w: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 xml:space="preserve"> посвященная Дню Конституции.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13.12.2016г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Новогодняя ёлка для детей «Как веселая игра скуку с ёлки прогнала»</w:t>
            </w:r>
          </w:p>
        </w:tc>
        <w:tc>
          <w:tcPr>
            <w:tcW w:w="3495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30.12.2016г</w:t>
            </w:r>
          </w:p>
        </w:tc>
        <w:tc>
          <w:tcPr>
            <w:tcW w:w="1916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4532D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4532D0" w:rsidRDefault="002E60BC" w:rsidP="00C647F2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Развлекательная программа «Новогодние проказы»</w:t>
            </w:r>
          </w:p>
        </w:tc>
        <w:tc>
          <w:tcPr>
            <w:tcW w:w="3495" w:type="dxa"/>
          </w:tcPr>
          <w:p w:rsidR="002E60BC" w:rsidRPr="0025126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269">
              <w:rPr>
                <w:rFonts w:ascii="Times New Roman" w:hAnsi="Times New Roman"/>
                <w:sz w:val="24"/>
                <w:szCs w:val="24"/>
              </w:rPr>
              <w:t>31.12.2016г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1F796E" w:rsidRDefault="002E60BC" w:rsidP="00C647F2">
            <w:pPr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414F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4F9">
              <w:rPr>
                <w:rFonts w:ascii="Times New Roman" w:hAnsi="Times New Roman"/>
                <w:sz w:val="24"/>
                <w:szCs w:val="24"/>
              </w:rPr>
              <w:t>Работа клубных формирований</w:t>
            </w:r>
          </w:p>
        </w:tc>
        <w:tc>
          <w:tcPr>
            <w:tcW w:w="3495" w:type="dxa"/>
          </w:tcPr>
          <w:p w:rsidR="002E60BC" w:rsidRPr="007D73F4" w:rsidRDefault="002E60BC" w:rsidP="00C647F2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3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Руководители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Коллективов</w:t>
            </w:r>
          </w:p>
        </w:tc>
        <w:tc>
          <w:tcPr>
            <w:tcW w:w="3118" w:type="dxa"/>
          </w:tcPr>
          <w:p w:rsidR="002E60BC" w:rsidRPr="00085D09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Default="002E60BC" w:rsidP="00C647F2">
            <w:pPr>
              <w:spacing w:after="0"/>
              <w:jc w:val="center"/>
              <w:rPr>
                <w:b/>
                <w:sz w:val="28"/>
                <w:u w:val="single"/>
                <w:lang w:eastAsia="ru-RU"/>
              </w:rPr>
            </w:pPr>
          </w:p>
          <w:p w:rsidR="002E60BC" w:rsidRPr="000D5536" w:rsidRDefault="002E60BC" w:rsidP="00C647F2">
            <w:pPr>
              <w:spacing w:after="0"/>
              <w:jc w:val="center"/>
              <w:rPr>
                <w:b/>
                <w:sz w:val="28"/>
                <w:u w:val="single"/>
                <w:lang w:eastAsia="ru-RU"/>
              </w:rPr>
            </w:pPr>
            <w:r w:rsidRPr="00A513D0">
              <w:rPr>
                <w:b/>
                <w:sz w:val="36"/>
                <w:u w:val="single"/>
                <w:lang w:eastAsia="ru-RU"/>
              </w:rPr>
              <w:t>План работ Филиала МБУ ШЦКС «СК д.Усть - Войкары» на 2016 год</w:t>
            </w:r>
          </w:p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2288">
              <w:rPr>
                <w:b/>
                <w:sz w:val="36"/>
                <w:u w:val="single"/>
                <w:lang w:eastAsia="ru-RU"/>
              </w:rPr>
              <w:t>Январь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01.01.2016г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Рождественская программа «Коляда, коляда» для детей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06.01.2016г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Дискотека, посвященная Старому Новому Году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13.01.2016г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08,15,22,29.01.2016г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t>Организация досуга детей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37F4A">
              <w:rPr>
                <w:rFonts w:ascii="Times New Roman" w:hAnsi="Times New Roman"/>
                <w:b/>
                <w:sz w:val="32"/>
                <w:szCs w:val="24"/>
              </w:rPr>
              <w:t>Февраль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в рамках Дня вывода войск из Афганистана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Игровая программа «Солдат всегда солдат»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22.02.2016г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22.02.2016г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A4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05,12,19,26.02.2016г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0A4">
              <w:rPr>
                <w:rFonts w:ascii="Times New Roman" w:hAnsi="Times New Roman"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F4A">
              <w:rPr>
                <w:rFonts w:ascii="Times New Roman" w:hAnsi="Times New Roman"/>
                <w:b/>
                <w:sz w:val="32"/>
                <w:szCs w:val="24"/>
              </w:rPr>
              <w:t>Март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Развлекательная программа «Веснянки», посвященная Международному женскому дню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05.03.2016г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программа, направленная на профилактику табакокурения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13.03.2016г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</w:rPr>
            </w:pPr>
            <w:r w:rsidRPr="007B68E9">
              <w:rPr>
                <w:bCs/>
                <w:lang w:eastAsia="en-US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3495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04,11,18,25.03.2016г</w:t>
            </w:r>
          </w:p>
        </w:tc>
        <w:tc>
          <w:tcPr>
            <w:tcW w:w="1916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3118" w:type="dxa"/>
          </w:tcPr>
          <w:p w:rsidR="002E60BC" w:rsidRPr="00D850A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50A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Игровая программа для детей «Играем всей гурьбой»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95099F">
        <w:tc>
          <w:tcPr>
            <w:tcW w:w="16126" w:type="dxa"/>
            <w:gridSpan w:val="6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677A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конкурс молодых исполнителей «Песня не знает границ»</w:t>
            </w:r>
          </w:p>
        </w:tc>
        <w:tc>
          <w:tcPr>
            <w:tcW w:w="3495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F31">
              <w:rPr>
                <w:rFonts w:ascii="Times New Roman" w:hAnsi="Times New Roman"/>
                <w:sz w:val="24"/>
                <w:szCs w:val="24"/>
              </w:rPr>
              <w:t>Март 2016 года</w:t>
            </w:r>
          </w:p>
        </w:tc>
        <w:tc>
          <w:tcPr>
            <w:tcW w:w="1916" w:type="dxa"/>
          </w:tcPr>
          <w:p w:rsidR="002E60BC" w:rsidRPr="00F70F31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F70F3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677A2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BC77CA">
        <w:tc>
          <w:tcPr>
            <w:tcW w:w="16126" w:type="dxa"/>
            <w:gridSpan w:val="6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</w:pP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Оказание методической и практической помощи</w:t>
            </w:r>
          </w:p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 xml:space="preserve">филиалам </w:t>
            </w:r>
            <w:r w:rsidRPr="000C5D03">
              <w:rPr>
                <w:rFonts w:ascii="Times New Roman" w:hAnsi="Times New Roman"/>
                <w:b/>
                <w:bCs/>
                <w:color w:val="FF0000"/>
                <w:sz w:val="40"/>
                <w:szCs w:val="28"/>
              </w:rPr>
              <w:t>МБУ ШЦКС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филиалам МБУ ШЦКС</w:t>
            </w:r>
          </w:p>
          <w:p w:rsidR="002E60BC" w:rsidRPr="0074544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8"/>
              </w:rPr>
              <w:t>(выезд в поселки)</w:t>
            </w:r>
          </w:p>
        </w:tc>
        <w:tc>
          <w:tcPr>
            <w:tcW w:w="3495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00B">
              <w:rPr>
                <w:rFonts w:ascii="Times New Roman" w:hAnsi="Times New Roman"/>
                <w:sz w:val="24"/>
                <w:szCs w:val="24"/>
              </w:rPr>
              <w:t>Ф.МБУ ШЦКС «СК, с.</w:t>
            </w:r>
            <w:r>
              <w:rPr>
                <w:rFonts w:ascii="Times New Roman" w:hAnsi="Times New Roman"/>
                <w:sz w:val="24"/>
                <w:szCs w:val="24"/>
              </w:rPr>
              <w:t>Восяхово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>», «СК, с.</w:t>
            </w:r>
            <w:r>
              <w:rPr>
                <w:rFonts w:ascii="Times New Roman" w:hAnsi="Times New Roman"/>
                <w:sz w:val="24"/>
                <w:szCs w:val="24"/>
              </w:rPr>
              <w:t>Усть- Войкары</w:t>
            </w:r>
            <w:r w:rsidRPr="0099000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«СК, с.Питляр»</w:t>
            </w:r>
          </w:p>
        </w:tc>
        <w:tc>
          <w:tcPr>
            <w:tcW w:w="2239" w:type="dxa"/>
          </w:tcPr>
          <w:p w:rsidR="002E60BC" w:rsidRPr="0099000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99000B">
              <w:rPr>
                <w:rFonts w:ascii="Times New Roman" w:hAnsi="Times New Roman"/>
                <w:bCs/>
                <w:sz w:val="24"/>
                <w:szCs w:val="28"/>
              </w:rPr>
              <w:t>Оказание методической и практической помощи</w:t>
            </w:r>
          </w:p>
          <w:p w:rsidR="002E60BC" w:rsidRPr="0099000B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F4A">
              <w:rPr>
                <w:rFonts w:ascii="Times New Roman" w:hAnsi="Times New Roman"/>
                <w:b/>
                <w:sz w:val="32"/>
                <w:szCs w:val="24"/>
              </w:rPr>
              <w:t>Апрель</w:t>
            </w:r>
          </w:p>
        </w:tc>
      </w:tr>
      <w:tr w:rsidR="002E60BC" w:rsidRPr="0070694F" w:rsidTr="004C4416">
        <w:trPr>
          <w:trHeight w:val="883"/>
        </w:trPr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Традиционный национальный праздник «Ворна хатл»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07.04.2016г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sz w:val="24"/>
                <w:szCs w:val="24"/>
              </w:rPr>
              <w:t xml:space="preserve">Игровая – спортивная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Pr="00427537">
              <w:rPr>
                <w:rFonts w:ascii="Times New Roman" w:hAnsi="Times New Roman"/>
                <w:sz w:val="24"/>
                <w:szCs w:val="24"/>
              </w:rPr>
              <w:t>в рамках Международного Дня здоровья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sz w:val="24"/>
                <w:szCs w:val="24"/>
              </w:rPr>
              <w:t>08.04.2016г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Тематическая дискотека, направленная на профилактику алкоголизма</w:t>
            </w:r>
          </w:p>
        </w:tc>
        <w:tc>
          <w:tcPr>
            <w:tcW w:w="3495" w:type="dxa"/>
          </w:tcPr>
          <w:p w:rsidR="002E60BC" w:rsidRPr="00350F38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16.04.2016г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tabs>
                <w:tab w:val="clear" w:pos="4677"/>
                <w:tab w:val="clear" w:pos="9355"/>
              </w:tabs>
              <w:jc w:val="center"/>
              <w:rPr>
                <w:bCs/>
                <w:highlight w:val="yellow"/>
                <w:lang w:eastAsia="en-US"/>
              </w:rPr>
            </w:pPr>
            <w:r w:rsidRPr="007B68E9">
              <w:rPr>
                <w:bCs/>
                <w:lang w:eastAsia="en-US"/>
              </w:rPr>
              <w:t>Организация досуга подростков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04CD9">
              <w:rPr>
                <w:rFonts w:ascii="Times New Roman" w:hAnsi="Times New Roman"/>
                <w:sz w:val="24"/>
                <w:szCs w:val="24"/>
              </w:rPr>
              <w:t>Информационный стенд в рамках профилактики алкоголизма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50F38">
              <w:rPr>
                <w:rFonts w:ascii="Times New Roman" w:hAnsi="Times New Roman"/>
                <w:sz w:val="24"/>
                <w:szCs w:val="24"/>
              </w:rPr>
              <w:t>11-18.04.2016г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D04CD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Профилактика алкоголизма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Игровая программа для детей «Играем, рисуем, смотрим»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22.04.2016г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2E60BC" w:rsidRPr="0070694F" w:rsidTr="00E17AA8">
        <w:tc>
          <w:tcPr>
            <w:tcW w:w="16126" w:type="dxa"/>
            <w:gridSpan w:val="6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любительских театральных коллективов «Ямальская Рампа»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Заочный окружной Пасхальный фестиваль</w:t>
            </w:r>
          </w:p>
        </w:tc>
        <w:tc>
          <w:tcPr>
            <w:tcW w:w="3495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0D5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74510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межрегиональный конкурс эстрадного творчества «Полярная звезда»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C7E">
              <w:rPr>
                <w:rFonts w:ascii="Times New Roman" w:hAnsi="Times New Roman"/>
                <w:sz w:val="24"/>
                <w:szCs w:val="24"/>
              </w:rPr>
              <w:t>Апрель 2016 года</w:t>
            </w:r>
          </w:p>
        </w:tc>
        <w:tc>
          <w:tcPr>
            <w:tcW w:w="1916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Г.Ноябрьск</w:t>
            </w:r>
          </w:p>
        </w:tc>
        <w:tc>
          <w:tcPr>
            <w:tcW w:w="2239" w:type="dxa"/>
          </w:tcPr>
          <w:p w:rsidR="002E60BC" w:rsidRPr="00C430D5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C430D5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B32C6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Международная выставка – ярмарка «Сокровища Севера 2016»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Фестиваль фольклора «Кочевье Севера»</w:t>
            </w:r>
          </w:p>
        </w:tc>
        <w:tc>
          <w:tcPr>
            <w:tcW w:w="3495" w:type="dxa"/>
          </w:tcPr>
          <w:p w:rsidR="002E60BC" w:rsidRPr="00EB0C7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 2016 года</w:t>
            </w:r>
          </w:p>
        </w:tc>
        <w:tc>
          <w:tcPr>
            <w:tcW w:w="1916" w:type="dxa"/>
          </w:tcPr>
          <w:p w:rsidR="002E60BC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223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674510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510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F4A">
              <w:rPr>
                <w:rFonts w:ascii="Times New Roman" w:hAnsi="Times New Roman"/>
                <w:b/>
                <w:sz w:val="32"/>
                <w:szCs w:val="24"/>
              </w:rPr>
              <w:t>Май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Народное гуляние «Великая Пасха»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Выставка ДПИ мастеров с 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Усть - Войкары</w:t>
            </w:r>
          </w:p>
        </w:tc>
        <w:tc>
          <w:tcPr>
            <w:tcW w:w="3495" w:type="dxa"/>
          </w:tcPr>
          <w:p w:rsidR="002E60BC" w:rsidRPr="00F07D6F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7D6F">
              <w:rPr>
                <w:rFonts w:ascii="Times New Roman" w:hAnsi="Times New Roman"/>
                <w:bCs/>
                <w:sz w:val="24"/>
                <w:szCs w:val="24"/>
              </w:rPr>
              <w:t>01.05.2016г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271A3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71A3B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славянских народов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  <w:r w:rsidRPr="00C37F4A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C37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 Победы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09.05.2016г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для семей</w:t>
            </w:r>
            <w:r w:rsidRPr="00C37F4A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C37F4A">
              <w:rPr>
                <w:rFonts w:ascii="Times New Roman" w:hAnsi="Times New Roman"/>
                <w:sz w:val="24"/>
                <w:szCs w:val="24"/>
              </w:rPr>
              <w:t>Дню семьи</w:t>
            </w:r>
          </w:p>
        </w:tc>
        <w:tc>
          <w:tcPr>
            <w:tcW w:w="3495" w:type="dxa"/>
          </w:tcPr>
          <w:p w:rsidR="002E60BC" w:rsidRPr="00C37F4A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F4A">
              <w:rPr>
                <w:rFonts w:ascii="Times New Roman" w:hAnsi="Times New Roman"/>
                <w:sz w:val="24"/>
                <w:szCs w:val="24"/>
              </w:rPr>
              <w:t>15.05.2016г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Тематическая дискотека, посвященная Дню без табака</w:t>
            </w:r>
          </w:p>
        </w:tc>
        <w:tc>
          <w:tcPr>
            <w:tcW w:w="3495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90A">
              <w:rPr>
                <w:rFonts w:ascii="Times New Roman" w:hAnsi="Times New Roman"/>
                <w:sz w:val="24"/>
                <w:szCs w:val="24"/>
              </w:rPr>
              <w:t>28.05.15г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90A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C37F4A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13,20,27.05.2016г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86081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37F4A">
              <w:rPr>
                <w:rFonts w:ascii="Times New Roman" w:hAnsi="Times New Roman"/>
                <w:b/>
                <w:sz w:val="32"/>
                <w:szCs w:val="24"/>
              </w:rPr>
              <w:t>Июнь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Игровая программа для детей «Здравствуй лето»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01.06.2016г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</w:t>
            </w:r>
          </w:p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(программа прилагается отдельно).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08.06.2016г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Видеопоказ мультфильмов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16.06.2016г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Акция «Свеча памяти».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22.06.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Митинг, возложение венков к мемориалу «День памяти и скорби - 75 годовщина начала Великой Отечественной Войны»</w:t>
            </w:r>
          </w:p>
        </w:tc>
        <w:tc>
          <w:tcPr>
            <w:tcW w:w="3495" w:type="dxa"/>
          </w:tcPr>
          <w:p w:rsidR="002E60BC" w:rsidRPr="0042753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427537">
              <w:rPr>
                <w:rFonts w:ascii="Times New Roman" w:hAnsi="Times New Roman"/>
                <w:bCs/>
                <w:sz w:val="24"/>
                <w:szCs w:val="24"/>
              </w:rPr>
              <w:t>22.06.2016г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Молодежная тематическая дискотека – акция «</w:t>
            </w: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Мы против наркотиков</w:t>
            </w: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3495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25.06.2016г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молодёжи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Игровая программа «Азбука загадок»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30.06.2016г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AB3582">
        <w:tc>
          <w:tcPr>
            <w:tcW w:w="16126" w:type="dxa"/>
            <w:gridSpan w:val="6"/>
          </w:tcPr>
          <w:p w:rsidR="002E60BC" w:rsidRPr="004532D0" w:rsidRDefault="002E60BC" w:rsidP="00C647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B68E9" w:rsidRDefault="002E60BC" w:rsidP="00C647F2">
            <w:pPr>
              <w:pStyle w:val="BodyText2"/>
              <w:jc w:val="center"/>
              <w:rPr>
                <w:b w:val="0"/>
                <w:u w:val="none"/>
              </w:rPr>
            </w:pPr>
            <w:r w:rsidRPr="007B68E9">
              <w:rPr>
                <w:b w:val="0"/>
                <w:u w:val="none"/>
              </w:rPr>
              <w:t>Праздник тюркских народов «Сабантуй»</w:t>
            </w:r>
          </w:p>
        </w:tc>
        <w:tc>
          <w:tcPr>
            <w:tcW w:w="3495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07">
              <w:rPr>
                <w:rFonts w:ascii="Times New Roman" w:hAnsi="Times New Roman"/>
                <w:sz w:val="24"/>
                <w:szCs w:val="24"/>
              </w:rPr>
              <w:t>Июнь 2016 года</w:t>
            </w:r>
          </w:p>
        </w:tc>
        <w:tc>
          <w:tcPr>
            <w:tcW w:w="1916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114A07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114A07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819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52DC">
              <w:rPr>
                <w:rFonts w:ascii="Times New Roman" w:hAnsi="Times New Roman"/>
                <w:b/>
                <w:sz w:val="36"/>
                <w:szCs w:val="24"/>
              </w:rPr>
              <w:t>Июль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Праздничная программа «День семьи, любви и верности»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08.07.2016г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прилагается).</w:t>
            </w:r>
          </w:p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1916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25592B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592B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Праздничная программа «День рыбака»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10.07.2016г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Конкурсная программа для детей «Праздник головоломок»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04.07.2016г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Игровая программа «Играем, смотрим, рисуем»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13.07.2016г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852DC">
              <w:rPr>
                <w:rFonts w:ascii="Times New Roman" w:hAnsi="Times New Roman"/>
                <w:sz w:val="24"/>
                <w:szCs w:val="24"/>
              </w:rPr>
              <w:t>арад загадок, викторин и шарад»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20.07.2016г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Комната настольных игр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27.07.2016г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52DC">
              <w:rPr>
                <w:rFonts w:ascii="Times New Roman" w:hAnsi="Times New Roman"/>
                <w:b/>
                <w:sz w:val="36"/>
                <w:szCs w:val="24"/>
              </w:rPr>
              <w:t>Август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Праздничная программа в рамках Дня Ильи</w:t>
            </w:r>
            <w:r>
              <w:rPr>
                <w:rFonts w:ascii="Times New Roman" w:hAnsi="Times New Roman"/>
                <w:sz w:val="24"/>
                <w:szCs w:val="24"/>
              </w:rPr>
              <w:t>. Выставка ДПИ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02.08.2016г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Реализация программы летнего отдыха детей и подростков в Шурышкарском районе (программа прилагается)</w:t>
            </w:r>
          </w:p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1916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223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ЦДиНТ</w:t>
            </w:r>
          </w:p>
        </w:tc>
        <w:tc>
          <w:tcPr>
            <w:tcW w:w="3118" w:type="dxa"/>
          </w:tcPr>
          <w:p w:rsidR="002E60BC" w:rsidRPr="00EC440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403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  <w:p w:rsidR="002E60BC" w:rsidRPr="0022090A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C4403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Программу мероприятий предоставить + сметы до 1 апреля 2016года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Игровая программа «Из пункта А в пункт В»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10.08.2016г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Игровая программа «Веселая игротека»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17.08.2016г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государственного флага РФ</w:t>
            </w:r>
          </w:p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24.08.2016г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  <w:szCs w:val="24"/>
              </w:rPr>
              <w:t>Выставка рисунков, посвященная Дню государственного флага РФ</w:t>
            </w:r>
          </w:p>
        </w:tc>
        <w:tc>
          <w:tcPr>
            <w:tcW w:w="3495" w:type="dxa"/>
          </w:tcPr>
          <w:p w:rsidR="002E60BC" w:rsidRPr="00C14934" w:rsidRDefault="002E60BC" w:rsidP="00C647F2">
            <w:pPr>
              <w:tabs>
                <w:tab w:val="left" w:pos="19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bCs/>
                <w:sz w:val="24"/>
                <w:szCs w:val="24"/>
              </w:rPr>
              <w:t>24.08.2016г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C1493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4934">
              <w:rPr>
                <w:rFonts w:ascii="Times New Roman" w:hAnsi="Times New Roman"/>
                <w:sz w:val="24"/>
              </w:rPr>
              <w:t>Военно-патриотическая направленность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Спортивная эстафета «Умный, сильный, ловкий»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29.08.2016г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52DC">
              <w:rPr>
                <w:rFonts w:ascii="Times New Roman" w:hAnsi="Times New Roman"/>
                <w:b/>
                <w:sz w:val="36"/>
                <w:szCs w:val="24"/>
              </w:rPr>
              <w:t>Сентябрь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Познавательный час для детей, в рамках Дня солидарности в борьбе с терроризмом.</w:t>
            </w:r>
          </w:p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02.09.2016г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A7100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100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Познавательно – развлекательная программа посвященная Дню стерха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02.09.2016г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Игровая программа «Ай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852DC">
              <w:rPr>
                <w:rFonts w:ascii="Times New Roman" w:hAnsi="Times New Roman"/>
                <w:sz w:val="24"/>
                <w:szCs w:val="24"/>
              </w:rPr>
              <w:t xml:space="preserve"> да рыжик!»</w:t>
            </w:r>
          </w:p>
        </w:tc>
        <w:tc>
          <w:tcPr>
            <w:tcW w:w="3495" w:type="dxa"/>
          </w:tcPr>
          <w:p w:rsidR="002E60BC" w:rsidRPr="007852DC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2DC">
              <w:rPr>
                <w:rFonts w:ascii="Times New Roman" w:hAnsi="Times New Roman"/>
                <w:sz w:val="24"/>
                <w:szCs w:val="24"/>
              </w:rPr>
              <w:t>09.09.2016г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32D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 xml:space="preserve">Игровые программы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детей.</w:t>
            </w:r>
          </w:p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09,23,30.09.2016г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 xml:space="preserve">Дискотека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населения</w:t>
            </w:r>
          </w:p>
        </w:tc>
        <w:tc>
          <w:tcPr>
            <w:tcW w:w="3495" w:type="dxa"/>
          </w:tcPr>
          <w:p w:rsidR="002E60BC" w:rsidRPr="00C92001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001">
              <w:rPr>
                <w:rFonts w:ascii="Times New Roman" w:hAnsi="Times New Roman"/>
                <w:bCs/>
                <w:sz w:val="24"/>
                <w:szCs w:val="24"/>
              </w:rPr>
              <w:t>24.09.2016г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2288">
              <w:rPr>
                <w:rFonts w:ascii="Times New Roman" w:hAnsi="Times New Roman"/>
                <w:b/>
                <w:sz w:val="36"/>
                <w:szCs w:val="24"/>
              </w:rPr>
              <w:t>Октябрь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Выездное мероприятие на дом к пожилым людям «Шагни на встречу пожилому человеку»</w:t>
            </w:r>
          </w:p>
        </w:tc>
        <w:tc>
          <w:tcPr>
            <w:tcW w:w="3495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01.10.2016г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Вечер отдыха «Осенины»</w:t>
            </w:r>
          </w:p>
        </w:tc>
        <w:tc>
          <w:tcPr>
            <w:tcW w:w="3495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Дни культуры народов ханты, коми, русских</w:t>
            </w:r>
          </w:p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Выставка ДП и ИИ</w:t>
            </w:r>
          </w:p>
        </w:tc>
        <w:tc>
          <w:tcPr>
            <w:tcW w:w="3495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18-22..10.2016г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A14CC3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14CC3">
              <w:rPr>
                <w:rFonts w:ascii="Times New Roman" w:hAnsi="Times New Roman"/>
                <w:bCs/>
                <w:sz w:val="24"/>
                <w:szCs w:val="24"/>
              </w:rPr>
              <w:t>Сохранение и развитие традиций народа ханты, коми, русских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Игровые программы для детей Видеопоказы</w:t>
            </w:r>
          </w:p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07,14,28.10.2016г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 xml:space="preserve">Дискотека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населения</w:t>
            </w:r>
          </w:p>
        </w:tc>
        <w:tc>
          <w:tcPr>
            <w:tcW w:w="3495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64">
              <w:rPr>
                <w:rFonts w:ascii="Times New Roman" w:hAnsi="Times New Roman"/>
                <w:bCs/>
                <w:sz w:val="24"/>
                <w:szCs w:val="24"/>
              </w:rPr>
              <w:t>08,15,29.10.2016г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подростков</w:t>
            </w:r>
          </w:p>
        </w:tc>
      </w:tr>
      <w:tr w:rsidR="002E60BC" w:rsidRPr="0070694F" w:rsidTr="00852A7D">
        <w:tc>
          <w:tcPr>
            <w:tcW w:w="16126" w:type="dxa"/>
            <w:gridSpan w:val="6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юных художников «Уникум»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Октябрь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774F6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774F64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6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2288">
              <w:rPr>
                <w:rFonts w:ascii="Times New Roman" w:hAnsi="Times New Roman"/>
                <w:b/>
                <w:sz w:val="36"/>
                <w:szCs w:val="36"/>
              </w:rPr>
              <w:t>Ноябрь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Мини – концерт «Мы вместе»</w:t>
            </w:r>
          </w:p>
        </w:tc>
        <w:tc>
          <w:tcPr>
            <w:tcW w:w="3495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04.11.2016г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Игровая программа для детей, посвященная Всемирному Дню ребенка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11.11.2016г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Праздничное мероприятие «День матери».</w:t>
            </w:r>
          </w:p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</w:tc>
        <w:tc>
          <w:tcPr>
            <w:tcW w:w="3495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32288">
              <w:rPr>
                <w:rFonts w:ascii="Times New Roman" w:hAnsi="Times New Roman"/>
                <w:sz w:val="24"/>
                <w:szCs w:val="24"/>
              </w:rPr>
              <w:t>.11.2016г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Игровые программы для детей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Видеопоказы</w:t>
            </w:r>
          </w:p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09,16,23.11.2016г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 xml:space="preserve">Дискотека для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населения</w:t>
            </w:r>
          </w:p>
        </w:tc>
        <w:tc>
          <w:tcPr>
            <w:tcW w:w="3495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05,12,19,26.11.2016г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B68E9" w:rsidRDefault="002E60BC" w:rsidP="00C647F2">
            <w:pPr>
              <w:pStyle w:val="Footer"/>
              <w:jc w:val="center"/>
            </w:pPr>
            <w:r w:rsidRPr="007B68E9">
              <w:rPr>
                <w:bCs/>
                <w:lang w:eastAsia="en-US"/>
              </w:rPr>
              <w:t>Организация досуга населения</w:t>
            </w:r>
          </w:p>
        </w:tc>
      </w:tr>
      <w:tr w:rsidR="002E60BC" w:rsidRPr="0070694F" w:rsidTr="00677977">
        <w:tc>
          <w:tcPr>
            <w:tcW w:w="16126" w:type="dxa"/>
            <w:gridSpan w:val="6"/>
          </w:tcPr>
          <w:p w:rsidR="002E60BC" w:rsidRPr="00085D09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D03">
              <w:rPr>
                <w:rFonts w:ascii="Times New Roman" w:hAnsi="Times New Roman"/>
                <w:b/>
                <w:color w:val="FF0000"/>
                <w:sz w:val="40"/>
                <w:szCs w:val="24"/>
              </w:rPr>
              <w:t>Конкурсы (при наличии д/средств)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Окружной фестиваль танца «Кудесы»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Г.Муравленко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Открытый окружной фестиваль – конкурс славянской культуры «Мы славяне, мы едины!»</w:t>
            </w:r>
          </w:p>
        </w:tc>
        <w:tc>
          <w:tcPr>
            <w:tcW w:w="3495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0752D6">
              <w:rPr>
                <w:rFonts w:ascii="Times New Roman" w:hAnsi="Times New Roman"/>
                <w:sz w:val="24"/>
                <w:szCs w:val="24"/>
              </w:rPr>
              <w:t>Ноябрь  2016 года</w:t>
            </w:r>
          </w:p>
        </w:tc>
        <w:tc>
          <w:tcPr>
            <w:tcW w:w="1916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Г.Новый Уренгой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6A1272" w:rsidRDefault="002E60BC" w:rsidP="00C647F2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Окружная выставка – конкурс детского декоративно-прикладного творчества «Ямальчик»</w:t>
            </w:r>
          </w:p>
        </w:tc>
        <w:tc>
          <w:tcPr>
            <w:tcW w:w="3495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40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Ноябрь 2016 года</w:t>
            </w:r>
          </w:p>
        </w:tc>
        <w:tc>
          <w:tcPr>
            <w:tcW w:w="1916" w:type="dxa"/>
          </w:tcPr>
          <w:p w:rsidR="002E60BC" w:rsidRPr="007E3D4E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D4E">
              <w:rPr>
                <w:rFonts w:ascii="Times New Roman" w:hAnsi="Times New Roman"/>
                <w:sz w:val="24"/>
                <w:szCs w:val="24"/>
              </w:rPr>
              <w:t>Г.Салехард</w:t>
            </w:r>
          </w:p>
        </w:tc>
        <w:tc>
          <w:tcPr>
            <w:tcW w:w="2239" w:type="dxa"/>
          </w:tcPr>
          <w:p w:rsidR="002E60BC" w:rsidRPr="000752D6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Метод.отдел</w:t>
            </w:r>
          </w:p>
        </w:tc>
        <w:tc>
          <w:tcPr>
            <w:tcW w:w="3118" w:type="dxa"/>
          </w:tcPr>
          <w:p w:rsidR="002E60BC" w:rsidRPr="000752D6" w:rsidRDefault="002E60BC" w:rsidP="00C647F2">
            <w:pPr>
              <w:tabs>
                <w:tab w:val="left" w:pos="12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604">
              <w:rPr>
                <w:rFonts w:ascii="Times New Roman" w:hAnsi="Times New Roman"/>
                <w:sz w:val="24"/>
                <w:szCs w:val="24"/>
              </w:rPr>
              <w:t>Развитие самодеятельного народного творчества и любительских коллективов</w:t>
            </w:r>
          </w:p>
        </w:tc>
      </w:tr>
      <w:tr w:rsidR="002E60BC" w:rsidRPr="0070694F" w:rsidTr="005A6B6D">
        <w:tc>
          <w:tcPr>
            <w:tcW w:w="16126" w:type="dxa"/>
            <w:gridSpan w:val="6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32288">
              <w:rPr>
                <w:rFonts w:ascii="Times New Roman" w:hAnsi="Times New Roman"/>
                <w:b/>
                <w:sz w:val="36"/>
                <w:szCs w:val="24"/>
              </w:rPr>
              <w:t>Декабрь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 xml:space="preserve">Выездное мероприятие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людям </w:t>
            </w:r>
            <w:r w:rsidRPr="006A1272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 с театрализованной игровой программой</w:t>
            </w:r>
            <w:r w:rsidRPr="006A127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A1272">
              <w:rPr>
                <w:rFonts w:ascii="Times New Roman" w:hAnsi="Times New Roman"/>
                <w:sz w:val="24"/>
                <w:szCs w:val="24"/>
              </w:rPr>
              <w:t xml:space="preserve"> посвященное международному дню инвалидов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272">
              <w:rPr>
                <w:rFonts w:ascii="Times New Roman" w:hAnsi="Times New Roman"/>
                <w:sz w:val="24"/>
                <w:szCs w:val="24"/>
              </w:rPr>
              <w:t>02.12.2016г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6A1272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1272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людей с ограниченными возможностями здоровья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6A1272" w:rsidRDefault="002E60BC" w:rsidP="00C647F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неизвестного солдата</w:t>
            </w:r>
          </w:p>
        </w:tc>
        <w:tc>
          <w:tcPr>
            <w:tcW w:w="3495" w:type="dxa"/>
          </w:tcPr>
          <w:p w:rsidR="002E60BC" w:rsidRPr="006A1272" w:rsidRDefault="002E60BC" w:rsidP="00C64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5C399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994">
              <w:rPr>
                <w:rFonts w:ascii="Times New Roman" w:hAnsi="Times New Roman"/>
                <w:bCs/>
                <w:sz w:val="24"/>
                <w:szCs w:val="24"/>
              </w:rPr>
              <w:t>Военно-патриотическое воспитание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Праздничн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 , посвященная Дню района. Выставка ДПИ</w:t>
            </w:r>
          </w:p>
        </w:tc>
        <w:tc>
          <w:tcPr>
            <w:tcW w:w="3495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10.12.2016г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232288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95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Новогодняя дискотека «Вокруг ёлки в Новый год водим, водим хоровод»</w:t>
            </w:r>
          </w:p>
        </w:tc>
        <w:tc>
          <w:tcPr>
            <w:tcW w:w="3495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28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70694F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85D09">
              <w:rPr>
                <w:rFonts w:ascii="Times New Roman" w:hAnsi="Times New Roman"/>
                <w:sz w:val="24"/>
                <w:szCs w:val="24"/>
              </w:rPr>
              <w:t>Организация досуга населения</w:t>
            </w:r>
          </w:p>
        </w:tc>
      </w:tr>
      <w:tr w:rsidR="002E60BC" w:rsidRPr="0070694F" w:rsidTr="005A6B6D">
        <w:tc>
          <w:tcPr>
            <w:tcW w:w="959" w:type="dxa"/>
          </w:tcPr>
          <w:p w:rsidR="002E60BC" w:rsidRPr="00232288" w:rsidRDefault="002E60BC" w:rsidP="00C647F2">
            <w:pPr>
              <w:pStyle w:val="ListParagraph"/>
              <w:numPr>
                <w:ilvl w:val="0"/>
                <w:numId w:val="2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программы для детей</w:t>
            </w:r>
          </w:p>
        </w:tc>
        <w:tc>
          <w:tcPr>
            <w:tcW w:w="3495" w:type="dxa"/>
          </w:tcPr>
          <w:p w:rsidR="002E60BC" w:rsidRPr="00232288" w:rsidRDefault="002E60BC" w:rsidP="00C647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09,16,23.12.2016г</w:t>
            </w:r>
          </w:p>
        </w:tc>
        <w:tc>
          <w:tcPr>
            <w:tcW w:w="1916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</w:tc>
        <w:tc>
          <w:tcPr>
            <w:tcW w:w="2239" w:type="dxa"/>
          </w:tcPr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5D09">
              <w:rPr>
                <w:rFonts w:ascii="Times New Roman" w:hAnsi="Times New Roman"/>
                <w:bCs/>
                <w:sz w:val="24"/>
                <w:szCs w:val="24"/>
              </w:rPr>
              <w:t>Ф.ШЦКС</w:t>
            </w:r>
          </w:p>
          <w:p w:rsidR="002E60BC" w:rsidRPr="00085D09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2E60BC" w:rsidRPr="00E13604" w:rsidRDefault="002E60BC" w:rsidP="00C647F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604">
              <w:rPr>
                <w:rFonts w:ascii="Times New Roman" w:hAnsi="Times New Roman"/>
                <w:bCs/>
                <w:sz w:val="24"/>
                <w:szCs w:val="24"/>
              </w:rPr>
              <w:t>Организация досуга детей</w:t>
            </w:r>
          </w:p>
        </w:tc>
      </w:tr>
    </w:tbl>
    <w:p w:rsidR="002E60BC" w:rsidRPr="00135D37" w:rsidRDefault="002E60BC" w:rsidP="00BD708A">
      <w:pPr>
        <w:spacing w:after="0"/>
        <w:rPr>
          <w:rFonts w:ascii="Times New Roman" w:hAnsi="Times New Roman"/>
          <w:sz w:val="40"/>
          <w:highlight w:val="yellow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Default="002E60BC" w:rsidP="0023228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E60BC" w:rsidRPr="00232288" w:rsidRDefault="002E60BC" w:rsidP="00A513D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2288">
        <w:rPr>
          <w:rFonts w:ascii="Times New Roman" w:hAnsi="Times New Roman"/>
          <w:b/>
          <w:sz w:val="28"/>
          <w:szCs w:val="28"/>
          <w:u w:val="single"/>
        </w:rPr>
        <w:t>Примечание</w:t>
      </w:r>
    </w:p>
    <w:p w:rsidR="002E60BC" w:rsidRPr="00232288" w:rsidRDefault="002E60BC" w:rsidP="00232288">
      <w:pPr>
        <w:spacing w:after="0"/>
        <w:ind w:firstLine="708"/>
        <w:jc w:val="both"/>
        <w:rPr>
          <w:rFonts w:ascii="Times New Roman" w:hAnsi="Times New Roman"/>
        </w:rPr>
      </w:pP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</w:rPr>
        <w:tab/>
      </w:r>
      <w:r w:rsidRPr="00232288">
        <w:rPr>
          <w:rFonts w:ascii="Times New Roman" w:hAnsi="Times New Roman"/>
          <w:sz w:val="28"/>
          <w:szCs w:val="28"/>
        </w:rPr>
        <w:t xml:space="preserve">Уважаемые коллеги, годовой план работы филиалов ШЦКС составлен в рамках уставной деятельности       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Учреждения, его целей, задач и направлений.  Для более удобной работы даты мероприятий определены таким  </w:t>
      </w:r>
    </w:p>
    <w:p w:rsidR="002E60BC" w:rsidRPr="00232288" w:rsidRDefault="002E60BC" w:rsidP="00232288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образом, чтобы было меньше отзывов на работу, исходя из анализа деятельности , единого культурного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пространства и в целях увеличения показателей посещения. Вы не имеете право выходить за рамки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установленных дат и плановых мероприятий, также как не имеете право включать мероприятия  , не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направленные на реализацию задач учреждения. Мероприятия совместного характера с другими учреждениями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села, а также внеплановые мероприятия  согласовываются с руководителем ШЦКС.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           Вы имеете право менять формы мероприятий в рамках установленных дат и плановых мероприятий.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Детские игровые программы должны проходить в обозначенные даты и могут иметь любые формы проведения –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развлекательного, спортивного, игрового, познавательного и др. характера.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          Убедительная просьба не нагружать себя не нужной работой и не проявлять инициативу по проведению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мероприятий другого характера.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        Уточненные планы запрашиваются еженедельно , а также на месяц и  квартал, в которых Вы отражается все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мероприятия и формы, но опять же в рамках утвержденных дат.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       Данное примечание обязательно для выполнения каждого филиала ШЦКС. Нарушение плановой 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деятельности будет строго наказываться!</w:t>
      </w:r>
    </w:p>
    <w:p w:rsidR="002E60BC" w:rsidRPr="00232288" w:rsidRDefault="002E60BC" w:rsidP="00232288">
      <w:pPr>
        <w:tabs>
          <w:tab w:val="left" w:pos="167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       Утвержденный план является нормативным документом, регламентирующим деятельность филиалов.</w:t>
      </w:r>
    </w:p>
    <w:p w:rsidR="002E60BC" w:rsidRPr="00232288" w:rsidRDefault="002E60BC" w:rsidP="00232288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2288">
        <w:rPr>
          <w:rFonts w:ascii="Times New Roman" w:hAnsi="Times New Roman"/>
          <w:b/>
          <w:sz w:val="28"/>
          <w:szCs w:val="28"/>
          <w:u w:val="single"/>
        </w:rPr>
        <w:t>Для проведения мероприятий</w:t>
      </w:r>
    </w:p>
    <w:p w:rsidR="002E60BC" w:rsidRPr="00232288" w:rsidRDefault="002E60BC" w:rsidP="00232288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32288">
        <w:rPr>
          <w:rFonts w:ascii="Times New Roman" w:hAnsi="Times New Roman"/>
          <w:b/>
          <w:sz w:val="28"/>
          <w:szCs w:val="28"/>
          <w:u w:val="single"/>
        </w:rPr>
        <w:t>филиалы могут использовать следующие формы культурно- досуговой деятельности:</w:t>
      </w:r>
    </w:p>
    <w:p w:rsidR="002E60BC" w:rsidRPr="00232288" w:rsidRDefault="002E60BC" w:rsidP="002322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E60BC" w:rsidRPr="00A513D0" w:rsidRDefault="002E60BC" w:rsidP="002322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232288">
        <w:rPr>
          <w:rFonts w:ascii="Times New Roman" w:hAnsi="Times New Roman"/>
          <w:sz w:val="28"/>
          <w:szCs w:val="28"/>
        </w:rPr>
        <w:t xml:space="preserve">            </w:t>
      </w:r>
      <w:r w:rsidRPr="00A513D0">
        <w:rPr>
          <w:rFonts w:ascii="Times New Roman" w:hAnsi="Times New Roman"/>
          <w:sz w:val="28"/>
          <w:szCs w:val="28"/>
        </w:rPr>
        <w:t xml:space="preserve">праздник, гуляние, митинг, фестиваль, гала-концерт, утренник, дискотека, игровая программа, выставка, </w:t>
      </w:r>
    </w:p>
    <w:p w:rsidR="002E60BC" w:rsidRPr="00A513D0" w:rsidRDefault="002E60BC" w:rsidP="002322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513D0">
        <w:rPr>
          <w:rFonts w:ascii="Times New Roman" w:hAnsi="Times New Roman"/>
          <w:sz w:val="28"/>
          <w:szCs w:val="28"/>
        </w:rPr>
        <w:t xml:space="preserve">            конкурс, концерт, гостиная, семинар, посиделки, обряд, церемония, КВН, концерт - юбилей, фуршет, </w:t>
      </w:r>
    </w:p>
    <w:p w:rsidR="002E60BC" w:rsidRPr="00A513D0" w:rsidRDefault="002E60BC" w:rsidP="002322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513D0">
        <w:rPr>
          <w:rFonts w:ascii="Times New Roman" w:hAnsi="Times New Roman"/>
          <w:sz w:val="28"/>
          <w:szCs w:val="28"/>
        </w:rPr>
        <w:t xml:space="preserve">           спартакиада, корпоративный праздник, презентация, банкет, представление, торжество, слайд- шоу, видео-</w:t>
      </w:r>
    </w:p>
    <w:p w:rsidR="002E60BC" w:rsidRPr="00A513D0" w:rsidRDefault="002E60BC" w:rsidP="002322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513D0">
        <w:rPr>
          <w:rFonts w:ascii="Times New Roman" w:hAnsi="Times New Roman"/>
          <w:sz w:val="28"/>
          <w:szCs w:val="28"/>
        </w:rPr>
        <w:t xml:space="preserve">           сеанс, скоморошьи действа, вечер- портрет, устный журнал, демонстрация, шествие, зрелище, возложение, </w:t>
      </w:r>
    </w:p>
    <w:p w:rsidR="002E60BC" w:rsidRPr="00A513D0" w:rsidRDefault="002E60BC" w:rsidP="002322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513D0">
        <w:rPr>
          <w:rFonts w:ascii="Times New Roman" w:hAnsi="Times New Roman"/>
          <w:sz w:val="28"/>
          <w:szCs w:val="28"/>
        </w:rPr>
        <w:t xml:space="preserve">           марафон, юбилей, вечеринка, маскарад, флэш- моб, капустник, дегустация, агитбригада, инсценировка, </w:t>
      </w:r>
    </w:p>
    <w:p w:rsidR="002E60BC" w:rsidRPr="00A513D0" w:rsidRDefault="002E60BC" w:rsidP="002322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513D0">
        <w:rPr>
          <w:rFonts w:ascii="Times New Roman" w:hAnsi="Times New Roman"/>
          <w:sz w:val="28"/>
          <w:szCs w:val="28"/>
        </w:rPr>
        <w:t xml:space="preserve">          ярмарка, ярмарка- продажа, торговля, декада- неделя, светозвукоспектакль, спектакль, пикник, дефиле, </w:t>
      </w:r>
    </w:p>
    <w:p w:rsidR="002E60BC" w:rsidRPr="00A513D0" w:rsidRDefault="002E60BC" w:rsidP="0023228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513D0">
        <w:rPr>
          <w:rFonts w:ascii="Times New Roman" w:hAnsi="Times New Roman"/>
          <w:sz w:val="28"/>
          <w:szCs w:val="28"/>
        </w:rPr>
        <w:t xml:space="preserve">          вручение премии, круглый стол, встреча</w:t>
      </w:r>
    </w:p>
    <w:sectPr w:rsidR="002E60BC" w:rsidRPr="00A513D0" w:rsidSect="00E65AC6">
      <w:footerReference w:type="default" r:id="rId7"/>
      <w:pgSz w:w="16838" w:h="11906" w:orient="landscape" w:code="9"/>
      <w:pgMar w:top="540" w:right="962" w:bottom="851" w:left="28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0BC" w:rsidRDefault="002E60BC" w:rsidP="009D3056">
      <w:pPr>
        <w:spacing w:after="0" w:line="240" w:lineRule="auto"/>
      </w:pPr>
      <w:r>
        <w:separator/>
      </w:r>
    </w:p>
  </w:endnote>
  <w:endnote w:type="continuationSeparator" w:id="0">
    <w:p w:rsidR="002E60BC" w:rsidRDefault="002E60BC" w:rsidP="009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0BC" w:rsidRDefault="002E60B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E60BC" w:rsidRDefault="002E6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0BC" w:rsidRDefault="002E60BC" w:rsidP="009D3056">
      <w:pPr>
        <w:spacing w:after="0" w:line="240" w:lineRule="auto"/>
      </w:pPr>
      <w:r>
        <w:separator/>
      </w:r>
    </w:p>
  </w:footnote>
  <w:footnote w:type="continuationSeparator" w:id="0">
    <w:p w:rsidR="002E60BC" w:rsidRDefault="002E60BC" w:rsidP="009D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FA2"/>
    <w:multiLevelType w:val="hybridMultilevel"/>
    <w:tmpl w:val="B080B014"/>
    <w:lvl w:ilvl="0" w:tplc="86A867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14B1F"/>
    <w:multiLevelType w:val="hybridMultilevel"/>
    <w:tmpl w:val="9036F690"/>
    <w:lvl w:ilvl="0" w:tplc="FB64C50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E743D8"/>
    <w:multiLevelType w:val="hybridMultilevel"/>
    <w:tmpl w:val="1BC2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5E7DE6"/>
    <w:multiLevelType w:val="hybridMultilevel"/>
    <w:tmpl w:val="6052BAB6"/>
    <w:lvl w:ilvl="0" w:tplc="759AFA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9C1CD7"/>
    <w:multiLevelType w:val="hybridMultilevel"/>
    <w:tmpl w:val="10B2EDF4"/>
    <w:lvl w:ilvl="0" w:tplc="759AFA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F564E"/>
    <w:multiLevelType w:val="hybridMultilevel"/>
    <w:tmpl w:val="5E22BDB2"/>
    <w:lvl w:ilvl="0" w:tplc="759AFA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681AA8"/>
    <w:multiLevelType w:val="hybridMultilevel"/>
    <w:tmpl w:val="69D0C9D0"/>
    <w:lvl w:ilvl="0" w:tplc="FB64C50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4B4255"/>
    <w:multiLevelType w:val="hybridMultilevel"/>
    <w:tmpl w:val="9D5C3AB6"/>
    <w:lvl w:ilvl="0" w:tplc="271825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631B81"/>
    <w:multiLevelType w:val="hybridMultilevel"/>
    <w:tmpl w:val="A2FAC8DE"/>
    <w:lvl w:ilvl="0" w:tplc="759AFA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71150E"/>
    <w:multiLevelType w:val="hybridMultilevel"/>
    <w:tmpl w:val="34365782"/>
    <w:lvl w:ilvl="0" w:tplc="271825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C54E0"/>
    <w:multiLevelType w:val="hybridMultilevel"/>
    <w:tmpl w:val="B1D6FF5C"/>
    <w:lvl w:ilvl="0" w:tplc="759AFA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6847376"/>
    <w:multiLevelType w:val="hybridMultilevel"/>
    <w:tmpl w:val="973C4F82"/>
    <w:lvl w:ilvl="0" w:tplc="759AFA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FE64EB"/>
    <w:multiLevelType w:val="hybridMultilevel"/>
    <w:tmpl w:val="C0F8A292"/>
    <w:lvl w:ilvl="0" w:tplc="0C44F0F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A4162D9"/>
    <w:multiLevelType w:val="hybridMultilevel"/>
    <w:tmpl w:val="F77619AC"/>
    <w:lvl w:ilvl="0" w:tplc="759AFA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9E1F21"/>
    <w:multiLevelType w:val="hybridMultilevel"/>
    <w:tmpl w:val="231AF1BE"/>
    <w:lvl w:ilvl="0" w:tplc="86A867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060E00"/>
    <w:multiLevelType w:val="hybridMultilevel"/>
    <w:tmpl w:val="9802FF92"/>
    <w:lvl w:ilvl="0" w:tplc="F8D828D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3F6DC9"/>
    <w:multiLevelType w:val="hybridMultilevel"/>
    <w:tmpl w:val="10028090"/>
    <w:lvl w:ilvl="0" w:tplc="271825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A146D"/>
    <w:multiLevelType w:val="hybridMultilevel"/>
    <w:tmpl w:val="FE7A15E2"/>
    <w:lvl w:ilvl="0" w:tplc="6AE8DCE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336EAF"/>
    <w:multiLevelType w:val="hybridMultilevel"/>
    <w:tmpl w:val="E17AB280"/>
    <w:lvl w:ilvl="0" w:tplc="759AFA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C4755C"/>
    <w:multiLevelType w:val="hybridMultilevel"/>
    <w:tmpl w:val="11C86154"/>
    <w:lvl w:ilvl="0" w:tplc="AC2209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2D0D1F"/>
    <w:multiLevelType w:val="hybridMultilevel"/>
    <w:tmpl w:val="370E8630"/>
    <w:lvl w:ilvl="0" w:tplc="759AFA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B96B81"/>
    <w:multiLevelType w:val="hybridMultilevel"/>
    <w:tmpl w:val="C3E254F2"/>
    <w:lvl w:ilvl="0" w:tplc="4DB2356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812665"/>
    <w:multiLevelType w:val="hybridMultilevel"/>
    <w:tmpl w:val="4E34B8A0"/>
    <w:lvl w:ilvl="0" w:tplc="759AFAA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9A222B"/>
    <w:multiLevelType w:val="hybridMultilevel"/>
    <w:tmpl w:val="194278C4"/>
    <w:lvl w:ilvl="0" w:tplc="44B4443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10"/>
  </w:num>
  <w:num w:numId="5">
    <w:abstractNumId w:val="22"/>
  </w:num>
  <w:num w:numId="6">
    <w:abstractNumId w:val="5"/>
  </w:num>
  <w:num w:numId="7">
    <w:abstractNumId w:val="18"/>
  </w:num>
  <w:num w:numId="8">
    <w:abstractNumId w:val="11"/>
  </w:num>
  <w:num w:numId="9">
    <w:abstractNumId w:val="13"/>
  </w:num>
  <w:num w:numId="10">
    <w:abstractNumId w:val="4"/>
  </w:num>
  <w:num w:numId="11">
    <w:abstractNumId w:val="3"/>
  </w:num>
  <w:num w:numId="12">
    <w:abstractNumId w:val="8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  <w:num w:numId="17">
    <w:abstractNumId w:val="16"/>
  </w:num>
  <w:num w:numId="18">
    <w:abstractNumId w:val="7"/>
  </w:num>
  <w:num w:numId="19">
    <w:abstractNumId w:val="17"/>
  </w:num>
  <w:num w:numId="20">
    <w:abstractNumId w:val="21"/>
  </w:num>
  <w:num w:numId="21">
    <w:abstractNumId w:val="6"/>
  </w:num>
  <w:num w:numId="22">
    <w:abstractNumId w:val="23"/>
  </w:num>
  <w:num w:numId="23">
    <w:abstractNumId w:val="1"/>
  </w:num>
  <w:num w:numId="24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CC1"/>
    <w:rsid w:val="00002322"/>
    <w:rsid w:val="00003045"/>
    <w:rsid w:val="0000313B"/>
    <w:rsid w:val="0000482C"/>
    <w:rsid w:val="00004F5E"/>
    <w:rsid w:val="00007EDF"/>
    <w:rsid w:val="000100AC"/>
    <w:rsid w:val="000103E6"/>
    <w:rsid w:val="00010EE4"/>
    <w:rsid w:val="00010F5D"/>
    <w:rsid w:val="0001187B"/>
    <w:rsid w:val="000122F6"/>
    <w:rsid w:val="00015E2F"/>
    <w:rsid w:val="0001690E"/>
    <w:rsid w:val="00016C9A"/>
    <w:rsid w:val="00020B60"/>
    <w:rsid w:val="000215D9"/>
    <w:rsid w:val="0002390C"/>
    <w:rsid w:val="00025AC2"/>
    <w:rsid w:val="00025CE7"/>
    <w:rsid w:val="00025D24"/>
    <w:rsid w:val="0003228D"/>
    <w:rsid w:val="00035B8D"/>
    <w:rsid w:val="00035E72"/>
    <w:rsid w:val="00040AF9"/>
    <w:rsid w:val="00042062"/>
    <w:rsid w:val="000440DF"/>
    <w:rsid w:val="00045F2D"/>
    <w:rsid w:val="00046F2E"/>
    <w:rsid w:val="000574A8"/>
    <w:rsid w:val="00057CEB"/>
    <w:rsid w:val="0006125C"/>
    <w:rsid w:val="00061E7C"/>
    <w:rsid w:val="00061F74"/>
    <w:rsid w:val="00061FF6"/>
    <w:rsid w:val="0006507B"/>
    <w:rsid w:val="0006541A"/>
    <w:rsid w:val="0006553A"/>
    <w:rsid w:val="00065CC1"/>
    <w:rsid w:val="000669D3"/>
    <w:rsid w:val="000705D0"/>
    <w:rsid w:val="0007363E"/>
    <w:rsid w:val="000738D7"/>
    <w:rsid w:val="00074E36"/>
    <w:rsid w:val="000752D6"/>
    <w:rsid w:val="00075E52"/>
    <w:rsid w:val="000764D5"/>
    <w:rsid w:val="000768C6"/>
    <w:rsid w:val="000831E2"/>
    <w:rsid w:val="0008452E"/>
    <w:rsid w:val="00084F71"/>
    <w:rsid w:val="00085D09"/>
    <w:rsid w:val="00085E45"/>
    <w:rsid w:val="000862C8"/>
    <w:rsid w:val="00086BA6"/>
    <w:rsid w:val="00086C94"/>
    <w:rsid w:val="00086D5E"/>
    <w:rsid w:val="00087A26"/>
    <w:rsid w:val="00090641"/>
    <w:rsid w:val="00091AD7"/>
    <w:rsid w:val="00093006"/>
    <w:rsid w:val="00093956"/>
    <w:rsid w:val="00093ECC"/>
    <w:rsid w:val="000974BB"/>
    <w:rsid w:val="000A04D1"/>
    <w:rsid w:val="000A0980"/>
    <w:rsid w:val="000A1A74"/>
    <w:rsid w:val="000A1C3B"/>
    <w:rsid w:val="000A2A4B"/>
    <w:rsid w:val="000A539E"/>
    <w:rsid w:val="000A57FA"/>
    <w:rsid w:val="000A6817"/>
    <w:rsid w:val="000A7797"/>
    <w:rsid w:val="000B12FD"/>
    <w:rsid w:val="000B29DE"/>
    <w:rsid w:val="000B5DF4"/>
    <w:rsid w:val="000B66E8"/>
    <w:rsid w:val="000C0916"/>
    <w:rsid w:val="000C0A72"/>
    <w:rsid w:val="000C1FA4"/>
    <w:rsid w:val="000C4293"/>
    <w:rsid w:val="000C4A13"/>
    <w:rsid w:val="000C5D03"/>
    <w:rsid w:val="000C5FCC"/>
    <w:rsid w:val="000C62A7"/>
    <w:rsid w:val="000C6B9A"/>
    <w:rsid w:val="000D2D85"/>
    <w:rsid w:val="000D334F"/>
    <w:rsid w:val="000D548C"/>
    <w:rsid w:val="000D5536"/>
    <w:rsid w:val="000D5F7B"/>
    <w:rsid w:val="000D75F6"/>
    <w:rsid w:val="000E0469"/>
    <w:rsid w:val="000E0C5B"/>
    <w:rsid w:val="000E2274"/>
    <w:rsid w:val="000E4233"/>
    <w:rsid w:val="000E513F"/>
    <w:rsid w:val="000E5F0D"/>
    <w:rsid w:val="000E662E"/>
    <w:rsid w:val="000E76B6"/>
    <w:rsid w:val="000F0564"/>
    <w:rsid w:val="000F0869"/>
    <w:rsid w:val="000F17FA"/>
    <w:rsid w:val="000F31ED"/>
    <w:rsid w:val="000F33EE"/>
    <w:rsid w:val="000F35EC"/>
    <w:rsid w:val="000F3DAB"/>
    <w:rsid w:val="000F6680"/>
    <w:rsid w:val="000F6C1E"/>
    <w:rsid w:val="000F739B"/>
    <w:rsid w:val="00100B88"/>
    <w:rsid w:val="001010CE"/>
    <w:rsid w:val="00101C17"/>
    <w:rsid w:val="0010405E"/>
    <w:rsid w:val="00105612"/>
    <w:rsid w:val="0010593E"/>
    <w:rsid w:val="00105F68"/>
    <w:rsid w:val="00106150"/>
    <w:rsid w:val="0010680D"/>
    <w:rsid w:val="0010784A"/>
    <w:rsid w:val="00110D6C"/>
    <w:rsid w:val="00111F40"/>
    <w:rsid w:val="00114A07"/>
    <w:rsid w:val="00114D80"/>
    <w:rsid w:val="001152D6"/>
    <w:rsid w:val="001153A6"/>
    <w:rsid w:val="00115AFD"/>
    <w:rsid w:val="00116FF9"/>
    <w:rsid w:val="00117F56"/>
    <w:rsid w:val="00121831"/>
    <w:rsid w:val="00123E44"/>
    <w:rsid w:val="001246BA"/>
    <w:rsid w:val="00125CFA"/>
    <w:rsid w:val="00126385"/>
    <w:rsid w:val="001265A6"/>
    <w:rsid w:val="0012663C"/>
    <w:rsid w:val="00126E76"/>
    <w:rsid w:val="00130B1B"/>
    <w:rsid w:val="00131BB1"/>
    <w:rsid w:val="0013232D"/>
    <w:rsid w:val="001332B5"/>
    <w:rsid w:val="00134187"/>
    <w:rsid w:val="00134608"/>
    <w:rsid w:val="00134681"/>
    <w:rsid w:val="00135D37"/>
    <w:rsid w:val="001402D6"/>
    <w:rsid w:val="00140957"/>
    <w:rsid w:val="00140CC0"/>
    <w:rsid w:val="001427CA"/>
    <w:rsid w:val="00143214"/>
    <w:rsid w:val="00145AE7"/>
    <w:rsid w:val="0014662F"/>
    <w:rsid w:val="001466BC"/>
    <w:rsid w:val="00151386"/>
    <w:rsid w:val="00151870"/>
    <w:rsid w:val="00153528"/>
    <w:rsid w:val="00153D45"/>
    <w:rsid w:val="00154A42"/>
    <w:rsid w:val="00157E13"/>
    <w:rsid w:val="0016032E"/>
    <w:rsid w:val="00161579"/>
    <w:rsid w:val="001626A1"/>
    <w:rsid w:val="0016318A"/>
    <w:rsid w:val="001654A1"/>
    <w:rsid w:val="00166673"/>
    <w:rsid w:val="00166E3B"/>
    <w:rsid w:val="00167E92"/>
    <w:rsid w:val="00170C9E"/>
    <w:rsid w:val="001724B8"/>
    <w:rsid w:val="0018129E"/>
    <w:rsid w:val="00182B9A"/>
    <w:rsid w:val="001831D6"/>
    <w:rsid w:val="00186423"/>
    <w:rsid w:val="001864E0"/>
    <w:rsid w:val="00186D02"/>
    <w:rsid w:val="00187B3F"/>
    <w:rsid w:val="00190D75"/>
    <w:rsid w:val="00191FA6"/>
    <w:rsid w:val="001935F6"/>
    <w:rsid w:val="00193C56"/>
    <w:rsid w:val="00194077"/>
    <w:rsid w:val="00194E45"/>
    <w:rsid w:val="00195A84"/>
    <w:rsid w:val="00195C3D"/>
    <w:rsid w:val="00195FF0"/>
    <w:rsid w:val="001961A4"/>
    <w:rsid w:val="0019764C"/>
    <w:rsid w:val="00197DD0"/>
    <w:rsid w:val="001A2284"/>
    <w:rsid w:val="001A24EC"/>
    <w:rsid w:val="001A3CBE"/>
    <w:rsid w:val="001A3DCB"/>
    <w:rsid w:val="001A47C9"/>
    <w:rsid w:val="001A47D7"/>
    <w:rsid w:val="001A585B"/>
    <w:rsid w:val="001A58C2"/>
    <w:rsid w:val="001A5C58"/>
    <w:rsid w:val="001A6D3D"/>
    <w:rsid w:val="001A75D7"/>
    <w:rsid w:val="001B057D"/>
    <w:rsid w:val="001B20DF"/>
    <w:rsid w:val="001B320D"/>
    <w:rsid w:val="001B38AD"/>
    <w:rsid w:val="001B3C08"/>
    <w:rsid w:val="001B3D6B"/>
    <w:rsid w:val="001B4751"/>
    <w:rsid w:val="001B4F27"/>
    <w:rsid w:val="001B697A"/>
    <w:rsid w:val="001B79A7"/>
    <w:rsid w:val="001B7DB3"/>
    <w:rsid w:val="001B7F35"/>
    <w:rsid w:val="001C2B44"/>
    <w:rsid w:val="001C405F"/>
    <w:rsid w:val="001C67A4"/>
    <w:rsid w:val="001D1600"/>
    <w:rsid w:val="001D1DA5"/>
    <w:rsid w:val="001D1E15"/>
    <w:rsid w:val="001D49D9"/>
    <w:rsid w:val="001D4A21"/>
    <w:rsid w:val="001D502F"/>
    <w:rsid w:val="001D771E"/>
    <w:rsid w:val="001E11F4"/>
    <w:rsid w:val="001E460C"/>
    <w:rsid w:val="001E4B70"/>
    <w:rsid w:val="001E5687"/>
    <w:rsid w:val="001E6AA9"/>
    <w:rsid w:val="001F1127"/>
    <w:rsid w:val="001F186A"/>
    <w:rsid w:val="001F1A95"/>
    <w:rsid w:val="001F2222"/>
    <w:rsid w:val="001F37CF"/>
    <w:rsid w:val="001F4376"/>
    <w:rsid w:val="001F596F"/>
    <w:rsid w:val="001F5BDA"/>
    <w:rsid w:val="001F5DB5"/>
    <w:rsid w:val="001F796E"/>
    <w:rsid w:val="00201316"/>
    <w:rsid w:val="00201C76"/>
    <w:rsid w:val="0020323F"/>
    <w:rsid w:val="00203759"/>
    <w:rsid w:val="00205D48"/>
    <w:rsid w:val="00205D95"/>
    <w:rsid w:val="0020646E"/>
    <w:rsid w:val="0020764E"/>
    <w:rsid w:val="00207BA5"/>
    <w:rsid w:val="00207E8F"/>
    <w:rsid w:val="00211397"/>
    <w:rsid w:val="00212092"/>
    <w:rsid w:val="00212D01"/>
    <w:rsid w:val="00213F8D"/>
    <w:rsid w:val="0021416D"/>
    <w:rsid w:val="00214768"/>
    <w:rsid w:val="00215279"/>
    <w:rsid w:val="00215632"/>
    <w:rsid w:val="00216D7B"/>
    <w:rsid w:val="002173C1"/>
    <w:rsid w:val="00217A97"/>
    <w:rsid w:val="00217D8C"/>
    <w:rsid w:val="0022090A"/>
    <w:rsid w:val="00223393"/>
    <w:rsid w:val="00223AAD"/>
    <w:rsid w:val="00223B57"/>
    <w:rsid w:val="00223D6E"/>
    <w:rsid w:val="00224709"/>
    <w:rsid w:val="002249EC"/>
    <w:rsid w:val="002252EC"/>
    <w:rsid w:val="002253D1"/>
    <w:rsid w:val="002272E4"/>
    <w:rsid w:val="00227C4D"/>
    <w:rsid w:val="00231911"/>
    <w:rsid w:val="00231D3C"/>
    <w:rsid w:val="00232288"/>
    <w:rsid w:val="00233642"/>
    <w:rsid w:val="00235DF5"/>
    <w:rsid w:val="002368AA"/>
    <w:rsid w:val="00236A8E"/>
    <w:rsid w:val="00240591"/>
    <w:rsid w:val="0024073D"/>
    <w:rsid w:val="002437A6"/>
    <w:rsid w:val="00245EDB"/>
    <w:rsid w:val="00245FEC"/>
    <w:rsid w:val="002460A1"/>
    <w:rsid w:val="00246803"/>
    <w:rsid w:val="00246974"/>
    <w:rsid w:val="002471D3"/>
    <w:rsid w:val="00247EF0"/>
    <w:rsid w:val="00250D72"/>
    <w:rsid w:val="00251269"/>
    <w:rsid w:val="00251834"/>
    <w:rsid w:val="002529A2"/>
    <w:rsid w:val="00252EFC"/>
    <w:rsid w:val="002542FA"/>
    <w:rsid w:val="0025592B"/>
    <w:rsid w:val="00257357"/>
    <w:rsid w:val="00260053"/>
    <w:rsid w:val="00261A11"/>
    <w:rsid w:val="002627D1"/>
    <w:rsid w:val="00262D45"/>
    <w:rsid w:val="00262FEF"/>
    <w:rsid w:val="002631E5"/>
    <w:rsid w:val="00263470"/>
    <w:rsid w:val="00264901"/>
    <w:rsid w:val="00264C97"/>
    <w:rsid w:val="002659E6"/>
    <w:rsid w:val="00265CCA"/>
    <w:rsid w:val="00265D2A"/>
    <w:rsid w:val="0026616F"/>
    <w:rsid w:val="002669AB"/>
    <w:rsid w:val="00270880"/>
    <w:rsid w:val="00271A3B"/>
    <w:rsid w:val="00272453"/>
    <w:rsid w:val="00274DC8"/>
    <w:rsid w:val="00277306"/>
    <w:rsid w:val="002805CC"/>
    <w:rsid w:val="0028277D"/>
    <w:rsid w:val="00282968"/>
    <w:rsid w:val="0028307D"/>
    <w:rsid w:val="002839F4"/>
    <w:rsid w:val="0028637D"/>
    <w:rsid w:val="002867FC"/>
    <w:rsid w:val="00290699"/>
    <w:rsid w:val="00292024"/>
    <w:rsid w:val="002924BC"/>
    <w:rsid w:val="00293814"/>
    <w:rsid w:val="00293A42"/>
    <w:rsid w:val="0029401E"/>
    <w:rsid w:val="0029464A"/>
    <w:rsid w:val="0029552F"/>
    <w:rsid w:val="00296974"/>
    <w:rsid w:val="00297B55"/>
    <w:rsid w:val="002A0417"/>
    <w:rsid w:val="002A10AB"/>
    <w:rsid w:val="002A206D"/>
    <w:rsid w:val="002A22CF"/>
    <w:rsid w:val="002A2A42"/>
    <w:rsid w:val="002A3154"/>
    <w:rsid w:val="002A4396"/>
    <w:rsid w:val="002A4CDB"/>
    <w:rsid w:val="002A5AFA"/>
    <w:rsid w:val="002A78AA"/>
    <w:rsid w:val="002B074A"/>
    <w:rsid w:val="002B1AE9"/>
    <w:rsid w:val="002B3558"/>
    <w:rsid w:val="002B42FE"/>
    <w:rsid w:val="002B52B5"/>
    <w:rsid w:val="002B5A8E"/>
    <w:rsid w:val="002B694F"/>
    <w:rsid w:val="002B7F4E"/>
    <w:rsid w:val="002C1DC3"/>
    <w:rsid w:val="002C2F21"/>
    <w:rsid w:val="002C4513"/>
    <w:rsid w:val="002C73BC"/>
    <w:rsid w:val="002C76D0"/>
    <w:rsid w:val="002C783B"/>
    <w:rsid w:val="002D0AC2"/>
    <w:rsid w:val="002D2C6A"/>
    <w:rsid w:val="002D2EDC"/>
    <w:rsid w:val="002D330B"/>
    <w:rsid w:val="002D34E7"/>
    <w:rsid w:val="002D356B"/>
    <w:rsid w:val="002D3FCB"/>
    <w:rsid w:val="002D540F"/>
    <w:rsid w:val="002D57EF"/>
    <w:rsid w:val="002D6D3D"/>
    <w:rsid w:val="002E0031"/>
    <w:rsid w:val="002E02C5"/>
    <w:rsid w:val="002E0304"/>
    <w:rsid w:val="002E03C3"/>
    <w:rsid w:val="002E0578"/>
    <w:rsid w:val="002E07E1"/>
    <w:rsid w:val="002E0B15"/>
    <w:rsid w:val="002E2307"/>
    <w:rsid w:val="002E240A"/>
    <w:rsid w:val="002E375F"/>
    <w:rsid w:val="002E3CC8"/>
    <w:rsid w:val="002E4BED"/>
    <w:rsid w:val="002E4FC9"/>
    <w:rsid w:val="002E5A4A"/>
    <w:rsid w:val="002E60B5"/>
    <w:rsid w:val="002E60BC"/>
    <w:rsid w:val="002E6B53"/>
    <w:rsid w:val="002E6C1A"/>
    <w:rsid w:val="002E6E16"/>
    <w:rsid w:val="002F0495"/>
    <w:rsid w:val="002F0888"/>
    <w:rsid w:val="002F165F"/>
    <w:rsid w:val="002F168A"/>
    <w:rsid w:val="002F1AF9"/>
    <w:rsid w:val="002F26AF"/>
    <w:rsid w:val="002F2E5A"/>
    <w:rsid w:val="002F40D7"/>
    <w:rsid w:val="002F77C4"/>
    <w:rsid w:val="00301047"/>
    <w:rsid w:val="00303447"/>
    <w:rsid w:val="00304106"/>
    <w:rsid w:val="003075EF"/>
    <w:rsid w:val="00307AA7"/>
    <w:rsid w:val="00311844"/>
    <w:rsid w:val="003138E6"/>
    <w:rsid w:val="00314378"/>
    <w:rsid w:val="0031446D"/>
    <w:rsid w:val="0031464D"/>
    <w:rsid w:val="00315259"/>
    <w:rsid w:val="003153FF"/>
    <w:rsid w:val="00321C3E"/>
    <w:rsid w:val="00321D5C"/>
    <w:rsid w:val="00323317"/>
    <w:rsid w:val="00323FAF"/>
    <w:rsid w:val="003240F5"/>
    <w:rsid w:val="00324FF0"/>
    <w:rsid w:val="003261DA"/>
    <w:rsid w:val="003273D6"/>
    <w:rsid w:val="00330522"/>
    <w:rsid w:val="00332F23"/>
    <w:rsid w:val="00333229"/>
    <w:rsid w:val="00333CB9"/>
    <w:rsid w:val="00336334"/>
    <w:rsid w:val="00336F81"/>
    <w:rsid w:val="00337EEA"/>
    <w:rsid w:val="00340EB3"/>
    <w:rsid w:val="00343D52"/>
    <w:rsid w:val="00343FE5"/>
    <w:rsid w:val="00344155"/>
    <w:rsid w:val="00344680"/>
    <w:rsid w:val="00345BA4"/>
    <w:rsid w:val="003465F1"/>
    <w:rsid w:val="00347E45"/>
    <w:rsid w:val="00350F38"/>
    <w:rsid w:val="0035131E"/>
    <w:rsid w:val="00352786"/>
    <w:rsid w:val="00353DE4"/>
    <w:rsid w:val="0035460C"/>
    <w:rsid w:val="00354AF3"/>
    <w:rsid w:val="00356A0D"/>
    <w:rsid w:val="00356E82"/>
    <w:rsid w:val="00361D8A"/>
    <w:rsid w:val="003629AB"/>
    <w:rsid w:val="00362BB2"/>
    <w:rsid w:val="00362F36"/>
    <w:rsid w:val="00363D65"/>
    <w:rsid w:val="00364046"/>
    <w:rsid w:val="00364AA0"/>
    <w:rsid w:val="003657A6"/>
    <w:rsid w:val="00367C3B"/>
    <w:rsid w:val="00370863"/>
    <w:rsid w:val="00371014"/>
    <w:rsid w:val="0037237D"/>
    <w:rsid w:val="00373549"/>
    <w:rsid w:val="00373F47"/>
    <w:rsid w:val="003762D4"/>
    <w:rsid w:val="00376416"/>
    <w:rsid w:val="00376E30"/>
    <w:rsid w:val="0037759D"/>
    <w:rsid w:val="00380717"/>
    <w:rsid w:val="00380E0F"/>
    <w:rsid w:val="00380E7F"/>
    <w:rsid w:val="0038258A"/>
    <w:rsid w:val="0038312A"/>
    <w:rsid w:val="00384635"/>
    <w:rsid w:val="00384DBA"/>
    <w:rsid w:val="00385B99"/>
    <w:rsid w:val="00385E12"/>
    <w:rsid w:val="00386F2A"/>
    <w:rsid w:val="003929BC"/>
    <w:rsid w:val="00394603"/>
    <w:rsid w:val="00394BCD"/>
    <w:rsid w:val="003964F6"/>
    <w:rsid w:val="00396933"/>
    <w:rsid w:val="003A0EA4"/>
    <w:rsid w:val="003A15FA"/>
    <w:rsid w:val="003A27F2"/>
    <w:rsid w:val="003A3702"/>
    <w:rsid w:val="003A3FA0"/>
    <w:rsid w:val="003A58AC"/>
    <w:rsid w:val="003A7094"/>
    <w:rsid w:val="003A76AB"/>
    <w:rsid w:val="003A7C00"/>
    <w:rsid w:val="003A7C16"/>
    <w:rsid w:val="003B0C58"/>
    <w:rsid w:val="003B1D17"/>
    <w:rsid w:val="003B3DE2"/>
    <w:rsid w:val="003B47C4"/>
    <w:rsid w:val="003B498F"/>
    <w:rsid w:val="003B503B"/>
    <w:rsid w:val="003B5360"/>
    <w:rsid w:val="003B5791"/>
    <w:rsid w:val="003B6A2A"/>
    <w:rsid w:val="003C0587"/>
    <w:rsid w:val="003C23FD"/>
    <w:rsid w:val="003C4127"/>
    <w:rsid w:val="003C4A4B"/>
    <w:rsid w:val="003C5504"/>
    <w:rsid w:val="003C550C"/>
    <w:rsid w:val="003C6408"/>
    <w:rsid w:val="003C7C2C"/>
    <w:rsid w:val="003D0A8A"/>
    <w:rsid w:val="003D0BBE"/>
    <w:rsid w:val="003D10DF"/>
    <w:rsid w:val="003D3109"/>
    <w:rsid w:val="003D37D1"/>
    <w:rsid w:val="003D4093"/>
    <w:rsid w:val="003D52BA"/>
    <w:rsid w:val="003D69CA"/>
    <w:rsid w:val="003D7019"/>
    <w:rsid w:val="003D7B4D"/>
    <w:rsid w:val="003E0F31"/>
    <w:rsid w:val="003E1461"/>
    <w:rsid w:val="003E2760"/>
    <w:rsid w:val="003E407F"/>
    <w:rsid w:val="003E4FA5"/>
    <w:rsid w:val="003E52B8"/>
    <w:rsid w:val="003F00CF"/>
    <w:rsid w:val="003F0413"/>
    <w:rsid w:val="003F0708"/>
    <w:rsid w:val="003F0730"/>
    <w:rsid w:val="003F0875"/>
    <w:rsid w:val="003F08BB"/>
    <w:rsid w:val="003F1114"/>
    <w:rsid w:val="003F32AB"/>
    <w:rsid w:val="003F5841"/>
    <w:rsid w:val="003F785E"/>
    <w:rsid w:val="003F7DDB"/>
    <w:rsid w:val="00400B93"/>
    <w:rsid w:val="00402108"/>
    <w:rsid w:val="004021B3"/>
    <w:rsid w:val="0040250C"/>
    <w:rsid w:val="00402890"/>
    <w:rsid w:val="004036E6"/>
    <w:rsid w:val="00403948"/>
    <w:rsid w:val="00404380"/>
    <w:rsid w:val="0040540D"/>
    <w:rsid w:val="004065A3"/>
    <w:rsid w:val="00410B53"/>
    <w:rsid w:val="00411840"/>
    <w:rsid w:val="004132EF"/>
    <w:rsid w:val="00413AB2"/>
    <w:rsid w:val="0041413E"/>
    <w:rsid w:val="00415B03"/>
    <w:rsid w:val="00415C47"/>
    <w:rsid w:val="0041647E"/>
    <w:rsid w:val="00416E79"/>
    <w:rsid w:val="00417208"/>
    <w:rsid w:val="00417EDB"/>
    <w:rsid w:val="00420330"/>
    <w:rsid w:val="00420638"/>
    <w:rsid w:val="00421F00"/>
    <w:rsid w:val="00424A53"/>
    <w:rsid w:val="00424A95"/>
    <w:rsid w:val="0042522D"/>
    <w:rsid w:val="00425DFC"/>
    <w:rsid w:val="0042614B"/>
    <w:rsid w:val="00426E91"/>
    <w:rsid w:val="00427537"/>
    <w:rsid w:val="004301CD"/>
    <w:rsid w:val="00430881"/>
    <w:rsid w:val="004309B0"/>
    <w:rsid w:val="00431DD8"/>
    <w:rsid w:val="00432255"/>
    <w:rsid w:val="00433F5D"/>
    <w:rsid w:val="0044307E"/>
    <w:rsid w:val="00443766"/>
    <w:rsid w:val="004441E4"/>
    <w:rsid w:val="00444ACB"/>
    <w:rsid w:val="0044782C"/>
    <w:rsid w:val="004508D0"/>
    <w:rsid w:val="00451925"/>
    <w:rsid w:val="004523FB"/>
    <w:rsid w:val="00453150"/>
    <w:rsid w:val="004531D5"/>
    <w:rsid w:val="004532D0"/>
    <w:rsid w:val="00455F5E"/>
    <w:rsid w:val="0045684D"/>
    <w:rsid w:val="004570A4"/>
    <w:rsid w:val="004603F9"/>
    <w:rsid w:val="00460730"/>
    <w:rsid w:val="00460F97"/>
    <w:rsid w:val="00462C0F"/>
    <w:rsid w:val="0046365B"/>
    <w:rsid w:val="00464AD7"/>
    <w:rsid w:val="004653B8"/>
    <w:rsid w:val="00465F28"/>
    <w:rsid w:val="00466A13"/>
    <w:rsid w:val="00467942"/>
    <w:rsid w:val="00470D93"/>
    <w:rsid w:val="00471105"/>
    <w:rsid w:val="00472F1D"/>
    <w:rsid w:val="00476373"/>
    <w:rsid w:val="00480307"/>
    <w:rsid w:val="00480DB5"/>
    <w:rsid w:val="00482979"/>
    <w:rsid w:val="00482B2F"/>
    <w:rsid w:val="00483DE7"/>
    <w:rsid w:val="0048418D"/>
    <w:rsid w:val="004847C8"/>
    <w:rsid w:val="00484BE1"/>
    <w:rsid w:val="0048743F"/>
    <w:rsid w:val="00487FD4"/>
    <w:rsid w:val="0049037E"/>
    <w:rsid w:val="00490A53"/>
    <w:rsid w:val="00490B5A"/>
    <w:rsid w:val="00490BC5"/>
    <w:rsid w:val="00490DAC"/>
    <w:rsid w:val="00491429"/>
    <w:rsid w:val="00492257"/>
    <w:rsid w:val="00493F2A"/>
    <w:rsid w:val="004943DE"/>
    <w:rsid w:val="00495E12"/>
    <w:rsid w:val="00496848"/>
    <w:rsid w:val="004971B1"/>
    <w:rsid w:val="00497562"/>
    <w:rsid w:val="004978F1"/>
    <w:rsid w:val="0049791F"/>
    <w:rsid w:val="004A0263"/>
    <w:rsid w:val="004A14CA"/>
    <w:rsid w:val="004A1CF2"/>
    <w:rsid w:val="004A3BA7"/>
    <w:rsid w:val="004A58B0"/>
    <w:rsid w:val="004A637C"/>
    <w:rsid w:val="004A6AC2"/>
    <w:rsid w:val="004A7060"/>
    <w:rsid w:val="004B01B7"/>
    <w:rsid w:val="004B6BBC"/>
    <w:rsid w:val="004B78FB"/>
    <w:rsid w:val="004B79B9"/>
    <w:rsid w:val="004C1377"/>
    <w:rsid w:val="004C2651"/>
    <w:rsid w:val="004C2CED"/>
    <w:rsid w:val="004C3CFB"/>
    <w:rsid w:val="004C4416"/>
    <w:rsid w:val="004C4605"/>
    <w:rsid w:val="004C4A4C"/>
    <w:rsid w:val="004C5F3C"/>
    <w:rsid w:val="004C754E"/>
    <w:rsid w:val="004C78CB"/>
    <w:rsid w:val="004C7BAA"/>
    <w:rsid w:val="004C7F19"/>
    <w:rsid w:val="004C7FAF"/>
    <w:rsid w:val="004D1629"/>
    <w:rsid w:val="004D1676"/>
    <w:rsid w:val="004D2C7C"/>
    <w:rsid w:val="004D5820"/>
    <w:rsid w:val="004D6AA6"/>
    <w:rsid w:val="004D6E2A"/>
    <w:rsid w:val="004D7647"/>
    <w:rsid w:val="004E55D9"/>
    <w:rsid w:val="004E6386"/>
    <w:rsid w:val="004E69E6"/>
    <w:rsid w:val="004E6BA3"/>
    <w:rsid w:val="004E73B6"/>
    <w:rsid w:val="004E7852"/>
    <w:rsid w:val="004E79E9"/>
    <w:rsid w:val="004F03AB"/>
    <w:rsid w:val="004F0C6B"/>
    <w:rsid w:val="004F364C"/>
    <w:rsid w:val="004F39A0"/>
    <w:rsid w:val="004F3D4D"/>
    <w:rsid w:val="004F45E2"/>
    <w:rsid w:val="004F4BB3"/>
    <w:rsid w:val="004F52BB"/>
    <w:rsid w:val="004F58DC"/>
    <w:rsid w:val="004F6FAE"/>
    <w:rsid w:val="004F799D"/>
    <w:rsid w:val="00500517"/>
    <w:rsid w:val="00500650"/>
    <w:rsid w:val="0050146E"/>
    <w:rsid w:val="00503181"/>
    <w:rsid w:val="0050449D"/>
    <w:rsid w:val="00504589"/>
    <w:rsid w:val="005051C5"/>
    <w:rsid w:val="00505BDD"/>
    <w:rsid w:val="00511C76"/>
    <w:rsid w:val="00512604"/>
    <w:rsid w:val="00513313"/>
    <w:rsid w:val="00514918"/>
    <w:rsid w:val="0051579A"/>
    <w:rsid w:val="00516436"/>
    <w:rsid w:val="005179D6"/>
    <w:rsid w:val="00522A2B"/>
    <w:rsid w:val="00523340"/>
    <w:rsid w:val="005239FB"/>
    <w:rsid w:val="005258E4"/>
    <w:rsid w:val="005266E6"/>
    <w:rsid w:val="00526968"/>
    <w:rsid w:val="00527584"/>
    <w:rsid w:val="00527D99"/>
    <w:rsid w:val="00527E23"/>
    <w:rsid w:val="00530E44"/>
    <w:rsid w:val="005317D0"/>
    <w:rsid w:val="00532159"/>
    <w:rsid w:val="0053245F"/>
    <w:rsid w:val="00532608"/>
    <w:rsid w:val="00533A0F"/>
    <w:rsid w:val="005346A5"/>
    <w:rsid w:val="00534B71"/>
    <w:rsid w:val="00535066"/>
    <w:rsid w:val="00536ABF"/>
    <w:rsid w:val="0053797E"/>
    <w:rsid w:val="00537B19"/>
    <w:rsid w:val="00541CC3"/>
    <w:rsid w:val="00541FF0"/>
    <w:rsid w:val="0054214A"/>
    <w:rsid w:val="00542185"/>
    <w:rsid w:val="0054394F"/>
    <w:rsid w:val="00544D6F"/>
    <w:rsid w:val="005456F0"/>
    <w:rsid w:val="00545716"/>
    <w:rsid w:val="00545B50"/>
    <w:rsid w:val="005512D2"/>
    <w:rsid w:val="00551388"/>
    <w:rsid w:val="0055277C"/>
    <w:rsid w:val="0055370D"/>
    <w:rsid w:val="00553780"/>
    <w:rsid w:val="00555ADE"/>
    <w:rsid w:val="00555F67"/>
    <w:rsid w:val="00556CA9"/>
    <w:rsid w:val="00560012"/>
    <w:rsid w:val="00561A5A"/>
    <w:rsid w:val="005631A9"/>
    <w:rsid w:val="0056418F"/>
    <w:rsid w:val="00565874"/>
    <w:rsid w:val="00565C52"/>
    <w:rsid w:val="00566627"/>
    <w:rsid w:val="0056762D"/>
    <w:rsid w:val="00567973"/>
    <w:rsid w:val="00567B34"/>
    <w:rsid w:val="00567D13"/>
    <w:rsid w:val="00570D19"/>
    <w:rsid w:val="0057248C"/>
    <w:rsid w:val="0057367D"/>
    <w:rsid w:val="00574104"/>
    <w:rsid w:val="00574A0F"/>
    <w:rsid w:val="005761DB"/>
    <w:rsid w:val="00576510"/>
    <w:rsid w:val="005800C1"/>
    <w:rsid w:val="00580CEC"/>
    <w:rsid w:val="00581F58"/>
    <w:rsid w:val="00583319"/>
    <w:rsid w:val="00584515"/>
    <w:rsid w:val="005852D1"/>
    <w:rsid w:val="005853B4"/>
    <w:rsid w:val="00586FC4"/>
    <w:rsid w:val="00587413"/>
    <w:rsid w:val="00587A35"/>
    <w:rsid w:val="00590D35"/>
    <w:rsid w:val="00591079"/>
    <w:rsid w:val="00593C51"/>
    <w:rsid w:val="00594169"/>
    <w:rsid w:val="00597824"/>
    <w:rsid w:val="005A041A"/>
    <w:rsid w:val="005A1734"/>
    <w:rsid w:val="005A18EA"/>
    <w:rsid w:val="005A27BE"/>
    <w:rsid w:val="005A2802"/>
    <w:rsid w:val="005A4781"/>
    <w:rsid w:val="005A50DA"/>
    <w:rsid w:val="005A52D6"/>
    <w:rsid w:val="005A5711"/>
    <w:rsid w:val="005A5972"/>
    <w:rsid w:val="005A6B6D"/>
    <w:rsid w:val="005B0106"/>
    <w:rsid w:val="005B3379"/>
    <w:rsid w:val="005B34DC"/>
    <w:rsid w:val="005B4962"/>
    <w:rsid w:val="005B54F0"/>
    <w:rsid w:val="005B5B30"/>
    <w:rsid w:val="005C06B4"/>
    <w:rsid w:val="005C1295"/>
    <w:rsid w:val="005C32AC"/>
    <w:rsid w:val="005C3487"/>
    <w:rsid w:val="005C3994"/>
    <w:rsid w:val="005C6681"/>
    <w:rsid w:val="005C6EF0"/>
    <w:rsid w:val="005C72F6"/>
    <w:rsid w:val="005C7317"/>
    <w:rsid w:val="005D04F3"/>
    <w:rsid w:val="005D0887"/>
    <w:rsid w:val="005D0B50"/>
    <w:rsid w:val="005D0EA3"/>
    <w:rsid w:val="005D187F"/>
    <w:rsid w:val="005D2129"/>
    <w:rsid w:val="005D2D4A"/>
    <w:rsid w:val="005D30D4"/>
    <w:rsid w:val="005D4F3C"/>
    <w:rsid w:val="005D54EC"/>
    <w:rsid w:val="005D6488"/>
    <w:rsid w:val="005D6898"/>
    <w:rsid w:val="005E0791"/>
    <w:rsid w:val="005E19D3"/>
    <w:rsid w:val="005E277D"/>
    <w:rsid w:val="005E34D4"/>
    <w:rsid w:val="005E4F85"/>
    <w:rsid w:val="005E4FB5"/>
    <w:rsid w:val="005E6783"/>
    <w:rsid w:val="005E6C39"/>
    <w:rsid w:val="005E6E73"/>
    <w:rsid w:val="005F173F"/>
    <w:rsid w:val="005F1A09"/>
    <w:rsid w:val="005F1AB1"/>
    <w:rsid w:val="005F2856"/>
    <w:rsid w:val="005F4234"/>
    <w:rsid w:val="005F4BCF"/>
    <w:rsid w:val="005F6178"/>
    <w:rsid w:val="005F7F62"/>
    <w:rsid w:val="00602BAE"/>
    <w:rsid w:val="0060330B"/>
    <w:rsid w:val="00605206"/>
    <w:rsid w:val="00605B13"/>
    <w:rsid w:val="00611B9E"/>
    <w:rsid w:val="00612666"/>
    <w:rsid w:val="006141AC"/>
    <w:rsid w:val="006146AB"/>
    <w:rsid w:val="00615A86"/>
    <w:rsid w:val="00616DC9"/>
    <w:rsid w:val="0062073B"/>
    <w:rsid w:val="00621905"/>
    <w:rsid w:val="00623C47"/>
    <w:rsid w:val="00625D50"/>
    <w:rsid w:val="00626F16"/>
    <w:rsid w:val="0063012F"/>
    <w:rsid w:val="0063021C"/>
    <w:rsid w:val="00630E95"/>
    <w:rsid w:val="00632F24"/>
    <w:rsid w:val="00633A43"/>
    <w:rsid w:val="00633CE8"/>
    <w:rsid w:val="00636990"/>
    <w:rsid w:val="006371D0"/>
    <w:rsid w:val="006372EB"/>
    <w:rsid w:val="006407E8"/>
    <w:rsid w:val="00640960"/>
    <w:rsid w:val="006412E2"/>
    <w:rsid w:val="00642EE0"/>
    <w:rsid w:val="0064358D"/>
    <w:rsid w:val="00643915"/>
    <w:rsid w:val="00643E65"/>
    <w:rsid w:val="00650D59"/>
    <w:rsid w:val="0065266D"/>
    <w:rsid w:val="00652C0F"/>
    <w:rsid w:val="00652C65"/>
    <w:rsid w:val="00652EA2"/>
    <w:rsid w:val="00654670"/>
    <w:rsid w:val="00654826"/>
    <w:rsid w:val="00656009"/>
    <w:rsid w:val="00660EBB"/>
    <w:rsid w:val="00660ED2"/>
    <w:rsid w:val="00661F09"/>
    <w:rsid w:val="006639DD"/>
    <w:rsid w:val="006641CB"/>
    <w:rsid w:val="00664232"/>
    <w:rsid w:val="0066435D"/>
    <w:rsid w:val="0066514B"/>
    <w:rsid w:val="006657DF"/>
    <w:rsid w:val="00665878"/>
    <w:rsid w:val="00665D85"/>
    <w:rsid w:val="00666433"/>
    <w:rsid w:val="006665CD"/>
    <w:rsid w:val="00670B95"/>
    <w:rsid w:val="00671777"/>
    <w:rsid w:val="00673930"/>
    <w:rsid w:val="00673A7D"/>
    <w:rsid w:val="00673DB2"/>
    <w:rsid w:val="00674510"/>
    <w:rsid w:val="00675499"/>
    <w:rsid w:val="00676076"/>
    <w:rsid w:val="0067729E"/>
    <w:rsid w:val="00677627"/>
    <w:rsid w:val="00677977"/>
    <w:rsid w:val="00677BBC"/>
    <w:rsid w:val="00677C39"/>
    <w:rsid w:val="00680689"/>
    <w:rsid w:val="00681901"/>
    <w:rsid w:val="006820A2"/>
    <w:rsid w:val="006821DD"/>
    <w:rsid w:val="006827E5"/>
    <w:rsid w:val="00685156"/>
    <w:rsid w:val="006852D3"/>
    <w:rsid w:val="00685BBD"/>
    <w:rsid w:val="00685C14"/>
    <w:rsid w:val="00685FF9"/>
    <w:rsid w:val="006871F4"/>
    <w:rsid w:val="00687895"/>
    <w:rsid w:val="0069017C"/>
    <w:rsid w:val="006903FB"/>
    <w:rsid w:val="00690D63"/>
    <w:rsid w:val="006922BD"/>
    <w:rsid w:val="0069258A"/>
    <w:rsid w:val="006925D7"/>
    <w:rsid w:val="00692C54"/>
    <w:rsid w:val="00692E85"/>
    <w:rsid w:val="00693212"/>
    <w:rsid w:val="006953E3"/>
    <w:rsid w:val="00695FD1"/>
    <w:rsid w:val="00696284"/>
    <w:rsid w:val="006976E0"/>
    <w:rsid w:val="00697827"/>
    <w:rsid w:val="006A05E2"/>
    <w:rsid w:val="006A0AC9"/>
    <w:rsid w:val="006A1272"/>
    <w:rsid w:val="006A3A58"/>
    <w:rsid w:val="006A4C5F"/>
    <w:rsid w:val="006A5AB4"/>
    <w:rsid w:val="006A636C"/>
    <w:rsid w:val="006A7604"/>
    <w:rsid w:val="006A76F5"/>
    <w:rsid w:val="006A7B7D"/>
    <w:rsid w:val="006B0672"/>
    <w:rsid w:val="006B0D70"/>
    <w:rsid w:val="006B342A"/>
    <w:rsid w:val="006B3835"/>
    <w:rsid w:val="006B39B4"/>
    <w:rsid w:val="006B44D7"/>
    <w:rsid w:val="006B4537"/>
    <w:rsid w:val="006B45F4"/>
    <w:rsid w:val="006B60E2"/>
    <w:rsid w:val="006B62AD"/>
    <w:rsid w:val="006B7FFE"/>
    <w:rsid w:val="006C0E3B"/>
    <w:rsid w:val="006C3997"/>
    <w:rsid w:val="006C3F55"/>
    <w:rsid w:val="006C4D75"/>
    <w:rsid w:val="006D416B"/>
    <w:rsid w:val="006D5E6F"/>
    <w:rsid w:val="006D5FA3"/>
    <w:rsid w:val="006D6C25"/>
    <w:rsid w:val="006D7C9A"/>
    <w:rsid w:val="006E13AE"/>
    <w:rsid w:val="006E2097"/>
    <w:rsid w:val="006E2295"/>
    <w:rsid w:val="006E3CA0"/>
    <w:rsid w:val="006E40B9"/>
    <w:rsid w:val="006E48E1"/>
    <w:rsid w:val="006E4DE3"/>
    <w:rsid w:val="006E4F51"/>
    <w:rsid w:val="006E5694"/>
    <w:rsid w:val="006E6EE5"/>
    <w:rsid w:val="006F0AB5"/>
    <w:rsid w:val="006F3BA6"/>
    <w:rsid w:val="006F4BA4"/>
    <w:rsid w:val="006F5E18"/>
    <w:rsid w:val="006F5F4F"/>
    <w:rsid w:val="006F7729"/>
    <w:rsid w:val="006F77D4"/>
    <w:rsid w:val="006F7872"/>
    <w:rsid w:val="006F78BA"/>
    <w:rsid w:val="00700CDA"/>
    <w:rsid w:val="00700D3C"/>
    <w:rsid w:val="00702886"/>
    <w:rsid w:val="00702FBD"/>
    <w:rsid w:val="007031B7"/>
    <w:rsid w:val="0070694F"/>
    <w:rsid w:val="00707028"/>
    <w:rsid w:val="00707F7F"/>
    <w:rsid w:val="0071126D"/>
    <w:rsid w:val="007114FD"/>
    <w:rsid w:val="007118F2"/>
    <w:rsid w:val="00711FB9"/>
    <w:rsid w:val="00712221"/>
    <w:rsid w:val="0071399A"/>
    <w:rsid w:val="00715475"/>
    <w:rsid w:val="00716284"/>
    <w:rsid w:val="00717C58"/>
    <w:rsid w:val="00721C99"/>
    <w:rsid w:val="007221AE"/>
    <w:rsid w:val="0072295B"/>
    <w:rsid w:val="00722C36"/>
    <w:rsid w:val="0072531E"/>
    <w:rsid w:val="00725509"/>
    <w:rsid w:val="00726685"/>
    <w:rsid w:val="00726FF7"/>
    <w:rsid w:val="0072725C"/>
    <w:rsid w:val="007306CC"/>
    <w:rsid w:val="00731E1E"/>
    <w:rsid w:val="00731FDC"/>
    <w:rsid w:val="00732881"/>
    <w:rsid w:val="00732EEF"/>
    <w:rsid w:val="00734133"/>
    <w:rsid w:val="00734210"/>
    <w:rsid w:val="00734B42"/>
    <w:rsid w:val="00736289"/>
    <w:rsid w:val="00737D2C"/>
    <w:rsid w:val="007403B0"/>
    <w:rsid w:val="00741944"/>
    <w:rsid w:val="00742739"/>
    <w:rsid w:val="00742AC4"/>
    <w:rsid w:val="0074442C"/>
    <w:rsid w:val="00745449"/>
    <w:rsid w:val="00745E34"/>
    <w:rsid w:val="007468CF"/>
    <w:rsid w:val="00752E6C"/>
    <w:rsid w:val="00753828"/>
    <w:rsid w:val="00753B58"/>
    <w:rsid w:val="00754525"/>
    <w:rsid w:val="007562C7"/>
    <w:rsid w:val="00760272"/>
    <w:rsid w:val="007605CE"/>
    <w:rsid w:val="00760CF5"/>
    <w:rsid w:val="00762129"/>
    <w:rsid w:val="00762E79"/>
    <w:rsid w:val="00764218"/>
    <w:rsid w:val="00764586"/>
    <w:rsid w:val="00765741"/>
    <w:rsid w:val="00765B83"/>
    <w:rsid w:val="0076652E"/>
    <w:rsid w:val="007677A2"/>
    <w:rsid w:val="007712A7"/>
    <w:rsid w:val="00773557"/>
    <w:rsid w:val="00773BF7"/>
    <w:rsid w:val="007744C4"/>
    <w:rsid w:val="00774F64"/>
    <w:rsid w:val="00775969"/>
    <w:rsid w:val="00777CF4"/>
    <w:rsid w:val="0078087F"/>
    <w:rsid w:val="00780ED9"/>
    <w:rsid w:val="00782434"/>
    <w:rsid w:val="00782BEA"/>
    <w:rsid w:val="007831E2"/>
    <w:rsid w:val="007852DC"/>
    <w:rsid w:val="00785B15"/>
    <w:rsid w:val="00786211"/>
    <w:rsid w:val="00786DD7"/>
    <w:rsid w:val="00787DA3"/>
    <w:rsid w:val="0079190E"/>
    <w:rsid w:val="007927B7"/>
    <w:rsid w:val="00792F23"/>
    <w:rsid w:val="00794BAD"/>
    <w:rsid w:val="0079678A"/>
    <w:rsid w:val="00797012"/>
    <w:rsid w:val="007974A2"/>
    <w:rsid w:val="00797601"/>
    <w:rsid w:val="00797BDD"/>
    <w:rsid w:val="007A159D"/>
    <w:rsid w:val="007A2B7D"/>
    <w:rsid w:val="007A494B"/>
    <w:rsid w:val="007A7709"/>
    <w:rsid w:val="007B25C1"/>
    <w:rsid w:val="007B47CB"/>
    <w:rsid w:val="007B5B5A"/>
    <w:rsid w:val="007B68E9"/>
    <w:rsid w:val="007B6EDD"/>
    <w:rsid w:val="007B7DC0"/>
    <w:rsid w:val="007C1AD3"/>
    <w:rsid w:val="007C31B8"/>
    <w:rsid w:val="007C3FEC"/>
    <w:rsid w:val="007C581D"/>
    <w:rsid w:val="007C617D"/>
    <w:rsid w:val="007C64EA"/>
    <w:rsid w:val="007C6754"/>
    <w:rsid w:val="007C77B7"/>
    <w:rsid w:val="007D02F1"/>
    <w:rsid w:val="007D0A19"/>
    <w:rsid w:val="007D0CFA"/>
    <w:rsid w:val="007D1163"/>
    <w:rsid w:val="007D3EE2"/>
    <w:rsid w:val="007D4F74"/>
    <w:rsid w:val="007D5B44"/>
    <w:rsid w:val="007D5B7F"/>
    <w:rsid w:val="007D5B80"/>
    <w:rsid w:val="007D712A"/>
    <w:rsid w:val="007D73F4"/>
    <w:rsid w:val="007E02AF"/>
    <w:rsid w:val="007E084A"/>
    <w:rsid w:val="007E1EFB"/>
    <w:rsid w:val="007E30AC"/>
    <w:rsid w:val="007E346A"/>
    <w:rsid w:val="007E3D4E"/>
    <w:rsid w:val="007E3E5F"/>
    <w:rsid w:val="007E4041"/>
    <w:rsid w:val="007E564B"/>
    <w:rsid w:val="007E59E5"/>
    <w:rsid w:val="007E5CCF"/>
    <w:rsid w:val="007E6D63"/>
    <w:rsid w:val="007E75CE"/>
    <w:rsid w:val="007F036A"/>
    <w:rsid w:val="007F0593"/>
    <w:rsid w:val="007F10F5"/>
    <w:rsid w:val="007F2DAB"/>
    <w:rsid w:val="007F484B"/>
    <w:rsid w:val="007F4A9E"/>
    <w:rsid w:val="007F5051"/>
    <w:rsid w:val="007F584F"/>
    <w:rsid w:val="007F5DDA"/>
    <w:rsid w:val="007F5E8A"/>
    <w:rsid w:val="00801F8F"/>
    <w:rsid w:val="00802013"/>
    <w:rsid w:val="008026A2"/>
    <w:rsid w:val="00802858"/>
    <w:rsid w:val="00802C76"/>
    <w:rsid w:val="008030E8"/>
    <w:rsid w:val="0080415F"/>
    <w:rsid w:val="00806F5E"/>
    <w:rsid w:val="0081132A"/>
    <w:rsid w:val="008131E8"/>
    <w:rsid w:val="008147FF"/>
    <w:rsid w:val="00816BCC"/>
    <w:rsid w:val="00816C0A"/>
    <w:rsid w:val="00816E04"/>
    <w:rsid w:val="0082125A"/>
    <w:rsid w:val="00821A1A"/>
    <w:rsid w:val="00825E9E"/>
    <w:rsid w:val="008271F2"/>
    <w:rsid w:val="008273F2"/>
    <w:rsid w:val="008310FF"/>
    <w:rsid w:val="00832C54"/>
    <w:rsid w:val="008348E8"/>
    <w:rsid w:val="008349C2"/>
    <w:rsid w:val="00834CD7"/>
    <w:rsid w:val="008358F5"/>
    <w:rsid w:val="00835F04"/>
    <w:rsid w:val="008364D3"/>
    <w:rsid w:val="008414F9"/>
    <w:rsid w:val="008417BD"/>
    <w:rsid w:val="00841EEA"/>
    <w:rsid w:val="00842905"/>
    <w:rsid w:val="00842B00"/>
    <w:rsid w:val="00843001"/>
    <w:rsid w:val="008434AE"/>
    <w:rsid w:val="00845DA3"/>
    <w:rsid w:val="00846E1A"/>
    <w:rsid w:val="00846E30"/>
    <w:rsid w:val="00847C0A"/>
    <w:rsid w:val="008500F3"/>
    <w:rsid w:val="00850EA7"/>
    <w:rsid w:val="00851A07"/>
    <w:rsid w:val="0085232E"/>
    <w:rsid w:val="00852A7D"/>
    <w:rsid w:val="00857104"/>
    <w:rsid w:val="0085787C"/>
    <w:rsid w:val="00857941"/>
    <w:rsid w:val="008604B7"/>
    <w:rsid w:val="00860819"/>
    <w:rsid w:val="0086222F"/>
    <w:rsid w:val="008640A6"/>
    <w:rsid w:val="00865681"/>
    <w:rsid w:val="00865D50"/>
    <w:rsid w:val="00870184"/>
    <w:rsid w:val="008706BA"/>
    <w:rsid w:val="0087209D"/>
    <w:rsid w:val="00872DBB"/>
    <w:rsid w:val="00874F81"/>
    <w:rsid w:val="00875339"/>
    <w:rsid w:val="00875435"/>
    <w:rsid w:val="00875903"/>
    <w:rsid w:val="0087624F"/>
    <w:rsid w:val="00880964"/>
    <w:rsid w:val="00880B4D"/>
    <w:rsid w:val="00880CF2"/>
    <w:rsid w:val="0088109A"/>
    <w:rsid w:val="00881545"/>
    <w:rsid w:val="00881556"/>
    <w:rsid w:val="0088337C"/>
    <w:rsid w:val="00883BD0"/>
    <w:rsid w:val="00890613"/>
    <w:rsid w:val="00892DB0"/>
    <w:rsid w:val="00893AA0"/>
    <w:rsid w:val="00893DEB"/>
    <w:rsid w:val="00894E8B"/>
    <w:rsid w:val="0089591B"/>
    <w:rsid w:val="008960AE"/>
    <w:rsid w:val="008964FE"/>
    <w:rsid w:val="008968BA"/>
    <w:rsid w:val="0089715F"/>
    <w:rsid w:val="00897217"/>
    <w:rsid w:val="008A00AD"/>
    <w:rsid w:val="008A2464"/>
    <w:rsid w:val="008A31EE"/>
    <w:rsid w:val="008A52FD"/>
    <w:rsid w:val="008A69E4"/>
    <w:rsid w:val="008B3263"/>
    <w:rsid w:val="008B4E02"/>
    <w:rsid w:val="008B5405"/>
    <w:rsid w:val="008B62D4"/>
    <w:rsid w:val="008B7DDE"/>
    <w:rsid w:val="008B7F78"/>
    <w:rsid w:val="008C0130"/>
    <w:rsid w:val="008C15D4"/>
    <w:rsid w:val="008C169B"/>
    <w:rsid w:val="008C47B2"/>
    <w:rsid w:val="008C54AB"/>
    <w:rsid w:val="008C5971"/>
    <w:rsid w:val="008C5B4C"/>
    <w:rsid w:val="008C634B"/>
    <w:rsid w:val="008D066F"/>
    <w:rsid w:val="008D09D2"/>
    <w:rsid w:val="008D1027"/>
    <w:rsid w:val="008D16A9"/>
    <w:rsid w:val="008D1A67"/>
    <w:rsid w:val="008D2D90"/>
    <w:rsid w:val="008D35EE"/>
    <w:rsid w:val="008D38FB"/>
    <w:rsid w:val="008D50F2"/>
    <w:rsid w:val="008D5D52"/>
    <w:rsid w:val="008D63D9"/>
    <w:rsid w:val="008D794D"/>
    <w:rsid w:val="008D7A6D"/>
    <w:rsid w:val="008E04FA"/>
    <w:rsid w:val="008E092C"/>
    <w:rsid w:val="008E10EB"/>
    <w:rsid w:val="008E1693"/>
    <w:rsid w:val="008E1A23"/>
    <w:rsid w:val="008E49DF"/>
    <w:rsid w:val="008E55B2"/>
    <w:rsid w:val="008E6E65"/>
    <w:rsid w:val="008E7AA0"/>
    <w:rsid w:val="008E7ECA"/>
    <w:rsid w:val="008F063A"/>
    <w:rsid w:val="008F1DAB"/>
    <w:rsid w:val="008F4235"/>
    <w:rsid w:val="008F513B"/>
    <w:rsid w:val="008F5A91"/>
    <w:rsid w:val="008F7C97"/>
    <w:rsid w:val="00900949"/>
    <w:rsid w:val="00900D45"/>
    <w:rsid w:val="00902CD4"/>
    <w:rsid w:val="009047E0"/>
    <w:rsid w:val="00906C10"/>
    <w:rsid w:val="00910968"/>
    <w:rsid w:val="00911548"/>
    <w:rsid w:val="00912C6D"/>
    <w:rsid w:val="0091553D"/>
    <w:rsid w:val="00916395"/>
    <w:rsid w:val="00921363"/>
    <w:rsid w:val="00921FE4"/>
    <w:rsid w:val="009221C6"/>
    <w:rsid w:val="00923080"/>
    <w:rsid w:val="00923DC3"/>
    <w:rsid w:val="0092439B"/>
    <w:rsid w:val="00932622"/>
    <w:rsid w:val="00932EFE"/>
    <w:rsid w:val="0093338B"/>
    <w:rsid w:val="00933751"/>
    <w:rsid w:val="009338DA"/>
    <w:rsid w:val="00934703"/>
    <w:rsid w:val="0093472A"/>
    <w:rsid w:val="00935725"/>
    <w:rsid w:val="00935E24"/>
    <w:rsid w:val="00936003"/>
    <w:rsid w:val="0093626B"/>
    <w:rsid w:val="00937BB6"/>
    <w:rsid w:val="00937ECF"/>
    <w:rsid w:val="0094108F"/>
    <w:rsid w:val="00941544"/>
    <w:rsid w:val="009432A0"/>
    <w:rsid w:val="0094365A"/>
    <w:rsid w:val="00943C55"/>
    <w:rsid w:val="0094525F"/>
    <w:rsid w:val="00945F5C"/>
    <w:rsid w:val="00946289"/>
    <w:rsid w:val="0094798C"/>
    <w:rsid w:val="00947A17"/>
    <w:rsid w:val="0095099F"/>
    <w:rsid w:val="0095155C"/>
    <w:rsid w:val="0095158D"/>
    <w:rsid w:val="00951846"/>
    <w:rsid w:val="00952042"/>
    <w:rsid w:val="00953DD5"/>
    <w:rsid w:val="00955C49"/>
    <w:rsid w:val="00956D5E"/>
    <w:rsid w:val="00961601"/>
    <w:rsid w:val="0096291C"/>
    <w:rsid w:val="00963264"/>
    <w:rsid w:val="00963377"/>
    <w:rsid w:val="0096397F"/>
    <w:rsid w:val="0096398E"/>
    <w:rsid w:val="00964657"/>
    <w:rsid w:val="00964C8F"/>
    <w:rsid w:val="0096634C"/>
    <w:rsid w:val="0096781A"/>
    <w:rsid w:val="009679D3"/>
    <w:rsid w:val="00967DD1"/>
    <w:rsid w:val="00967F2B"/>
    <w:rsid w:val="009704BA"/>
    <w:rsid w:val="009708BD"/>
    <w:rsid w:val="00970D83"/>
    <w:rsid w:val="00971472"/>
    <w:rsid w:val="0097168F"/>
    <w:rsid w:val="00972588"/>
    <w:rsid w:val="00973C6F"/>
    <w:rsid w:val="00974724"/>
    <w:rsid w:val="00977A59"/>
    <w:rsid w:val="0098059C"/>
    <w:rsid w:val="00981892"/>
    <w:rsid w:val="00985D7E"/>
    <w:rsid w:val="009877C1"/>
    <w:rsid w:val="00987A7E"/>
    <w:rsid w:val="00987C6C"/>
    <w:rsid w:val="0099000B"/>
    <w:rsid w:val="00990DDF"/>
    <w:rsid w:val="00990F16"/>
    <w:rsid w:val="00991D72"/>
    <w:rsid w:val="0099286F"/>
    <w:rsid w:val="00992D3E"/>
    <w:rsid w:val="00994B8D"/>
    <w:rsid w:val="00996C29"/>
    <w:rsid w:val="00996D8B"/>
    <w:rsid w:val="0099749A"/>
    <w:rsid w:val="009A04EC"/>
    <w:rsid w:val="009A31CA"/>
    <w:rsid w:val="009A3E46"/>
    <w:rsid w:val="009A4CF6"/>
    <w:rsid w:val="009A6386"/>
    <w:rsid w:val="009A6623"/>
    <w:rsid w:val="009A6B22"/>
    <w:rsid w:val="009A7A8A"/>
    <w:rsid w:val="009B06B4"/>
    <w:rsid w:val="009B09F8"/>
    <w:rsid w:val="009B1CEE"/>
    <w:rsid w:val="009B239C"/>
    <w:rsid w:val="009B23AC"/>
    <w:rsid w:val="009B2831"/>
    <w:rsid w:val="009B46C9"/>
    <w:rsid w:val="009B66EF"/>
    <w:rsid w:val="009B68B7"/>
    <w:rsid w:val="009B6945"/>
    <w:rsid w:val="009C10D6"/>
    <w:rsid w:val="009C13F5"/>
    <w:rsid w:val="009C1478"/>
    <w:rsid w:val="009C1782"/>
    <w:rsid w:val="009C1F58"/>
    <w:rsid w:val="009C23D9"/>
    <w:rsid w:val="009C2562"/>
    <w:rsid w:val="009C2713"/>
    <w:rsid w:val="009C2A95"/>
    <w:rsid w:val="009C2B53"/>
    <w:rsid w:val="009C316E"/>
    <w:rsid w:val="009C3D97"/>
    <w:rsid w:val="009C4F23"/>
    <w:rsid w:val="009C652B"/>
    <w:rsid w:val="009C7C84"/>
    <w:rsid w:val="009C7E90"/>
    <w:rsid w:val="009D1C72"/>
    <w:rsid w:val="009D2FD4"/>
    <w:rsid w:val="009D3056"/>
    <w:rsid w:val="009D35A7"/>
    <w:rsid w:val="009D3AFD"/>
    <w:rsid w:val="009D3CF4"/>
    <w:rsid w:val="009D4C21"/>
    <w:rsid w:val="009D545A"/>
    <w:rsid w:val="009D5525"/>
    <w:rsid w:val="009D5B92"/>
    <w:rsid w:val="009D6912"/>
    <w:rsid w:val="009D6B95"/>
    <w:rsid w:val="009D6F69"/>
    <w:rsid w:val="009D78C4"/>
    <w:rsid w:val="009D7F35"/>
    <w:rsid w:val="009E3D91"/>
    <w:rsid w:val="009E3F7A"/>
    <w:rsid w:val="009E45D6"/>
    <w:rsid w:val="009E4873"/>
    <w:rsid w:val="009E49E1"/>
    <w:rsid w:val="009E4E91"/>
    <w:rsid w:val="009E5B2F"/>
    <w:rsid w:val="009E6731"/>
    <w:rsid w:val="009E6854"/>
    <w:rsid w:val="009F0D97"/>
    <w:rsid w:val="009F16D6"/>
    <w:rsid w:val="009F18F3"/>
    <w:rsid w:val="009F2444"/>
    <w:rsid w:val="009F2FD7"/>
    <w:rsid w:val="009F43E7"/>
    <w:rsid w:val="009F57EF"/>
    <w:rsid w:val="009F62DE"/>
    <w:rsid w:val="009F7497"/>
    <w:rsid w:val="009F76D3"/>
    <w:rsid w:val="00A00B8B"/>
    <w:rsid w:val="00A00E08"/>
    <w:rsid w:val="00A0104E"/>
    <w:rsid w:val="00A04B6D"/>
    <w:rsid w:val="00A0533B"/>
    <w:rsid w:val="00A0670B"/>
    <w:rsid w:val="00A07075"/>
    <w:rsid w:val="00A11B30"/>
    <w:rsid w:val="00A125E7"/>
    <w:rsid w:val="00A12BC0"/>
    <w:rsid w:val="00A12FA6"/>
    <w:rsid w:val="00A14CC3"/>
    <w:rsid w:val="00A15398"/>
    <w:rsid w:val="00A15732"/>
    <w:rsid w:val="00A16159"/>
    <w:rsid w:val="00A21041"/>
    <w:rsid w:val="00A21D86"/>
    <w:rsid w:val="00A22749"/>
    <w:rsid w:val="00A2368B"/>
    <w:rsid w:val="00A24FF3"/>
    <w:rsid w:val="00A26F07"/>
    <w:rsid w:val="00A27F65"/>
    <w:rsid w:val="00A30C07"/>
    <w:rsid w:val="00A31A95"/>
    <w:rsid w:val="00A31DCB"/>
    <w:rsid w:val="00A337DC"/>
    <w:rsid w:val="00A34423"/>
    <w:rsid w:val="00A34A77"/>
    <w:rsid w:val="00A35AD8"/>
    <w:rsid w:val="00A365E3"/>
    <w:rsid w:val="00A36B69"/>
    <w:rsid w:val="00A373DC"/>
    <w:rsid w:val="00A407B5"/>
    <w:rsid w:val="00A4104E"/>
    <w:rsid w:val="00A41740"/>
    <w:rsid w:val="00A42769"/>
    <w:rsid w:val="00A42964"/>
    <w:rsid w:val="00A42FAA"/>
    <w:rsid w:val="00A437AC"/>
    <w:rsid w:val="00A43AFC"/>
    <w:rsid w:val="00A43D71"/>
    <w:rsid w:val="00A452C3"/>
    <w:rsid w:val="00A45392"/>
    <w:rsid w:val="00A4585E"/>
    <w:rsid w:val="00A47134"/>
    <w:rsid w:val="00A473AF"/>
    <w:rsid w:val="00A50B1D"/>
    <w:rsid w:val="00A513D0"/>
    <w:rsid w:val="00A51BFE"/>
    <w:rsid w:val="00A521AB"/>
    <w:rsid w:val="00A524BA"/>
    <w:rsid w:val="00A53955"/>
    <w:rsid w:val="00A53EA8"/>
    <w:rsid w:val="00A55FE7"/>
    <w:rsid w:val="00A574DB"/>
    <w:rsid w:val="00A577C0"/>
    <w:rsid w:val="00A57856"/>
    <w:rsid w:val="00A61755"/>
    <w:rsid w:val="00A65E7A"/>
    <w:rsid w:val="00A679F3"/>
    <w:rsid w:val="00A700B5"/>
    <w:rsid w:val="00A70BA6"/>
    <w:rsid w:val="00A70F95"/>
    <w:rsid w:val="00A70FEF"/>
    <w:rsid w:val="00A71002"/>
    <w:rsid w:val="00A7126E"/>
    <w:rsid w:val="00A7130D"/>
    <w:rsid w:val="00A71D7B"/>
    <w:rsid w:val="00A71E53"/>
    <w:rsid w:val="00A725CA"/>
    <w:rsid w:val="00A72D4D"/>
    <w:rsid w:val="00A73DF0"/>
    <w:rsid w:val="00A76186"/>
    <w:rsid w:val="00A769CF"/>
    <w:rsid w:val="00A76EAF"/>
    <w:rsid w:val="00A77574"/>
    <w:rsid w:val="00A77C6D"/>
    <w:rsid w:val="00A8071C"/>
    <w:rsid w:val="00A80CD0"/>
    <w:rsid w:val="00A81674"/>
    <w:rsid w:val="00A82D40"/>
    <w:rsid w:val="00A82D70"/>
    <w:rsid w:val="00A836B2"/>
    <w:rsid w:val="00A83A7F"/>
    <w:rsid w:val="00A83C19"/>
    <w:rsid w:val="00A84C97"/>
    <w:rsid w:val="00A85CEA"/>
    <w:rsid w:val="00A85DB9"/>
    <w:rsid w:val="00A85F67"/>
    <w:rsid w:val="00A876C9"/>
    <w:rsid w:val="00A87CD1"/>
    <w:rsid w:val="00A87F32"/>
    <w:rsid w:val="00A908C5"/>
    <w:rsid w:val="00A93ADD"/>
    <w:rsid w:val="00A93F09"/>
    <w:rsid w:val="00A9476F"/>
    <w:rsid w:val="00A955E7"/>
    <w:rsid w:val="00A97BCB"/>
    <w:rsid w:val="00AA1D28"/>
    <w:rsid w:val="00AA548C"/>
    <w:rsid w:val="00AA5BC3"/>
    <w:rsid w:val="00AA69BD"/>
    <w:rsid w:val="00AA79F3"/>
    <w:rsid w:val="00AB06A4"/>
    <w:rsid w:val="00AB2F36"/>
    <w:rsid w:val="00AB3582"/>
    <w:rsid w:val="00AB39FF"/>
    <w:rsid w:val="00AB54D7"/>
    <w:rsid w:val="00AB6584"/>
    <w:rsid w:val="00AB6A69"/>
    <w:rsid w:val="00AB6DCA"/>
    <w:rsid w:val="00AB77DF"/>
    <w:rsid w:val="00AC1FFD"/>
    <w:rsid w:val="00AC299F"/>
    <w:rsid w:val="00AC2C93"/>
    <w:rsid w:val="00AC3E01"/>
    <w:rsid w:val="00AC6CA3"/>
    <w:rsid w:val="00AC6D76"/>
    <w:rsid w:val="00AC763C"/>
    <w:rsid w:val="00AC7AB7"/>
    <w:rsid w:val="00AD0C36"/>
    <w:rsid w:val="00AD2EF7"/>
    <w:rsid w:val="00AD3472"/>
    <w:rsid w:val="00AD34E5"/>
    <w:rsid w:val="00AD3F4C"/>
    <w:rsid w:val="00AD5FBF"/>
    <w:rsid w:val="00AD6ADE"/>
    <w:rsid w:val="00AD73CF"/>
    <w:rsid w:val="00AE00B4"/>
    <w:rsid w:val="00AE148D"/>
    <w:rsid w:val="00AE40D9"/>
    <w:rsid w:val="00AE43BA"/>
    <w:rsid w:val="00AE4FC7"/>
    <w:rsid w:val="00AE507A"/>
    <w:rsid w:val="00AE5B8C"/>
    <w:rsid w:val="00AE5CC7"/>
    <w:rsid w:val="00AE7928"/>
    <w:rsid w:val="00AE7DBC"/>
    <w:rsid w:val="00AF1179"/>
    <w:rsid w:val="00AF16C9"/>
    <w:rsid w:val="00AF1CE2"/>
    <w:rsid w:val="00AF20AA"/>
    <w:rsid w:val="00AF2510"/>
    <w:rsid w:val="00AF2733"/>
    <w:rsid w:val="00AF2D65"/>
    <w:rsid w:val="00AF3248"/>
    <w:rsid w:val="00AF450D"/>
    <w:rsid w:val="00AF48BB"/>
    <w:rsid w:val="00AF52A3"/>
    <w:rsid w:val="00AF6C8B"/>
    <w:rsid w:val="00AF7020"/>
    <w:rsid w:val="00AF7719"/>
    <w:rsid w:val="00B0041C"/>
    <w:rsid w:val="00B01094"/>
    <w:rsid w:val="00B01167"/>
    <w:rsid w:val="00B04B22"/>
    <w:rsid w:val="00B04F7D"/>
    <w:rsid w:val="00B05086"/>
    <w:rsid w:val="00B05B0C"/>
    <w:rsid w:val="00B06442"/>
    <w:rsid w:val="00B07AEE"/>
    <w:rsid w:val="00B07DE4"/>
    <w:rsid w:val="00B101D8"/>
    <w:rsid w:val="00B10A06"/>
    <w:rsid w:val="00B11319"/>
    <w:rsid w:val="00B12089"/>
    <w:rsid w:val="00B12D01"/>
    <w:rsid w:val="00B13AF7"/>
    <w:rsid w:val="00B14B1D"/>
    <w:rsid w:val="00B16BEC"/>
    <w:rsid w:val="00B202E2"/>
    <w:rsid w:val="00B2121A"/>
    <w:rsid w:val="00B2230F"/>
    <w:rsid w:val="00B2242E"/>
    <w:rsid w:val="00B225FE"/>
    <w:rsid w:val="00B22F0A"/>
    <w:rsid w:val="00B23885"/>
    <w:rsid w:val="00B24494"/>
    <w:rsid w:val="00B25758"/>
    <w:rsid w:val="00B25D73"/>
    <w:rsid w:val="00B26A32"/>
    <w:rsid w:val="00B3021F"/>
    <w:rsid w:val="00B30DAA"/>
    <w:rsid w:val="00B3232A"/>
    <w:rsid w:val="00B327F6"/>
    <w:rsid w:val="00B32C6B"/>
    <w:rsid w:val="00B346A2"/>
    <w:rsid w:val="00B34D97"/>
    <w:rsid w:val="00B34E4D"/>
    <w:rsid w:val="00B37489"/>
    <w:rsid w:val="00B415FF"/>
    <w:rsid w:val="00B43FB0"/>
    <w:rsid w:val="00B44337"/>
    <w:rsid w:val="00B4457C"/>
    <w:rsid w:val="00B44738"/>
    <w:rsid w:val="00B44E50"/>
    <w:rsid w:val="00B45D54"/>
    <w:rsid w:val="00B4624B"/>
    <w:rsid w:val="00B47997"/>
    <w:rsid w:val="00B50805"/>
    <w:rsid w:val="00B5150F"/>
    <w:rsid w:val="00B523D5"/>
    <w:rsid w:val="00B5401E"/>
    <w:rsid w:val="00B54ADA"/>
    <w:rsid w:val="00B54DB5"/>
    <w:rsid w:val="00B5648D"/>
    <w:rsid w:val="00B56D95"/>
    <w:rsid w:val="00B573B3"/>
    <w:rsid w:val="00B578D2"/>
    <w:rsid w:val="00B605A2"/>
    <w:rsid w:val="00B616DD"/>
    <w:rsid w:val="00B62CEE"/>
    <w:rsid w:val="00B632EC"/>
    <w:rsid w:val="00B64FB1"/>
    <w:rsid w:val="00B658B0"/>
    <w:rsid w:val="00B6733C"/>
    <w:rsid w:val="00B67416"/>
    <w:rsid w:val="00B67F89"/>
    <w:rsid w:val="00B713C1"/>
    <w:rsid w:val="00B7146D"/>
    <w:rsid w:val="00B71D2A"/>
    <w:rsid w:val="00B72805"/>
    <w:rsid w:val="00B73C7B"/>
    <w:rsid w:val="00B75371"/>
    <w:rsid w:val="00B75630"/>
    <w:rsid w:val="00B76F5A"/>
    <w:rsid w:val="00B807CC"/>
    <w:rsid w:val="00B82AFF"/>
    <w:rsid w:val="00B8567D"/>
    <w:rsid w:val="00B92A4A"/>
    <w:rsid w:val="00B95964"/>
    <w:rsid w:val="00B95AC4"/>
    <w:rsid w:val="00B96C13"/>
    <w:rsid w:val="00B97657"/>
    <w:rsid w:val="00B97AEA"/>
    <w:rsid w:val="00BA13BA"/>
    <w:rsid w:val="00BA196F"/>
    <w:rsid w:val="00BA3786"/>
    <w:rsid w:val="00BA47D3"/>
    <w:rsid w:val="00BA60C3"/>
    <w:rsid w:val="00BA6576"/>
    <w:rsid w:val="00BA6A85"/>
    <w:rsid w:val="00BA6D24"/>
    <w:rsid w:val="00BA78E4"/>
    <w:rsid w:val="00BB05EF"/>
    <w:rsid w:val="00BB3D8D"/>
    <w:rsid w:val="00BB3ECC"/>
    <w:rsid w:val="00BC13EA"/>
    <w:rsid w:val="00BC224A"/>
    <w:rsid w:val="00BC23AB"/>
    <w:rsid w:val="00BC370E"/>
    <w:rsid w:val="00BC38F2"/>
    <w:rsid w:val="00BC4933"/>
    <w:rsid w:val="00BC4A89"/>
    <w:rsid w:val="00BC55B2"/>
    <w:rsid w:val="00BC7664"/>
    <w:rsid w:val="00BC77CA"/>
    <w:rsid w:val="00BC7A68"/>
    <w:rsid w:val="00BD0DA3"/>
    <w:rsid w:val="00BD1AD3"/>
    <w:rsid w:val="00BD1C61"/>
    <w:rsid w:val="00BD257B"/>
    <w:rsid w:val="00BD2658"/>
    <w:rsid w:val="00BD2A2A"/>
    <w:rsid w:val="00BD2ACC"/>
    <w:rsid w:val="00BD3C90"/>
    <w:rsid w:val="00BD4EA5"/>
    <w:rsid w:val="00BD5128"/>
    <w:rsid w:val="00BD5808"/>
    <w:rsid w:val="00BD5E84"/>
    <w:rsid w:val="00BD708A"/>
    <w:rsid w:val="00BE08EF"/>
    <w:rsid w:val="00BE0A19"/>
    <w:rsid w:val="00BE0D17"/>
    <w:rsid w:val="00BE231A"/>
    <w:rsid w:val="00BE30F4"/>
    <w:rsid w:val="00BE398A"/>
    <w:rsid w:val="00BE3D30"/>
    <w:rsid w:val="00BE5710"/>
    <w:rsid w:val="00BF27DE"/>
    <w:rsid w:val="00BF344D"/>
    <w:rsid w:val="00BF4610"/>
    <w:rsid w:val="00BF4789"/>
    <w:rsid w:val="00BF516F"/>
    <w:rsid w:val="00BF560F"/>
    <w:rsid w:val="00BF700E"/>
    <w:rsid w:val="00C0673A"/>
    <w:rsid w:val="00C06E97"/>
    <w:rsid w:val="00C07440"/>
    <w:rsid w:val="00C121B3"/>
    <w:rsid w:val="00C145E2"/>
    <w:rsid w:val="00C14934"/>
    <w:rsid w:val="00C16204"/>
    <w:rsid w:val="00C16E4C"/>
    <w:rsid w:val="00C217B1"/>
    <w:rsid w:val="00C21CE6"/>
    <w:rsid w:val="00C22A9F"/>
    <w:rsid w:val="00C2309D"/>
    <w:rsid w:val="00C23CE6"/>
    <w:rsid w:val="00C23DA0"/>
    <w:rsid w:val="00C2460D"/>
    <w:rsid w:val="00C262B9"/>
    <w:rsid w:val="00C272CE"/>
    <w:rsid w:val="00C274F5"/>
    <w:rsid w:val="00C2775F"/>
    <w:rsid w:val="00C27800"/>
    <w:rsid w:val="00C27A4E"/>
    <w:rsid w:val="00C27B2C"/>
    <w:rsid w:val="00C3044A"/>
    <w:rsid w:val="00C30D49"/>
    <w:rsid w:val="00C310FC"/>
    <w:rsid w:val="00C31533"/>
    <w:rsid w:val="00C31F24"/>
    <w:rsid w:val="00C3209F"/>
    <w:rsid w:val="00C320FC"/>
    <w:rsid w:val="00C36B28"/>
    <w:rsid w:val="00C36D20"/>
    <w:rsid w:val="00C37F4A"/>
    <w:rsid w:val="00C402FD"/>
    <w:rsid w:val="00C421B4"/>
    <w:rsid w:val="00C427A7"/>
    <w:rsid w:val="00C430D5"/>
    <w:rsid w:val="00C44AAB"/>
    <w:rsid w:val="00C4741A"/>
    <w:rsid w:val="00C5173B"/>
    <w:rsid w:val="00C51948"/>
    <w:rsid w:val="00C529AD"/>
    <w:rsid w:val="00C5391E"/>
    <w:rsid w:val="00C55691"/>
    <w:rsid w:val="00C5625A"/>
    <w:rsid w:val="00C567E2"/>
    <w:rsid w:val="00C56C9E"/>
    <w:rsid w:val="00C57B85"/>
    <w:rsid w:val="00C60E9D"/>
    <w:rsid w:val="00C61D5F"/>
    <w:rsid w:val="00C6260A"/>
    <w:rsid w:val="00C62A30"/>
    <w:rsid w:val="00C647F2"/>
    <w:rsid w:val="00C6482D"/>
    <w:rsid w:val="00C64B19"/>
    <w:rsid w:val="00C6511E"/>
    <w:rsid w:val="00C652CA"/>
    <w:rsid w:val="00C65D0F"/>
    <w:rsid w:val="00C663F3"/>
    <w:rsid w:val="00C67C07"/>
    <w:rsid w:val="00C71620"/>
    <w:rsid w:val="00C73938"/>
    <w:rsid w:val="00C73A4E"/>
    <w:rsid w:val="00C764CA"/>
    <w:rsid w:val="00C764F2"/>
    <w:rsid w:val="00C76D49"/>
    <w:rsid w:val="00C772C2"/>
    <w:rsid w:val="00C801C4"/>
    <w:rsid w:val="00C81A0E"/>
    <w:rsid w:val="00C82A5F"/>
    <w:rsid w:val="00C836DB"/>
    <w:rsid w:val="00C83925"/>
    <w:rsid w:val="00C843A2"/>
    <w:rsid w:val="00C84426"/>
    <w:rsid w:val="00C8473F"/>
    <w:rsid w:val="00C84CAD"/>
    <w:rsid w:val="00C8521F"/>
    <w:rsid w:val="00C85C88"/>
    <w:rsid w:val="00C86986"/>
    <w:rsid w:val="00C86C0A"/>
    <w:rsid w:val="00C8777E"/>
    <w:rsid w:val="00C904DC"/>
    <w:rsid w:val="00C912E2"/>
    <w:rsid w:val="00C92001"/>
    <w:rsid w:val="00C93005"/>
    <w:rsid w:val="00C95BB6"/>
    <w:rsid w:val="00C97090"/>
    <w:rsid w:val="00C970BC"/>
    <w:rsid w:val="00C97E76"/>
    <w:rsid w:val="00CA16F3"/>
    <w:rsid w:val="00CA180D"/>
    <w:rsid w:val="00CA18E9"/>
    <w:rsid w:val="00CA2F0A"/>
    <w:rsid w:val="00CA2F7F"/>
    <w:rsid w:val="00CA2FEA"/>
    <w:rsid w:val="00CA310E"/>
    <w:rsid w:val="00CA4C6D"/>
    <w:rsid w:val="00CA4CF6"/>
    <w:rsid w:val="00CA5311"/>
    <w:rsid w:val="00CA6B71"/>
    <w:rsid w:val="00CA6F74"/>
    <w:rsid w:val="00CA72E0"/>
    <w:rsid w:val="00CB095C"/>
    <w:rsid w:val="00CB098B"/>
    <w:rsid w:val="00CB0BFB"/>
    <w:rsid w:val="00CB0D5A"/>
    <w:rsid w:val="00CB188D"/>
    <w:rsid w:val="00CB5740"/>
    <w:rsid w:val="00CB6384"/>
    <w:rsid w:val="00CB6678"/>
    <w:rsid w:val="00CB6EA0"/>
    <w:rsid w:val="00CC0274"/>
    <w:rsid w:val="00CC0C4D"/>
    <w:rsid w:val="00CC23B4"/>
    <w:rsid w:val="00CC399B"/>
    <w:rsid w:val="00CC428F"/>
    <w:rsid w:val="00CC49DE"/>
    <w:rsid w:val="00CC4B70"/>
    <w:rsid w:val="00CC5CDB"/>
    <w:rsid w:val="00CC6223"/>
    <w:rsid w:val="00CC66BD"/>
    <w:rsid w:val="00CC7DE1"/>
    <w:rsid w:val="00CD0160"/>
    <w:rsid w:val="00CD02AC"/>
    <w:rsid w:val="00CD0597"/>
    <w:rsid w:val="00CD09EA"/>
    <w:rsid w:val="00CD0A2E"/>
    <w:rsid w:val="00CD0C43"/>
    <w:rsid w:val="00CD13E3"/>
    <w:rsid w:val="00CD3EAC"/>
    <w:rsid w:val="00CD50A8"/>
    <w:rsid w:val="00CD54D1"/>
    <w:rsid w:val="00CD662E"/>
    <w:rsid w:val="00CD66CC"/>
    <w:rsid w:val="00CD7CA6"/>
    <w:rsid w:val="00CE2C03"/>
    <w:rsid w:val="00CE34FF"/>
    <w:rsid w:val="00CE502C"/>
    <w:rsid w:val="00CE68A2"/>
    <w:rsid w:val="00CF1F22"/>
    <w:rsid w:val="00CF2E4A"/>
    <w:rsid w:val="00CF369C"/>
    <w:rsid w:val="00CF4AFC"/>
    <w:rsid w:val="00CF4FA1"/>
    <w:rsid w:val="00CF5F21"/>
    <w:rsid w:val="00CF67D4"/>
    <w:rsid w:val="00CF69D2"/>
    <w:rsid w:val="00CF71E2"/>
    <w:rsid w:val="00D003D0"/>
    <w:rsid w:val="00D00CDE"/>
    <w:rsid w:val="00D0160F"/>
    <w:rsid w:val="00D02A27"/>
    <w:rsid w:val="00D03B39"/>
    <w:rsid w:val="00D0407A"/>
    <w:rsid w:val="00D04CD9"/>
    <w:rsid w:val="00D05D83"/>
    <w:rsid w:val="00D0656E"/>
    <w:rsid w:val="00D066D3"/>
    <w:rsid w:val="00D07684"/>
    <w:rsid w:val="00D11F63"/>
    <w:rsid w:val="00D120C7"/>
    <w:rsid w:val="00D142F8"/>
    <w:rsid w:val="00D152CF"/>
    <w:rsid w:val="00D17B33"/>
    <w:rsid w:val="00D216CE"/>
    <w:rsid w:val="00D21960"/>
    <w:rsid w:val="00D24882"/>
    <w:rsid w:val="00D249F5"/>
    <w:rsid w:val="00D27864"/>
    <w:rsid w:val="00D30508"/>
    <w:rsid w:val="00D321FB"/>
    <w:rsid w:val="00D3303A"/>
    <w:rsid w:val="00D339F8"/>
    <w:rsid w:val="00D341D9"/>
    <w:rsid w:val="00D34F94"/>
    <w:rsid w:val="00D35360"/>
    <w:rsid w:val="00D40238"/>
    <w:rsid w:val="00D405AE"/>
    <w:rsid w:val="00D413A3"/>
    <w:rsid w:val="00D415E9"/>
    <w:rsid w:val="00D426CD"/>
    <w:rsid w:val="00D44575"/>
    <w:rsid w:val="00D45708"/>
    <w:rsid w:val="00D45741"/>
    <w:rsid w:val="00D479AC"/>
    <w:rsid w:val="00D5061A"/>
    <w:rsid w:val="00D5079B"/>
    <w:rsid w:val="00D510DF"/>
    <w:rsid w:val="00D528EA"/>
    <w:rsid w:val="00D53952"/>
    <w:rsid w:val="00D5512E"/>
    <w:rsid w:val="00D553F4"/>
    <w:rsid w:val="00D57448"/>
    <w:rsid w:val="00D600AC"/>
    <w:rsid w:val="00D613E6"/>
    <w:rsid w:val="00D624A2"/>
    <w:rsid w:val="00D640B0"/>
    <w:rsid w:val="00D67111"/>
    <w:rsid w:val="00D67403"/>
    <w:rsid w:val="00D67488"/>
    <w:rsid w:val="00D679F3"/>
    <w:rsid w:val="00D67E23"/>
    <w:rsid w:val="00D713B2"/>
    <w:rsid w:val="00D7164D"/>
    <w:rsid w:val="00D71FD2"/>
    <w:rsid w:val="00D72D77"/>
    <w:rsid w:val="00D7333A"/>
    <w:rsid w:val="00D75CB9"/>
    <w:rsid w:val="00D75DDE"/>
    <w:rsid w:val="00D75EE7"/>
    <w:rsid w:val="00D75FC9"/>
    <w:rsid w:val="00D76516"/>
    <w:rsid w:val="00D76C78"/>
    <w:rsid w:val="00D80974"/>
    <w:rsid w:val="00D819FB"/>
    <w:rsid w:val="00D827F7"/>
    <w:rsid w:val="00D82DB3"/>
    <w:rsid w:val="00D8498E"/>
    <w:rsid w:val="00D850A4"/>
    <w:rsid w:val="00D865F3"/>
    <w:rsid w:val="00D86EE1"/>
    <w:rsid w:val="00D87000"/>
    <w:rsid w:val="00D87246"/>
    <w:rsid w:val="00D90117"/>
    <w:rsid w:val="00D91C6C"/>
    <w:rsid w:val="00D91F54"/>
    <w:rsid w:val="00D931A4"/>
    <w:rsid w:val="00D94B3D"/>
    <w:rsid w:val="00D95010"/>
    <w:rsid w:val="00D9527A"/>
    <w:rsid w:val="00D96804"/>
    <w:rsid w:val="00D96D72"/>
    <w:rsid w:val="00D971F8"/>
    <w:rsid w:val="00D974DD"/>
    <w:rsid w:val="00DA043D"/>
    <w:rsid w:val="00DA0488"/>
    <w:rsid w:val="00DA0F89"/>
    <w:rsid w:val="00DA1431"/>
    <w:rsid w:val="00DA1977"/>
    <w:rsid w:val="00DA243C"/>
    <w:rsid w:val="00DA31A0"/>
    <w:rsid w:val="00DA3DBA"/>
    <w:rsid w:val="00DA3FD8"/>
    <w:rsid w:val="00DA455A"/>
    <w:rsid w:val="00DA6048"/>
    <w:rsid w:val="00DA7387"/>
    <w:rsid w:val="00DA7DFA"/>
    <w:rsid w:val="00DB1C19"/>
    <w:rsid w:val="00DB3476"/>
    <w:rsid w:val="00DB41D2"/>
    <w:rsid w:val="00DC21BA"/>
    <w:rsid w:val="00DC29F7"/>
    <w:rsid w:val="00DC34F4"/>
    <w:rsid w:val="00DC4E60"/>
    <w:rsid w:val="00DC4FEE"/>
    <w:rsid w:val="00DC5304"/>
    <w:rsid w:val="00DC5EBD"/>
    <w:rsid w:val="00DC7850"/>
    <w:rsid w:val="00DD54E1"/>
    <w:rsid w:val="00DD5E9D"/>
    <w:rsid w:val="00DD63EF"/>
    <w:rsid w:val="00DD7515"/>
    <w:rsid w:val="00DD773A"/>
    <w:rsid w:val="00DE1E25"/>
    <w:rsid w:val="00DE2036"/>
    <w:rsid w:val="00DE203A"/>
    <w:rsid w:val="00DE5C3E"/>
    <w:rsid w:val="00DE628D"/>
    <w:rsid w:val="00DE7804"/>
    <w:rsid w:val="00DE7D6B"/>
    <w:rsid w:val="00DF1BD1"/>
    <w:rsid w:val="00DF2C74"/>
    <w:rsid w:val="00DF3DA1"/>
    <w:rsid w:val="00DF46B1"/>
    <w:rsid w:val="00E00287"/>
    <w:rsid w:val="00E002FB"/>
    <w:rsid w:val="00E01504"/>
    <w:rsid w:val="00E01813"/>
    <w:rsid w:val="00E0233C"/>
    <w:rsid w:val="00E025A5"/>
    <w:rsid w:val="00E04E4C"/>
    <w:rsid w:val="00E0528F"/>
    <w:rsid w:val="00E053B8"/>
    <w:rsid w:val="00E06CA7"/>
    <w:rsid w:val="00E0780D"/>
    <w:rsid w:val="00E079A0"/>
    <w:rsid w:val="00E10323"/>
    <w:rsid w:val="00E11168"/>
    <w:rsid w:val="00E113DD"/>
    <w:rsid w:val="00E11DFD"/>
    <w:rsid w:val="00E13604"/>
    <w:rsid w:val="00E13B23"/>
    <w:rsid w:val="00E142B7"/>
    <w:rsid w:val="00E14A74"/>
    <w:rsid w:val="00E153CF"/>
    <w:rsid w:val="00E17AA8"/>
    <w:rsid w:val="00E21439"/>
    <w:rsid w:val="00E21A39"/>
    <w:rsid w:val="00E23AA0"/>
    <w:rsid w:val="00E2413E"/>
    <w:rsid w:val="00E24630"/>
    <w:rsid w:val="00E24B94"/>
    <w:rsid w:val="00E26E0D"/>
    <w:rsid w:val="00E274F0"/>
    <w:rsid w:val="00E27670"/>
    <w:rsid w:val="00E27A87"/>
    <w:rsid w:val="00E300F9"/>
    <w:rsid w:val="00E305D9"/>
    <w:rsid w:val="00E31CF2"/>
    <w:rsid w:val="00E32900"/>
    <w:rsid w:val="00E32B95"/>
    <w:rsid w:val="00E332C3"/>
    <w:rsid w:val="00E339C8"/>
    <w:rsid w:val="00E34148"/>
    <w:rsid w:val="00E349D5"/>
    <w:rsid w:val="00E35BD3"/>
    <w:rsid w:val="00E378C4"/>
    <w:rsid w:val="00E378F3"/>
    <w:rsid w:val="00E403EF"/>
    <w:rsid w:val="00E41544"/>
    <w:rsid w:val="00E4357D"/>
    <w:rsid w:val="00E43768"/>
    <w:rsid w:val="00E445B7"/>
    <w:rsid w:val="00E448A3"/>
    <w:rsid w:val="00E45A25"/>
    <w:rsid w:val="00E46063"/>
    <w:rsid w:val="00E46B46"/>
    <w:rsid w:val="00E4716D"/>
    <w:rsid w:val="00E50F81"/>
    <w:rsid w:val="00E51148"/>
    <w:rsid w:val="00E5148D"/>
    <w:rsid w:val="00E52254"/>
    <w:rsid w:val="00E52F50"/>
    <w:rsid w:val="00E5353F"/>
    <w:rsid w:val="00E535E3"/>
    <w:rsid w:val="00E54C24"/>
    <w:rsid w:val="00E5526C"/>
    <w:rsid w:val="00E559E1"/>
    <w:rsid w:val="00E56271"/>
    <w:rsid w:val="00E563F4"/>
    <w:rsid w:val="00E56773"/>
    <w:rsid w:val="00E56888"/>
    <w:rsid w:val="00E576B2"/>
    <w:rsid w:val="00E57C36"/>
    <w:rsid w:val="00E60EC6"/>
    <w:rsid w:val="00E653DE"/>
    <w:rsid w:val="00E65AC6"/>
    <w:rsid w:val="00E702CF"/>
    <w:rsid w:val="00E71B7D"/>
    <w:rsid w:val="00E7277B"/>
    <w:rsid w:val="00E72ABD"/>
    <w:rsid w:val="00E730E1"/>
    <w:rsid w:val="00E731BA"/>
    <w:rsid w:val="00E77CC6"/>
    <w:rsid w:val="00E80D1E"/>
    <w:rsid w:val="00E81AB6"/>
    <w:rsid w:val="00E81C0A"/>
    <w:rsid w:val="00E829E1"/>
    <w:rsid w:val="00E832C2"/>
    <w:rsid w:val="00E849EF"/>
    <w:rsid w:val="00E84AAB"/>
    <w:rsid w:val="00E8537F"/>
    <w:rsid w:val="00E8563F"/>
    <w:rsid w:val="00E85AC7"/>
    <w:rsid w:val="00E878B4"/>
    <w:rsid w:val="00E90431"/>
    <w:rsid w:val="00E910B0"/>
    <w:rsid w:val="00E92025"/>
    <w:rsid w:val="00E937B8"/>
    <w:rsid w:val="00E9507E"/>
    <w:rsid w:val="00E95327"/>
    <w:rsid w:val="00E961E9"/>
    <w:rsid w:val="00E96727"/>
    <w:rsid w:val="00E97719"/>
    <w:rsid w:val="00EA224E"/>
    <w:rsid w:val="00EA2763"/>
    <w:rsid w:val="00EA39E3"/>
    <w:rsid w:val="00EA4C02"/>
    <w:rsid w:val="00EA7737"/>
    <w:rsid w:val="00EB0C7E"/>
    <w:rsid w:val="00EB10D3"/>
    <w:rsid w:val="00EB1814"/>
    <w:rsid w:val="00EB5453"/>
    <w:rsid w:val="00EB598E"/>
    <w:rsid w:val="00EC04B7"/>
    <w:rsid w:val="00EC0E83"/>
    <w:rsid w:val="00EC0F1C"/>
    <w:rsid w:val="00EC1EC1"/>
    <w:rsid w:val="00EC1FD2"/>
    <w:rsid w:val="00EC2D33"/>
    <w:rsid w:val="00EC4403"/>
    <w:rsid w:val="00EC66E5"/>
    <w:rsid w:val="00EC6B4D"/>
    <w:rsid w:val="00ED07CC"/>
    <w:rsid w:val="00ED0C00"/>
    <w:rsid w:val="00ED4210"/>
    <w:rsid w:val="00ED60C6"/>
    <w:rsid w:val="00ED6480"/>
    <w:rsid w:val="00EE1FFE"/>
    <w:rsid w:val="00EE2440"/>
    <w:rsid w:val="00EE3042"/>
    <w:rsid w:val="00EE33BD"/>
    <w:rsid w:val="00EE44D4"/>
    <w:rsid w:val="00EE45B0"/>
    <w:rsid w:val="00EE4E80"/>
    <w:rsid w:val="00EE6091"/>
    <w:rsid w:val="00EE6E9D"/>
    <w:rsid w:val="00EE72CB"/>
    <w:rsid w:val="00EF0B66"/>
    <w:rsid w:val="00EF0E8D"/>
    <w:rsid w:val="00EF2E13"/>
    <w:rsid w:val="00EF3283"/>
    <w:rsid w:val="00EF4D9B"/>
    <w:rsid w:val="00EF50FB"/>
    <w:rsid w:val="00EF6F4F"/>
    <w:rsid w:val="00EF7571"/>
    <w:rsid w:val="00EF76C5"/>
    <w:rsid w:val="00EF7D36"/>
    <w:rsid w:val="00F00669"/>
    <w:rsid w:val="00F01692"/>
    <w:rsid w:val="00F02B5D"/>
    <w:rsid w:val="00F03946"/>
    <w:rsid w:val="00F04978"/>
    <w:rsid w:val="00F062A8"/>
    <w:rsid w:val="00F070C9"/>
    <w:rsid w:val="00F07C87"/>
    <w:rsid w:val="00F07D17"/>
    <w:rsid w:val="00F07D6F"/>
    <w:rsid w:val="00F10563"/>
    <w:rsid w:val="00F10BF4"/>
    <w:rsid w:val="00F13CFB"/>
    <w:rsid w:val="00F13DF7"/>
    <w:rsid w:val="00F140A7"/>
    <w:rsid w:val="00F15DA9"/>
    <w:rsid w:val="00F15EA8"/>
    <w:rsid w:val="00F15EF1"/>
    <w:rsid w:val="00F21613"/>
    <w:rsid w:val="00F218F8"/>
    <w:rsid w:val="00F2203D"/>
    <w:rsid w:val="00F23DCB"/>
    <w:rsid w:val="00F23F8E"/>
    <w:rsid w:val="00F245C0"/>
    <w:rsid w:val="00F24B88"/>
    <w:rsid w:val="00F2554B"/>
    <w:rsid w:val="00F25E4E"/>
    <w:rsid w:val="00F2615F"/>
    <w:rsid w:val="00F26310"/>
    <w:rsid w:val="00F265C4"/>
    <w:rsid w:val="00F272E4"/>
    <w:rsid w:val="00F27B59"/>
    <w:rsid w:val="00F27D26"/>
    <w:rsid w:val="00F27D46"/>
    <w:rsid w:val="00F308DD"/>
    <w:rsid w:val="00F31460"/>
    <w:rsid w:val="00F335D1"/>
    <w:rsid w:val="00F342C9"/>
    <w:rsid w:val="00F34F25"/>
    <w:rsid w:val="00F350E2"/>
    <w:rsid w:val="00F366F0"/>
    <w:rsid w:val="00F40215"/>
    <w:rsid w:val="00F4038B"/>
    <w:rsid w:val="00F43DF0"/>
    <w:rsid w:val="00F45685"/>
    <w:rsid w:val="00F4670C"/>
    <w:rsid w:val="00F46D64"/>
    <w:rsid w:val="00F47AB5"/>
    <w:rsid w:val="00F52F8C"/>
    <w:rsid w:val="00F53D62"/>
    <w:rsid w:val="00F54AB9"/>
    <w:rsid w:val="00F552EC"/>
    <w:rsid w:val="00F60076"/>
    <w:rsid w:val="00F61FB8"/>
    <w:rsid w:val="00F61FC5"/>
    <w:rsid w:val="00F6307A"/>
    <w:rsid w:val="00F65B80"/>
    <w:rsid w:val="00F661FC"/>
    <w:rsid w:val="00F70F31"/>
    <w:rsid w:val="00F72426"/>
    <w:rsid w:val="00F7328E"/>
    <w:rsid w:val="00F753A1"/>
    <w:rsid w:val="00F767EE"/>
    <w:rsid w:val="00F769E2"/>
    <w:rsid w:val="00F77430"/>
    <w:rsid w:val="00F81C70"/>
    <w:rsid w:val="00F81E78"/>
    <w:rsid w:val="00F81F67"/>
    <w:rsid w:val="00F821FF"/>
    <w:rsid w:val="00F82217"/>
    <w:rsid w:val="00F827FC"/>
    <w:rsid w:val="00F84A1E"/>
    <w:rsid w:val="00F851ED"/>
    <w:rsid w:val="00F85293"/>
    <w:rsid w:val="00F87F2D"/>
    <w:rsid w:val="00F91F37"/>
    <w:rsid w:val="00F91F38"/>
    <w:rsid w:val="00F922ED"/>
    <w:rsid w:val="00F92612"/>
    <w:rsid w:val="00F93C20"/>
    <w:rsid w:val="00F94FEF"/>
    <w:rsid w:val="00F9569F"/>
    <w:rsid w:val="00F9580D"/>
    <w:rsid w:val="00F95CF2"/>
    <w:rsid w:val="00F95FF8"/>
    <w:rsid w:val="00F967FF"/>
    <w:rsid w:val="00F97DD2"/>
    <w:rsid w:val="00FA0AD5"/>
    <w:rsid w:val="00FA2480"/>
    <w:rsid w:val="00FA3BD1"/>
    <w:rsid w:val="00FA3DAE"/>
    <w:rsid w:val="00FA56EC"/>
    <w:rsid w:val="00FA6ECA"/>
    <w:rsid w:val="00FB08ED"/>
    <w:rsid w:val="00FB093C"/>
    <w:rsid w:val="00FB392F"/>
    <w:rsid w:val="00FC0117"/>
    <w:rsid w:val="00FC03F2"/>
    <w:rsid w:val="00FC079B"/>
    <w:rsid w:val="00FC0E0C"/>
    <w:rsid w:val="00FC1331"/>
    <w:rsid w:val="00FC1619"/>
    <w:rsid w:val="00FC1957"/>
    <w:rsid w:val="00FC4168"/>
    <w:rsid w:val="00FC5B24"/>
    <w:rsid w:val="00FC5ED0"/>
    <w:rsid w:val="00FC5FDC"/>
    <w:rsid w:val="00FC6ABD"/>
    <w:rsid w:val="00FC772E"/>
    <w:rsid w:val="00FC7E04"/>
    <w:rsid w:val="00FD0806"/>
    <w:rsid w:val="00FD24BF"/>
    <w:rsid w:val="00FD2D85"/>
    <w:rsid w:val="00FD3852"/>
    <w:rsid w:val="00FD43D0"/>
    <w:rsid w:val="00FD5657"/>
    <w:rsid w:val="00FE000C"/>
    <w:rsid w:val="00FE0FB4"/>
    <w:rsid w:val="00FE1014"/>
    <w:rsid w:val="00FE27BA"/>
    <w:rsid w:val="00FE42E3"/>
    <w:rsid w:val="00FE54DB"/>
    <w:rsid w:val="00FE5564"/>
    <w:rsid w:val="00FE567E"/>
    <w:rsid w:val="00FE67AF"/>
    <w:rsid w:val="00FE6B6B"/>
    <w:rsid w:val="00FE6C0E"/>
    <w:rsid w:val="00FE6D24"/>
    <w:rsid w:val="00FE78CA"/>
    <w:rsid w:val="00FE7DB3"/>
    <w:rsid w:val="00FF0F2C"/>
    <w:rsid w:val="00FF2309"/>
    <w:rsid w:val="00FF28D1"/>
    <w:rsid w:val="00F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829E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6B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6B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u w:val="single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6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6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8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6B2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6B22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6B22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6B22"/>
    <w:pPr>
      <w:keepNext/>
      <w:spacing w:after="0" w:line="240" w:lineRule="auto"/>
      <w:outlineLvl w:val="7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6B22"/>
    <w:pPr>
      <w:keepNext/>
      <w:spacing w:after="0" w:line="240" w:lineRule="auto"/>
      <w:outlineLvl w:val="8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6B22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6B22"/>
    <w:rPr>
      <w:rFonts w:ascii="Times New Roman" w:hAnsi="Times New Roman" w:cs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6B22"/>
    <w:rPr>
      <w:rFonts w:ascii="Times New Roman" w:hAnsi="Times New Roman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A6B22"/>
    <w:rPr>
      <w:rFonts w:ascii="Times New Roman" w:hAnsi="Times New Roman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A6B22"/>
    <w:rPr>
      <w:rFonts w:ascii="Times New Roman" w:hAnsi="Times New Roman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A6B22"/>
    <w:rPr>
      <w:rFonts w:ascii="Times New Roman" w:hAnsi="Times New Roman" w:cs="Times New Roman"/>
      <w:b/>
      <w:sz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A6B22"/>
    <w:rPr>
      <w:rFonts w:ascii="Times New Roman" w:hAnsi="Times New Roman" w:cs="Times New Roman"/>
      <w:i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A6B22"/>
    <w:rPr>
      <w:rFonts w:ascii="Times New Roman" w:hAnsi="Times New Roman" w:cs="Times New Roman"/>
      <w:b/>
      <w:sz w:val="28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A6B22"/>
    <w:rPr>
      <w:rFonts w:ascii="Times New Roman" w:hAnsi="Times New Roman" w:cs="Times New Roman"/>
      <w:b/>
      <w:sz w:val="24"/>
    </w:rPr>
  </w:style>
  <w:style w:type="paragraph" w:styleId="Footer">
    <w:name w:val="footer"/>
    <w:basedOn w:val="Normal"/>
    <w:link w:val="FooterChar"/>
    <w:uiPriority w:val="99"/>
    <w:rsid w:val="009A6B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A6B22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9A6B22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A6B22"/>
    <w:rPr>
      <w:rFonts w:ascii="Times New Roman" w:hAnsi="Times New Roman" w:cs="Times New Roman"/>
      <w:b/>
      <w:sz w:val="24"/>
      <w:u w:val="single"/>
    </w:rPr>
  </w:style>
  <w:style w:type="paragraph" w:styleId="BodyText">
    <w:name w:val="Body Text"/>
    <w:basedOn w:val="Normal"/>
    <w:link w:val="BodyTextChar"/>
    <w:uiPriority w:val="99"/>
    <w:rsid w:val="009A6B22"/>
    <w:pPr>
      <w:spacing w:after="0" w:line="240" w:lineRule="auto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6B22"/>
    <w:rPr>
      <w:rFonts w:ascii="Times New Roman" w:hAnsi="Times New Roman" w:cs="Times New Roman"/>
      <w:b/>
      <w:sz w:val="24"/>
    </w:rPr>
  </w:style>
  <w:style w:type="character" w:styleId="LineNumber">
    <w:name w:val="line number"/>
    <w:basedOn w:val="DefaultParagraphFont"/>
    <w:uiPriority w:val="99"/>
    <w:semiHidden/>
    <w:rsid w:val="00FA2480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9D30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3056"/>
    <w:rPr>
      <w:rFonts w:cs="Times New Roman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26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026A2"/>
    <w:rPr>
      <w:rFonts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026A2"/>
    <w:rPr>
      <w:rFonts w:cs="Times New Roman"/>
      <w:vertAlign w:val="superscript"/>
    </w:rPr>
  </w:style>
  <w:style w:type="paragraph" w:customStyle="1" w:styleId="ConsPlusNonformat">
    <w:name w:val="ConsPlusNonformat"/>
    <w:link w:val="ConsPlusNonformat0"/>
    <w:uiPriority w:val="99"/>
    <w:rsid w:val="00B25D7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B25D73"/>
    <w:rPr>
      <w:rFonts w:ascii="Courier New" w:hAnsi="Courier New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A50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50DA"/>
    <w:rPr>
      <w:rFonts w:ascii="Tahoma" w:hAnsi="Tahoma" w:cs="Times New Roman"/>
      <w:sz w:val="16"/>
      <w:lang w:eastAsia="en-US"/>
    </w:rPr>
  </w:style>
  <w:style w:type="paragraph" w:customStyle="1" w:styleId="ConsPlusTitle">
    <w:name w:val="ConsPlusTitle"/>
    <w:uiPriority w:val="99"/>
    <w:rsid w:val="003723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99"/>
    <w:qFormat/>
    <w:rsid w:val="00BB05EF"/>
    <w:rPr>
      <w:rFonts w:eastAsia="Times New Roman"/>
    </w:rPr>
  </w:style>
  <w:style w:type="table" w:styleId="TableGrid">
    <w:name w:val="Table Grid"/>
    <w:basedOn w:val="TableNormal"/>
    <w:uiPriority w:val="99"/>
    <w:rsid w:val="007B7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7F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C37F4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37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37F4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37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37F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2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843</TotalTime>
  <Pages>111</Pages>
  <Words>26739</Words>
  <Characters>-32766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User</cp:lastModifiedBy>
  <cp:revision>81</cp:revision>
  <cp:lastPrinted>2015-12-24T10:19:00Z</cp:lastPrinted>
  <dcterms:created xsi:type="dcterms:W3CDTF">2015-12-10T05:12:00Z</dcterms:created>
  <dcterms:modified xsi:type="dcterms:W3CDTF">2015-12-24T10:19:00Z</dcterms:modified>
</cp:coreProperties>
</file>